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47C4" w14:textId="78A35341" w:rsidR="005126DB" w:rsidRDefault="005E2E19">
      <w:pPr>
        <w:spacing w:beforeLines="50" w:before="156" w:afterLines="50" w:after="156"/>
        <w:rPr>
          <w:bCs/>
          <w:szCs w:val="21"/>
        </w:rPr>
      </w:pPr>
      <w:r>
        <w:rPr>
          <w:rFonts w:hint="eastAsia"/>
          <w:bCs/>
          <w:szCs w:val="21"/>
        </w:rPr>
        <w:t>证券代码：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600200</w:t>
          </w:r>
        </w:sdtContent>
      </w:sdt>
      <w:r w:rsidR="000B3479">
        <w:rPr>
          <w:rFonts w:hint="eastAsia"/>
          <w:bCs/>
          <w:szCs w:val="21"/>
        </w:rPr>
        <w:t xml:space="preserve">                                                   证</w:t>
      </w:r>
      <w:r>
        <w:rPr>
          <w:rFonts w:hint="eastAsia"/>
          <w:bCs/>
          <w:szCs w:val="21"/>
        </w:rPr>
        <w:t>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江苏吴中</w:t>
          </w:r>
        </w:sdtContent>
      </w:sdt>
    </w:p>
    <w:p w14:paraId="25B76EC2" w14:textId="639C4167" w:rsidR="005126DB" w:rsidRDefault="005126DB">
      <w:pPr>
        <w:rPr>
          <w:b/>
          <w:bCs/>
          <w:szCs w:val="21"/>
        </w:rPr>
      </w:pPr>
    </w:p>
    <w:p w14:paraId="7C85F4DD" w14:textId="77777777" w:rsidR="005126DB" w:rsidRPr="000B3479" w:rsidRDefault="005126DB">
      <w:pPr>
        <w:rPr>
          <w:b/>
          <w:bCs/>
          <w:szCs w:val="21"/>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5126DB" w:rsidRDefault="005E2E19">
          <w:pPr>
            <w:jc w:val="center"/>
            <w:rPr>
              <w:rFonts w:ascii="黑体" w:eastAsia="黑体" w:hAnsi="黑体"/>
              <w:b/>
              <w:bCs/>
              <w:color w:val="FF0000"/>
              <w:sz w:val="44"/>
              <w:szCs w:val="44"/>
            </w:rPr>
          </w:pPr>
          <w:r>
            <w:rPr>
              <w:rFonts w:ascii="黑体" w:eastAsia="黑体" w:hAnsi="黑体"/>
              <w:b/>
              <w:bCs/>
              <w:color w:val="FF0000"/>
              <w:sz w:val="44"/>
              <w:szCs w:val="44"/>
            </w:rPr>
            <w:t>江苏吴中医药发展股份有限公司</w:t>
          </w:r>
        </w:p>
      </w:sdtContent>
    </w:sdt>
    <w:p w14:paraId="47F9CFC3" w14:textId="6CBBB8AF" w:rsidR="005126DB" w:rsidRDefault="005E2E19">
      <w:pPr>
        <w:jc w:val="center"/>
        <w:rPr>
          <w:rFonts w:ascii="黑体" w:eastAsia="黑体" w:hAnsi="黑体"/>
          <w:b/>
          <w:bCs/>
          <w:color w:val="FF0000"/>
          <w:sz w:val="44"/>
          <w:szCs w:val="44"/>
        </w:rPr>
      </w:pPr>
      <w:r>
        <w:rPr>
          <w:rFonts w:ascii="黑体" w:eastAsia="黑体" w:hAnsi="黑体"/>
          <w:b/>
          <w:bCs/>
          <w:color w:val="FF0000"/>
          <w:sz w:val="44"/>
          <w:szCs w:val="44"/>
        </w:rPr>
        <w:t>2021年第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5126DB" w:rsidRDefault="005126DB">
      <w:pPr>
        <w:rPr>
          <w:rFonts w:ascii="Times New Roman" w:hAnsi="Times New Roman"/>
          <w:b/>
          <w:bCs/>
        </w:rPr>
      </w:pPr>
    </w:p>
    <w:tbl>
      <w:tblPr>
        <w:tblStyle w:val="af1"/>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962549352"/>
          <w:lock w:val="sdtLocked"/>
          <w:placeholder>
            <w:docPart w:val="GBC11111111111111111111111111111"/>
          </w:placeholder>
        </w:sdtPr>
        <w:sdtEndPr>
          <w:rPr>
            <w:rFonts w:ascii="宋体" w:hAnsi="宋体"/>
            <w:sz w:val="21"/>
            <w:szCs w:val="20"/>
          </w:rPr>
        </w:sdtEndPr>
        <w:sdtContent>
          <w:tr w:rsidR="005126DB" w14:paraId="5576CCC8" w14:textId="77777777" w:rsidTr="0088180F">
            <w:tc>
              <w:tcPr>
                <w:tcW w:w="8505" w:type="dxa"/>
                <w:tcBorders>
                  <w:top w:val="nil"/>
                  <w:left w:val="nil"/>
                  <w:bottom w:val="nil"/>
                  <w:right w:val="nil"/>
                </w:tcBorders>
              </w:tcPr>
              <w:p w14:paraId="1C097F43" w14:textId="0FA33425" w:rsidR="005126DB" w:rsidRDefault="005E2E19">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62258BF3" w14:textId="53C2D8C7" w:rsidR="005126DB" w:rsidRDefault="005126DB"/>
            </w:tc>
          </w:tr>
        </w:sdtContent>
      </w:sdt>
      <w:bookmarkEnd w:id="0" w:displacedByCustomXml="prev"/>
    </w:tbl>
    <w:p w14:paraId="0DC2FA6A" w14:textId="31427BA0" w:rsidR="005126DB" w:rsidRDefault="005E2E19">
      <w:pPr>
        <w:pStyle w:val="10"/>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t>重要</w:t>
      </w:r>
      <w:bookmarkEnd w:id="1"/>
      <w:bookmarkEnd w:id="2"/>
      <w:r>
        <w:rPr>
          <w:rFonts w:hint="eastAsia"/>
          <w:sz w:val="21"/>
          <w:szCs w:val="21"/>
        </w:rPr>
        <w:t>内容提示：</w:t>
      </w:r>
    </w:p>
    <w:sdt>
      <w:sdtPr>
        <w:rPr>
          <w:rFonts w:hint="eastAsia"/>
          <w:bCs w:val="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14:paraId="0C0D7A32" w14:textId="0EFFAF28" w:rsidR="005126DB" w:rsidRDefault="005E2E19">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009FF558" w:rsidR="005126DB" w:rsidRDefault="00F732FD">
          <w:pPr>
            <w:rPr>
              <w:color w:val="0000FF"/>
              <w:szCs w:val="21"/>
            </w:rPr>
          </w:pPr>
        </w:p>
      </w:sdtContent>
    </w:sdt>
    <w:sdt>
      <w:sdtPr>
        <w:rPr>
          <w:rFonts w:hint="eastAsia"/>
        </w:rPr>
        <w:alias w:val="模块:公司负责人等声明"/>
        <w:tag w:val="_GBC_4a09f7971b4441a08a570c553eb037e6"/>
        <w:id w:val="-1537038481"/>
        <w:lock w:val="sdtLocked"/>
        <w:placeholder>
          <w:docPart w:val="GBC22222222222222222222222222222"/>
        </w:placeholder>
      </w:sdtPr>
      <w:sdtEndPr>
        <w:rPr>
          <w:rFonts w:hint="default"/>
        </w:rPr>
      </w:sdtEndPr>
      <w:sdtContent>
        <w:p w14:paraId="1A748922" w14:textId="6B6DD3D0" w:rsidR="005126DB" w:rsidRDefault="005E2E19">
          <w:pPr>
            <w:pStyle w:val="2"/>
            <w:numPr>
              <w:ilvl w:val="0"/>
              <w:numId w:val="0"/>
            </w:numPr>
          </w:pPr>
          <w:r>
            <w:t>公司负责人、主管会计工作负责人及会计机构负责人（会计主管人员）保证季度报告中财务报</w:t>
          </w:r>
          <w:r>
            <w:rPr>
              <w:rFonts w:hint="eastAsia"/>
            </w:rPr>
            <w:t>表信息</w:t>
          </w:r>
          <w:r>
            <w:t>的真实、</w:t>
          </w:r>
          <w:r>
            <w:rPr>
              <w:rFonts w:hint="eastAsia"/>
            </w:rPr>
            <w:t>准确、</w:t>
          </w:r>
          <w:r>
            <w:t>完整。</w:t>
          </w:r>
        </w:p>
      </w:sdtContent>
    </w:sdt>
    <w:p w14:paraId="03BDA25D" w14:textId="77777777" w:rsidR="005126DB" w:rsidRDefault="005126DB"/>
    <w:p w14:paraId="78CC5AD9" w14:textId="7C7ACC1A" w:rsidR="005126DB" w:rsidRDefault="005E2E19">
      <w:pPr>
        <w:pStyle w:val="2"/>
        <w:numPr>
          <w:ilvl w:val="0"/>
          <w:numId w:val="0"/>
        </w:numPr>
      </w:pPr>
      <w:r>
        <w:rPr>
          <w:rFonts w:hint="eastAsia"/>
        </w:rPr>
        <w:t>第三季度财务报表是否经审计</w:t>
      </w:r>
    </w:p>
    <w:p w14:paraId="1D0A886D" w14:textId="202AC69D" w:rsidR="00E62072" w:rsidRDefault="00F732FD" w:rsidP="00E62072">
      <w:pPr>
        <w:rPr>
          <w:color w:val="auto"/>
          <w:szCs w:val="21"/>
        </w:rPr>
      </w:pPr>
      <w:sdt>
        <w:sdtPr>
          <w:rPr>
            <w:rFonts w:hint="eastAsia"/>
          </w:rPr>
          <w:alias w:val="是否经审计[双击切换]"/>
          <w:tag w:val="_GBC_1c2c9021f8234ac69fb1f8fc40e3a7c1"/>
          <w:id w:val="1604850602"/>
          <w:lock w:val="sdtLocked"/>
          <w:placeholder>
            <w:docPart w:val="GBC22222222222222222222222222222"/>
          </w:placeholder>
        </w:sdtPr>
        <w:sdtEndPr/>
        <w:sdtContent>
          <w:r w:rsidR="005E2E19">
            <w:fldChar w:fldCharType="begin"/>
          </w:r>
          <w:r w:rsidR="00E62072">
            <w:instrText xml:space="preserve"> MACROBUTTON  SnrToggleCheckbox □是 </w:instrText>
          </w:r>
          <w:r w:rsidR="005E2E19">
            <w:fldChar w:fldCharType="end"/>
          </w:r>
          <w:r w:rsidR="005E2E19">
            <w:fldChar w:fldCharType="begin"/>
          </w:r>
          <w:r w:rsidR="00E62072">
            <w:instrText xml:space="preserve"> MACROBUTTON  SnrToggleCheckbox √否 </w:instrText>
          </w:r>
          <w:r w:rsidR="005E2E19">
            <w:fldChar w:fldCharType="end"/>
          </w:r>
        </w:sdtContent>
      </w:sdt>
    </w:p>
    <w:p w14:paraId="3E1E1118" w14:textId="0D02C293" w:rsidR="005126DB" w:rsidRDefault="005126DB">
      <w:pPr>
        <w:ind w:rightChars="-28" w:right="-59"/>
        <w:rPr>
          <w:color w:val="auto"/>
          <w:szCs w:val="21"/>
        </w:rPr>
      </w:pPr>
    </w:p>
    <w:p w14:paraId="22828AE1" w14:textId="079F7DE3" w:rsidR="005126DB" w:rsidRDefault="005E2E19">
      <w:pPr>
        <w:pStyle w:val="10"/>
        <w:numPr>
          <w:ilvl w:val="0"/>
          <w:numId w:val="2"/>
        </w:numPr>
        <w:tabs>
          <w:tab w:val="left" w:pos="434"/>
          <w:tab w:val="left" w:pos="882"/>
        </w:tabs>
        <w:rPr>
          <w:sz w:val="21"/>
          <w:szCs w:val="21"/>
        </w:rPr>
      </w:pPr>
      <w:r>
        <w:rPr>
          <w:rFonts w:hint="eastAsia"/>
          <w:sz w:val="21"/>
          <w:szCs w:val="21"/>
        </w:rPr>
        <w:t>主要财务数据</w:t>
      </w:r>
    </w:p>
    <w:p w14:paraId="0516A652" w14:textId="10D059BB" w:rsidR="005126DB" w:rsidRDefault="005E2E19">
      <w:pPr>
        <w:pStyle w:val="2"/>
        <w:rPr>
          <w:b/>
        </w:rPr>
      </w:pPr>
      <w:r>
        <w:t>主要</w:t>
      </w:r>
      <w:r>
        <w:rPr>
          <w:rFonts w:hint="eastAsia"/>
        </w:rPr>
        <w:t>会计数据和财务指标</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rFonts w:hint="default"/>
          <w:szCs w:val="20"/>
        </w:rPr>
      </w:sdtEndPr>
      <w:sdtContent>
        <w:p w14:paraId="699FC4F9" w14:textId="28EF7AC6" w:rsidR="005126DB" w:rsidRDefault="005E2E19">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1979"/>
            <w:gridCol w:w="1257"/>
            <w:gridCol w:w="1896"/>
            <w:gridCol w:w="1521"/>
          </w:tblGrid>
          <w:tr w:rsidR="0048456C" w14:paraId="2C7E6F7B" w14:textId="77777777" w:rsidTr="0048456C">
            <w:sdt>
              <w:sdtPr>
                <w:rPr>
                  <w:rFonts w:hint="eastAsia"/>
                  <w:szCs w:val="21"/>
                </w:rPr>
                <w:tag w:val="_PLD_f2ce49d434a745c7acc3a52f1012162b"/>
                <w:id w:val="-122930065"/>
                <w:lock w:val="sdtLocked"/>
              </w:sdtPr>
              <w:sdtEndPr/>
              <w:sdtContent>
                <w:tc>
                  <w:tcPr>
                    <w:tcW w:w="2396" w:type="dxa"/>
                    <w:shd w:val="clear" w:color="auto" w:fill="auto"/>
                    <w:vAlign w:val="center"/>
                  </w:tcPr>
                  <w:p w14:paraId="45A3F8F6" w14:textId="77777777" w:rsidR="0048456C" w:rsidRDefault="0048456C" w:rsidP="0048456C">
                    <w:pPr>
                      <w:spacing w:line="360" w:lineRule="exact"/>
                      <w:rPr>
                        <w:szCs w:val="21"/>
                      </w:rPr>
                    </w:pPr>
                    <w:r>
                      <w:rPr>
                        <w:rFonts w:hint="eastAsia"/>
                        <w:szCs w:val="21"/>
                      </w:rPr>
                      <w:t>项目</w:t>
                    </w:r>
                  </w:p>
                </w:tc>
              </w:sdtContent>
            </w:sdt>
            <w:sdt>
              <w:sdtPr>
                <w:rPr>
                  <w:rFonts w:hint="eastAsia"/>
                  <w:szCs w:val="21"/>
                </w:rPr>
                <w:tag w:val="_PLD_9d5f261ece184e8b9d9c9c7a094c362a"/>
                <w:id w:val="-1112671632"/>
                <w:lock w:val="sdtLocked"/>
              </w:sdtPr>
              <w:sdtEndPr/>
              <w:sdtContent>
                <w:tc>
                  <w:tcPr>
                    <w:tcW w:w="1979" w:type="dxa"/>
                    <w:shd w:val="clear" w:color="auto" w:fill="auto"/>
                    <w:vAlign w:val="center"/>
                  </w:tcPr>
                  <w:p w14:paraId="3E92E1CA" w14:textId="77777777" w:rsidR="0048456C" w:rsidRDefault="0048456C" w:rsidP="0048456C">
                    <w:pPr>
                      <w:spacing w:line="360" w:lineRule="exact"/>
                      <w:jc w:val="center"/>
                      <w:rPr>
                        <w:szCs w:val="21"/>
                      </w:rPr>
                    </w:pPr>
                    <w:r>
                      <w:rPr>
                        <w:rFonts w:hint="eastAsia"/>
                        <w:szCs w:val="21"/>
                      </w:rPr>
                      <w:t>本报告期</w:t>
                    </w:r>
                  </w:p>
                </w:tc>
              </w:sdtContent>
            </w:sdt>
            <w:sdt>
              <w:sdtPr>
                <w:rPr>
                  <w:rFonts w:hint="eastAsia"/>
                  <w:szCs w:val="21"/>
                </w:rPr>
                <w:tag w:val="_PLD_1727b0602ecc4ecd9024513e9dc49584"/>
                <w:id w:val="44874948"/>
                <w:lock w:val="sdtLocked"/>
              </w:sdtPr>
              <w:sdtEndPr/>
              <w:sdtContent>
                <w:tc>
                  <w:tcPr>
                    <w:tcW w:w="1257" w:type="dxa"/>
                    <w:shd w:val="clear" w:color="auto" w:fill="auto"/>
                    <w:vAlign w:val="center"/>
                  </w:tcPr>
                  <w:p w14:paraId="23ECD5DB" w14:textId="77777777" w:rsidR="0048456C" w:rsidRDefault="0048456C" w:rsidP="0048456C">
                    <w:pPr>
                      <w:spacing w:line="360" w:lineRule="exact"/>
                      <w:jc w:val="center"/>
                      <w:rPr>
                        <w:szCs w:val="21"/>
                      </w:rPr>
                    </w:pPr>
                    <w:r>
                      <w:rPr>
                        <w:rFonts w:hint="eastAsia"/>
                        <w:szCs w:val="21"/>
                      </w:rPr>
                      <w:t>本报告期比上年同期增减变动幅度(%)</w:t>
                    </w:r>
                  </w:p>
                </w:tc>
              </w:sdtContent>
            </w:sdt>
            <w:sdt>
              <w:sdtPr>
                <w:rPr>
                  <w:rFonts w:hint="eastAsia"/>
                  <w:szCs w:val="21"/>
                </w:rPr>
                <w:tag w:val="_PLD_33029d5b919d4c0ab16430d58d169307"/>
                <w:id w:val="442658813"/>
                <w:lock w:val="sdtLocked"/>
              </w:sdtPr>
              <w:sdtEndPr/>
              <w:sdtContent>
                <w:tc>
                  <w:tcPr>
                    <w:tcW w:w="1896" w:type="dxa"/>
                    <w:shd w:val="clear" w:color="auto" w:fill="auto"/>
                    <w:vAlign w:val="center"/>
                  </w:tcPr>
                  <w:p w14:paraId="4FD4F35F" w14:textId="77777777" w:rsidR="0048456C" w:rsidRDefault="0048456C" w:rsidP="0048456C">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w:t>
                    </w:r>
                  </w:p>
                </w:tc>
              </w:sdtContent>
            </w:sdt>
            <w:sdt>
              <w:sdtPr>
                <w:rPr>
                  <w:rFonts w:hint="eastAsia"/>
                  <w:szCs w:val="21"/>
                </w:rPr>
                <w:tag w:val="_PLD_21b197e457e149c993be1c42da3617bd"/>
                <w:id w:val="-1896189663"/>
                <w:lock w:val="sdtLocked"/>
              </w:sdtPr>
              <w:sdtEndPr/>
              <w:sdtContent>
                <w:tc>
                  <w:tcPr>
                    <w:tcW w:w="1521" w:type="dxa"/>
                    <w:shd w:val="clear" w:color="auto" w:fill="auto"/>
                    <w:vAlign w:val="center"/>
                  </w:tcPr>
                  <w:p w14:paraId="378961EC" w14:textId="77777777" w:rsidR="0048456C" w:rsidRDefault="0048456C" w:rsidP="0048456C">
                    <w:pPr>
                      <w:spacing w:line="360" w:lineRule="exact"/>
                      <w:jc w:val="center"/>
                      <w:rPr>
                        <w:szCs w:val="21"/>
                      </w:rPr>
                    </w:pPr>
                    <w:r>
                      <w:rPr>
                        <w:rFonts w:hint="eastAsia"/>
                        <w:szCs w:val="21"/>
                      </w:rPr>
                      <w:t>年初</w:t>
                    </w:r>
                    <w:proofErr w:type="gramStart"/>
                    <w:r>
                      <w:rPr>
                        <w:rFonts w:hint="eastAsia"/>
                        <w:szCs w:val="21"/>
                      </w:rPr>
                      <w:t>至报告</w:t>
                    </w:r>
                    <w:proofErr w:type="gramEnd"/>
                    <w:r>
                      <w:rPr>
                        <w:rFonts w:hint="eastAsia"/>
                        <w:szCs w:val="21"/>
                      </w:rPr>
                      <w:t>期末比上年同期增减变动幅度(%)</w:t>
                    </w:r>
                  </w:p>
                </w:tc>
              </w:sdtContent>
            </w:sdt>
          </w:tr>
          <w:tr w:rsidR="0048456C" w14:paraId="45BFD019" w14:textId="77777777" w:rsidTr="0048456C">
            <w:sdt>
              <w:sdtPr>
                <w:rPr>
                  <w:rFonts w:hint="eastAsia"/>
                  <w:szCs w:val="21"/>
                </w:rPr>
                <w:tag w:val="_PLD_27dfdf0946ad48e2817a385cb01152ba"/>
                <w:id w:val="1371030750"/>
                <w:lock w:val="sdtLocked"/>
              </w:sdtPr>
              <w:sdtEndPr/>
              <w:sdtContent>
                <w:tc>
                  <w:tcPr>
                    <w:tcW w:w="2396" w:type="dxa"/>
                    <w:shd w:val="clear" w:color="auto" w:fill="auto"/>
                    <w:vAlign w:val="center"/>
                  </w:tcPr>
                  <w:p w14:paraId="098785DF" w14:textId="77777777" w:rsidR="0048456C" w:rsidRDefault="0048456C" w:rsidP="0048456C">
                    <w:pPr>
                      <w:spacing w:line="360" w:lineRule="exact"/>
                      <w:rPr>
                        <w:szCs w:val="21"/>
                      </w:rPr>
                    </w:pPr>
                    <w:r>
                      <w:rPr>
                        <w:rFonts w:hint="eastAsia"/>
                        <w:szCs w:val="21"/>
                      </w:rPr>
                      <w:t>营业收入</w:t>
                    </w:r>
                  </w:p>
                </w:tc>
              </w:sdtContent>
            </w:sdt>
            <w:tc>
              <w:tcPr>
                <w:tcW w:w="1979" w:type="dxa"/>
                <w:shd w:val="clear" w:color="auto" w:fill="auto"/>
                <w:vAlign w:val="center"/>
              </w:tcPr>
              <w:p w14:paraId="2F277ABA" w14:textId="77777777" w:rsidR="0048456C" w:rsidRDefault="0048456C" w:rsidP="0048456C">
                <w:pPr>
                  <w:spacing w:line="360" w:lineRule="exact"/>
                  <w:jc w:val="right"/>
                  <w:rPr>
                    <w:szCs w:val="21"/>
                  </w:rPr>
                </w:pPr>
                <w:r>
                  <w:t>433,183,662.96</w:t>
                </w:r>
              </w:p>
            </w:tc>
            <w:tc>
              <w:tcPr>
                <w:tcW w:w="1257" w:type="dxa"/>
                <w:shd w:val="clear" w:color="auto" w:fill="auto"/>
                <w:vAlign w:val="center"/>
              </w:tcPr>
              <w:p w14:paraId="189C0CB0" w14:textId="77777777" w:rsidR="0048456C" w:rsidRDefault="0048456C" w:rsidP="0048456C">
                <w:pPr>
                  <w:spacing w:line="360" w:lineRule="exact"/>
                  <w:jc w:val="right"/>
                  <w:rPr>
                    <w:szCs w:val="21"/>
                  </w:rPr>
                </w:pPr>
                <w:r>
                  <w:t>19.79</w:t>
                </w:r>
              </w:p>
            </w:tc>
            <w:tc>
              <w:tcPr>
                <w:tcW w:w="1896" w:type="dxa"/>
                <w:shd w:val="clear" w:color="auto" w:fill="auto"/>
                <w:vAlign w:val="center"/>
              </w:tcPr>
              <w:p w14:paraId="359F6A9E" w14:textId="77777777" w:rsidR="0048456C" w:rsidRDefault="0048456C" w:rsidP="0048456C">
                <w:pPr>
                  <w:spacing w:line="360" w:lineRule="exact"/>
                  <w:jc w:val="right"/>
                  <w:rPr>
                    <w:szCs w:val="21"/>
                  </w:rPr>
                </w:pPr>
                <w:r>
                  <w:t>1,467,782,116.49</w:t>
                </w:r>
              </w:p>
            </w:tc>
            <w:tc>
              <w:tcPr>
                <w:tcW w:w="1521" w:type="dxa"/>
                <w:shd w:val="clear" w:color="auto" w:fill="auto"/>
                <w:vAlign w:val="center"/>
              </w:tcPr>
              <w:p w14:paraId="3FCA0F75" w14:textId="77777777" w:rsidR="0048456C" w:rsidRDefault="0048456C" w:rsidP="0048456C">
                <w:pPr>
                  <w:spacing w:line="360" w:lineRule="exact"/>
                  <w:jc w:val="right"/>
                  <w:rPr>
                    <w:szCs w:val="21"/>
                  </w:rPr>
                </w:pPr>
                <w:r>
                  <w:t>-0.89</w:t>
                </w:r>
              </w:p>
            </w:tc>
          </w:tr>
          <w:tr w:rsidR="0048456C" w14:paraId="047EA6D0" w14:textId="77777777" w:rsidTr="0048456C">
            <w:sdt>
              <w:sdtPr>
                <w:rPr>
                  <w:rFonts w:hint="eastAsia"/>
                  <w:szCs w:val="21"/>
                </w:rPr>
                <w:tag w:val="_PLD_0ff244b078af4cd483a0921fa3d47290"/>
                <w:id w:val="1578935064"/>
                <w:lock w:val="sdtLocked"/>
              </w:sdtPr>
              <w:sdtEndPr/>
              <w:sdtContent>
                <w:tc>
                  <w:tcPr>
                    <w:tcW w:w="2396" w:type="dxa"/>
                    <w:shd w:val="clear" w:color="auto" w:fill="auto"/>
                    <w:vAlign w:val="center"/>
                  </w:tcPr>
                  <w:p w14:paraId="6A9F2BB1" w14:textId="77777777" w:rsidR="0048456C" w:rsidRDefault="0048456C" w:rsidP="0048456C">
                    <w:pPr>
                      <w:spacing w:line="360" w:lineRule="exact"/>
                      <w:rPr>
                        <w:szCs w:val="21"/>
                      </w:rPr>
                    </w:pPr>
                    <w:r>
                      <w:rPr>
                        <w:rFonts w:hint="eastAsia"/>
                        <w:szCs w:val="21"/>
                      </w:rPr>
                      <w:t>归属于上市公司股东的净利润</w:t>
                    </w:r>
                  </w:p>
                </w:tc>
              </w:sdtContent>
            </w:sdt>
            <w:tc>
              <w:tcPr>
                <w:tcW w:w="1979" w:type="dxa"/>
                <w:shd w:val="clear" w:color="auto" w:fill="auto"/>
                <w:vAlign w:val="center"/>
              </w:tcPr>
              <w:p w14:paraId="775C129E" w14:textId="77777777" w:rsidR="0048456C" w:rsidRDefault="0048456C" w:rsidP="0048456C">
                <w:pPr>
                  <w:spacing w:line="360" w:lineRule="exact"/>
                  <w:jc w:val="right"/>
                  <w:rPr>
                    <w:szCs w:val="21"/>
                  </w:rPr>
                </w:pPr>
                <w:r>
                  <w:t>-20,214,303.68</w:t>
                </w:r>
              </w:p>
            </w:tc>
            <w:tc>
              <w:tcPr>
                <w:tcW w:w="1257" w:type="dxa"/>
                <w:shd w:val="clear" w:color="auto" w:fill="auto"/>
                <w:vAlign w:val="center"/>
              </w:tcPr>
              <w:p w14:paraId="22433821" w14:textId="77777777" w:rsidR="0048456C" w:rsidRDefault="0048456C" w:rsidP="0048456C">
                <w:pPr>
                  <w:spacing w:line="360" w:lineRule="exact"/>
                  <w:jc w:val="right"/>
                  <w:rPr>
                    <w:szCs w:val="21"/>
                  </w:rPr>
                </w:pPr>
                <w:r>
                  <w:t>26.10</w:t>
                </w:r>
              </w:p>
            </w:tc>
            <w:tc>
              <w:tcPr>
                <w:tcW w:w="1896" w:type="dxa"/>
                <w:shd w:val="clear" w:color="auto" w:fill="auto"/>
                <w:vAlign w:val="center"/>
              </w:tcPr>
              <w:p w14:paraId="07CCFFDE" w14:textId="77777777" w:rsidR="0048456C" w:rsidRDefault="0048456C" w:rsidP="0048456C">
                <w:pPr>
                  <w:spacing w:line="360" w:lineRule="exact"/>
                  <w:jc w:val="right"/>
                  <w:rPr>
                    <w:szCs w:val="21"/>
                  </w:rPr>
                </w:pPr>
                <w:r>
                  <w:t>49,388,713.44</w:t>
                </w:r>
              </w:p>
            </w:tc>
            <w:tc>
              <w:tcPr>
                <w:tcW w:w="1521" w:type="dxa"/>
                <w:shd w:val="clear" w:color="auto" w:fill="auto"/>
                <w:vAlign w:val="center"/>
              </w:tcPr>
              <w:p w14:paraId="5E808BC3" w14:textId="77777777" w:rsidR="0048456C" w:rsidRDefault="0048456C" w:rsidP="0048456C">
                <w:pPr>
                  <w:spacing w:line="360" w:lineRule="exact"/>
                  <w:jc w:val="right"/>
                  <w:rPr>
                    <w:szCs w:val="21"/>
                  </w:rPr>
                </w:pPr>
                <w:r>
                  <w:t>207.45</w:t>
                </w:r>
              </w:p>
            </w:tc>
          </w:tr>
          <w:tr w:rsidR="0048456C" w14:paraId="5ECE4DCB" w14:textId="77777777" w:rsidTr="0048456C">
            <w:sdt>
              <w:sdtPr>
                <w:rPr>
                  <w:rFonts w:hint="eastAsia"/>
                  <w:szCs w:val="21"/>
                </w:rPr>
                <w:tag w:val="_PLD_4cf582fd414846c4b2f205a8d10e4e7c"/>
                <w:id w:val="948278516"/>
                <w:lock w:val="sdtLocked"/>
              </w:sdtPr>
              <w:sdtEndPr/>
              <w:sdtContent>
                <w:tc>
                  <w:tcPr>
                    <w:tcW w:w="2396" w:type="dxa"/>
                    <w:shd w:val="clear" w:color="auto" w:fill="auto"/>
                    <w:vAlign w:val="center"/>
                  </w:tcPr>
                  <w:p w14:paraId="09D22D6B" w14:textId="77777777" w:rsidR="0048456C" w:rsidRDefault="0048456C" w:rsidP="0048456C">
                    <w:pPr>
                      <w:spacing w:line="360" w:lineRule="exact"/>
                      <w:rPr>
                        <w:szCs w:val="21"/>
                      </w:rPr>
                    </w:pPr>
                    <w:r>
                      <w:rPr>
                        <w:rFonts w:hint="eastAsia"/>
                        <w:szCs w:val="21"/>
                      </w:rPr>
                      <w:t>归属于上市公司股东的扣除非经常性损益的净利润</w:t>
                    </w:r>
                  </w:p>
                </w:tc>
              </w:sdtContent>
            </w:sdt>
            <w:tc>
              <w:tcPr>
                <w:tcW w:w="1979" w:type="dxa"/>
                <w:shd w:val="clear" w:color="auto" w:fill="auto"/>
                <w:vAlign w:val="center"/>
              </w:tcPr>
              <w:p w14:paraId="5F2509A8" w14:textId="77777777" w:rsidR="0048456C" w:rsidRDefault="0048456C" w:rsidP="0048456C">
                <w:pPr>
                  <w:spacing w:line="360" w:lineRule="exact"/>
                  <w:jc w:val="right"/>
                  <w:rPr>
                    <w:szCs w:val="21"/>
                  </w:rPr>
                </w:pPr>
                <w:r>
                  <w:t>-31,411,778.89</w:t>
                </w:r>
              </w:p>
            </w:tc>
            <w:tc>
              <w:tcPr>
                <w:tcW w:w="1257" w:type="dxa"/>
                <w:shd w:val="clear" w:color="auto" w:fill="auto"/>
                <w:vAlign w:val="center"/>
              </w:tcPr>
              <w:p w14:paraId="2AF05D2E" w14:textId="77777777" w:rsidR="0048456C" w:rsidRDefault="0048456C" w:rsidP="0048456C">
                <w:pPr>
                  <w:spacing w:line="360" w:lineRule="exact"/>
                  <w:jc w:val="right"/>
                  <w:rPr>
                    <w:szCs w:val="21"/>
                  </w:rPr>
                </w:pPr>
                <w:r>
                  <w:t>-19.82</w:t>
                </w:r>
              </w:p>
            </w:tc>
            <w:tc>
              <w:tcPr>
                <w:tcW w:w="1896" w:type="dxa"/>
                <w:shd w:val="clear" w:color="auto" w:fill="auto"/>
                <w:vAlign w:val="center"/>
              </w:tcPr>
              <w:p w14:paraId="62337DCF" w14:textId="77777777" w:rsidR="0048456C" w:rsidRDefault="0048456C" w:rsidP="0048456C">
                <w:pPr>
                  <w:spacing w:line="360" w:lineRule="exact"/>
                  <w:jc w:val="right"/>
                  <w:rPr>
                    <w:szCs w:val="21"/>
                  </w:rPr>
                </w:pPr>
                <w:r>
                  <w:t>-59,202,578.73</w:t>
                </w:r>
              </w:p>
            </w:tc>
            <w:tc>
              <w:tcPr>
                <w:tcW w:w="1521" w:type="dxa"/>
                <w:shd w:val="clear" w:color="auto" w:fill="auto"/>
                <w:vAlign w:val="center"/>
              </w:tcPr>
              <w:p w14:paraId="6C6E4EB4" w14:textId="77777777" w:rsidR="0048456C" w:rsidRDefault="0048456C" w:rsidP="0048456C">
                <w:pPr>
                  <w:spacing w:line="360" w:lineRule="exact"/>
                  <w:jc w:val="right"/>
                  <w:rPr>
                    <w:szCs w:val="21"/>
                  </w:rPr>
                </w:pPr>
                <w:r>
                  <w:t>-0.96</w:t>
                </w:r>
              </w:p>
            </w:tc>
          </w:tr>
          <w:tr w:rsidR="0048456C" w14:paraId="47108D5D" w14:textId="77777777" w:rsidTr="0048456C">
            <w:sdt>
              <w:sdtPr>
                <w:rPr>
                  <w:rFonts w:hint="eastAsia"/>
                  <w:szCs w:val="21"/>
                </w:rPr>
                <w:tag w:val="_PLD_bc2a819b14b94f088d8e4bce8aa5f8d0"/>
                <w:id w:val="-1369674984"/>
                <w:lock w:val="sdtLocked"/>
              </w:sdtPr>
              <w:sdtEndPr/>
              <w:sdtContent>
                <w:tc>
                  <w:tcPr>
                    <w:tcW w:w="2396" w:type="dxa"/>
                    <w:shd w:val="clear" w:color="auto" w:fill="auto"/>
                    <w:vAlign w:val="center"/>
                  </w:tcPr>
                  <w:p w14:paraId="2B8B4F12" w14:textId="77777777" w:rsidR="0048456C" w:rsidRDefault="0048456C" w:rsidP="0048456C">
                    <w:pPr>
                      <w:spacing w:line="360" w:lineRule="exact"/>
                      <w:rPr>
                        <w:szCs w:val="21"/>
                      </w:rPr>
                    </w:pPr>
                    <w:r>
                      <w:rPr>
                        <w:rFonts w:hint="eastAsia"/>
                        <w:szCs w:val="21"/>
                      </w:rPr>
                      <w:t>经营活动产生的现金流量净额</w:t>
                    </w:r>
                  </w:p>
                </w:tc>
              </w:sdtContent>
            </w:sdt>
            <w:sdt>
              <w:sdtPr>
                <w:rPr>
                  <w:rFonts w:hint="eastAsia"/>
                  <w:szCs w:val="21"/>
                </w:rPr>
                <w:tag w:val="_PLD_4a3934ab9a684cbeab1ecd1428f350d6"/>
                <w:id w:val="-612822503"/>
                <w:lock w:val="sdtLocked"/>
              </w:sdtPr>
              <w:sdtEndPr/>
              <w:sdtContent>
                <w:tc>
                  <w:tcPr>
                    <w:tcW w:w="1979" w:type="dxa"/>
                    <w:shd w:val="clear" w:color="auto" w:fill="auto"/>
                    <w:vAlign w:val="center"/>
                  </w:tcPr>
                  <w:p w14:paraId="1A6535B7" w14:textId="77777777" w:rsidR="0048456C" w:rsidRDefault="0048456C" w:rsidP="0048456C">
                    <w:pPr>
                      <w:spacing w:line="360" w:lineRule="exact"/>
                      <w:jc w:val="right"/>
                      <w:rPr>
                        <w:szCs w:val="21"/>
                        <w:highlight w:val="yellow"/>
                      </w:rPr>
                    </w:pPr>
                    <w:r>
                      <w:rPr>
                        <w:rFonts w:hint="eastAsia"/>
                        <w:szCs w:val="21"/>
                      </w:rPr>
                      <w:t>不适用</w:t>
                    </w:r>
                  </w:p>
                </w:tc>
              </w:sdtContent>
            </w:sdt>
            <w:sdt>
              <w:sdtPr>
                <w:rPr>
                  <w:rFonts w:hint="eastAsia"/>
                  <w:szCs w:val="21"/>
                </w:rPr>
                <w:tag w:val="_PLD_2ed79b69ef12439fb5f3b3f98680de2a"/>
                <w:id w:val="-2108339112"/>
                <w:lock w:val="sdtLocked"/>
              </w:sdtPr>
              <w:sdtEndPr/>
              <w:sdtContent>
                <w:tc>
                  <w:tcPr>
                    <w:tcW w:w="1257" w:type="dxa"/>
                    <w:shd w:val="clear" w:color="auto" w:fill="auto"/>
                    <w:vAlign w:val="center"/>
                  </w:tcPr>
                  <w:p w14:paraId="37CA6E98" w14:textId="77777777" w:rsidR="0048456C" w:rsidRDefault="0048456C" w:rsidP="0048456C">
                    <w:pPr>
                      <w:spacing w:line="360" w:lineRule="exact"/>
                      <w:jc w:val="right"/>
                      <w:rPr>
                        <w:szCs w:val="21"/>
                      </w:rPr>
                    </w:pPr>
                    <w:r>
                      <w:rPr>
                        <w:rFonts w:hint="eastAsia"/>
                        <w:szCs w:val="21"/>
                      </w:rPr>
                      <w:t>不适用</w:t>
                    </w:r>
                  </w:p>
                </w:tc>
              </w:sdtContent>
            </w:sdt>
            <w:tc>
              <w:tcPr>
                <w:tcW w:w="1896" w:type="dxa"/>
                <w:shd w:val="clear" w:color="auto" w:fill="auto"/>
                <w:vAlign w:val="center"/>
              </w:tcPr>
              <w:p w14:paraId="6C019123" w14:textId="77777777" w:rsidR="0048456C" w:rsidRDefault="0048456C" w:rsidP="0048456C">
                <w:pPr>
                  <w:spacing w:line="360" w:lineRule="exact"/>
                  <w:jc w:val="right"/>
                  <w:rPr>
                    <w:szCs w:val="21"/>
                  </w:rPr>
                </w:pPr>
                <w:r>
                  <w:t>291,744,712.10</w:t>
                </w:r>
              </w:p>
            </w:tc>
            <w:tc>
              <w:tcPr>
                <w:tcW w:w="1521" w:type="dxa"/>
                <w:shd w:val="clear" w:color="auto" w:fill="auto"/>
                <w:vAlign w:val="center"/>
              </w:tcPr>
              <w:p w14:paraId="1329D657" w14:textId="77777777" w:rsidR="0048456C" w:rsidRDefault="0048456C" w:rsidP="0048456C">
                <w:pPr>
                  <w:spacing w:line="360" w:lineRule="exact"/>
                  <w:jc w:val="right"/>
                  <w:rPr>
                    <w:szCs w:val="21"/>
                  </w:rPr>
                </w:pPr>
                <w:r>
                  <w:t>393.79</w:t>
                </w:r>
              </w:p>
            </w:tc>
          </w:tr>
          <w:tr w:rsidR="0048456C" w14:paraId="7E204321" w14:textId="77777777" w:rsidTr="0048456C">
            <w:sdt>
              <w:sdtPr>
                <w:rPr>
                  <w:rFonts w:hint="eastAsia"/>
                  <w:szCs w:val="21"/>
                </w:rPr>
                <w:tag w:val="_PLD_36d320aa0e98421c880c0ffca5b4e4ce"/>
                <w:id w:val="461078505"/>
                <w:lock w:val="sdtLocked"/>
              </w:sdtPr>
              <w:sdtEndPr/>
              <w:sdtContent>
                <w:tc>
                  <w:tcPr>
                    <w:tcW w:w="2396" w:type="dxa"/>
                    <w:shd w:val="clear" w:color="auto" w:fill="auto"/>
                    <w:vAlign w:val="center"/>
                  </w:tcPr>
                  <w:p w14:paraId="610C06BE" w14:textId="77777777" w:rsidR="0048456C" w:rsidRDefault="0048456C" w:rsidP="0048456C">
                    <w:pPr>
                      <w:spacing w:line="360" w:lineRule="exact"/>
                      <w:rPr>
                        <w:szCs w:val="21"/>
                      </w:rPr>
                    </w:pPr>
                    <w:r>
                      <w:rPr>
                        <w:rFonts w:hint="eastAsia"/>
                        <w:szCs w:val="21"/>
                      </w:rPr>
                      <w:t>基本每股收益（元/股）</w:t>
                    </w:r>
                  </w:p>
                </w:tc>
              </w:sdtContent>
            </w:sdt>
            <w:tc>
              <w:tcPr>
                <w:tcW w:w="1979" w:type="dxa"/>
                <w:shd w:val="clear" w:color="auto" w:fill="auto"/>
                <w:vAlign w:val="center"/>
              </w:tcPr>
              <w:p w14:paraId="256B9EB0" w14:textId="77777777" w:rsidR="0048456C" w:rsidRDefault="0048456C" w:rsidP="0048456C">
                <w:pPr>
                  <w:spacing w:line="360" w:lineRule="exact"/>
                  <w:jc w:val="right"/>
                  <w:rPr>
                    <w:szCs w:val="21"/>
                  </w:rPr>
                </w:pPr>
                <w:r>
                  <w:t>-0.029</w:t>
                </w:r>
              </w:p>
            </w:tc>
            <w:tc>
              <w:tcPr>
                <w:tcW w:w="1257" w:type="dxa"/>
                <w:shd w:val="clear" w:color="auto" w:fill="auto"/>
                <w:vAlign w:val="center"/>
              </w:tcPr>
              <w:p w14:paraId="2CB37C7D" w14:textId="77777777" w:rsidR="0048456C" w:rsidRDefault="0048456C" w:rsidP="0048456C">
                <w:pPr>
                  <w:spacing w:line="360" w:lineRule="exact"/>
                  <w:jc w:val="right"/>
                  <w:rPr>
                    <w:szCs w:val="21"/>
                  </w:rPr>
                </w:pPr>
                <w:r>
                  <w:t>25.64</w:t>
                </w:r>
              </w:p>
            </w:tc>
            <w:tc>
              <w:tcPr>
                <w:tcW w:w="1896" w:type="dxa"/>
                <w:shd w:val="clear" w:color="auto" w:fill="auto"/>
                <w:vAlign w:val="center"/>
              </w:tcPr>
              <w:p w14:paraId="7CBB83E0" w14:textId="77777777" w:rsidR="0048456C" w:rsidRDefault="0048456C" w:rsidP="0048456C">
                <w:pPr>
                  <w:spacing w:line="360" w:lineRule="exact"/>
                  <w:jc w:val="right"/>
                  <w:rPr>
                    <w:szCs w:val="21"/>
                  </w:rPr>
                </w:pPr>
                <w:r>
                  <w:t>0.069</w:t>
                </w:r>
              </w:p>
            </w:tc>
            <w:tc>
              <w:tcPr>
                <w:tcW w:w="1521" w:type="dxa"/>
                <w:shd w:val="clear" w:color="auto" w:fill="auto"/>
                <w:vAlign w:val="center"/>
              </w:tcPr>
              <w:p w14:paraId="40BF189E" w14:textId="77777777" w:rsidR="0048456C" w:rsidRDefault="0048456C" w:rsidP="0048456C">
                <w:pPr>
                  <w:spacing w:line="360" w:lineRule="exact"/>
                  <w:jc w:val="right"/>
                  <w:rPr>
                    <w:szCs w:val="21"/>
                  </w:rPr>
                </w:pPr>
                <w:r>
                  <w:t>206.15</w:t>
                </w:r>
              </w:p>
            </w:tc>
          </w:tr>
          <w:tr w:rsidR="0048456C" w14:paraId="11114FC2" w14:textId="77777777" w:rsidTr="0048456C">
            <w:sdt>
              <w:sdtPr>
                <w:rPr>
                  <w:rFonts w:hint="eastAsia"/>
                  <w:szCs w:val="21"/>
                </w:rPr>
                <w:tag w:val="_PLD_0f101c3c273d45d7a53dd5c29326a449"/>
                <w:id w:val="1510324861"/>
                <w:lock w:val="sdtLocked"/>
              </w:sdtPr>
              <w:sdtEndPr/>
              <w:sdtContent>
                <w:tc>
                  <w:tcPr>
                    <w:tcW w:w="2396" w:type="dxa"/>
                    <w:shd w:val="clear" w:color="auto" w:fill="auto"/>
                    <w:vAlign w:val="center"/>
                  </w:tcPr>
                  <w:p w14:paraId="36BC521C" w14:textId="77777777" w:rsidR="0048456C" w:rsidRDefault="0048456C" w:rsidP="0048456C">
                    <w:pPr>
                      <w:spacing w:line="360" w:lineRule="exact"/>
                      <w:rPr>
                        <w:szCs w:val="21"/>
                      </w:rPr>
                    </w:pPr>
                    <w:r>
                      <w:rPr>
                        <w:rFonts w:hint="eastAsia"/>
                        <w:szCs w:val="21"/>
                      </w:rPr>
                      <w:t>稀释每股收益（元/股）</w:t>
                    </w:r>
                  </w:p>
                </w:tc>
              </w:sdtContent>
            </w:sdt>
            <w:tc>
              <w:tcPr>
                <w:tcW w:w="1979" w:type="dxa"/>
                <w:shd w:val="clear" w:color="auto" w:fill="auto"/>
                <w:vAlign w:val="center"/>
              </w:tcPr>
              <w:p w14:paraId="71A6BF3B" w14:textId="77777777" w:rsidR="0048456C" w:rsidRDefault="0048456C" w:rsidP="0048456C">
                <w:pPr>
                  <w:spacing w:line="360" w:lineRule="exact"/>
                  <w:jc w:val="right"/>
                  <w:rPr>
                    <w:szCs w:val="21"/>
                  </w:rPr>
                </w:pPr>
                <w:r>
                  <w:t>-0.029</w:t>
                </w:r>
              </w:p>
            </w:tc>
            <w:tc>
              <w:tcPr>
                <w:tcW w:w="1257" w:type="dxa"/>
                <w:shd w:val="clear" w:color="auto" w:fill="auto"/>
                <w:vAlign w:val="center"/>
              </w:tcPr>
              <w:p w14:paraId="25032A14" w14:textId="77777777" w:rsidR="0048456C" w:rsidRDefault="0048456C" w:rsidP="0048456C">
                <w:pPr>
                  <w:spacing w:line="360" w:lineRule="exact"/>
                  <w:jc w:val="right"/>
                  <w:rPr>
                    <w:szCs w:val="21"/>
                  </w:rPr>
                </w:pPr>
                <w:r>
                  <w:t>25.64</w:t>
                </w:r>
              </w:p>
            </w:tc>
            <w:tc>
              <w:tcPr>
                <w:tcW w:w="1896" w:type="dxa"/>
                <w:shd w:val="clear" w:color="auto" w:fill="auto"/>
                <w:vAlign w:val="center"/>
              </w:tcPr>
              <w:p w14:paraId="05720D9F" w14:textId="77777777" w:rsidR="0048456C" w:rsidRDefault="0048456C" w:rsidP="0048456C">
                <w:pPr>
                  <w:spacing w:line="360" w:lineRule="exact"/>
                  <w:jc w:val="right"/>
                  <w:rPr>
                    <w:szCs w:val="21"/>
                  </w:rPr>
                </w:pPr>
                <w:r>
                  <w:t>0.069</w:t>
                </w:r>
              </w:p>
            </w:tc>
            <w:tc>
              <w:tcPr>
                <w:tcW w:w="1521" w:type="dxa"/>
                <w:shd w:val="clear" w:color="auto" w:fill="auto"/>
                <w:vAlign w:val="center"/>
              </w:tcPr>
              <w:p w14:paraId="038143C3" w14:textId="77777777" w:rsidR="0048456C" w:rsidRDefault="0048456C" w:rsidP="0048456C">
                <w:pPr>
                  <w:spacing w:line="360" w:lineRule="exact"/>
                  <w:jc w:val="right"/>
                  <w:rPr>
                    <w:szCs w:val="21"/>
                  </w:rPr>
                </w:pPr>
                <w:r>
                  <w:t>206.15</w:t>
                </w:r>
              </w:p>
            </w:tc>
          </w:tr>
          <w:tr w:rsidR="0048456C" w14:paraId="31BE04CC" w14:textId="77777777" w:rsidTr="0048456C">
            <w:sdt>
              <w:sdtPr>
                <w:rPr>
                  <w:rFonts w:hint="eastAsia"/>
                  <w:szCs w:val="21"/>
                </w:rPr>
                <w:tag w:val="_PLD_a638a3f1f9914df4a5b8dbb246151765"/>
                <w:id w:val="-1596317956"/>
                <w:lock w:val="sdtLocked"/>
              </w:sdtPr>
              <w:sdtEndPr>
                <w:rPr>
                  <w:rFonts w:hint="default"/>
                </w:rPr>
              </w:sdtEndPr>
              <w:sdtContent>
                <w:tc>
                  <w:tcPr>
                    <w:tcW w:w="2396" w:type="dxa"/>
                    <w:shd w:val="clear" w:color="auto" w:fill="auto"/>
                    <w:vAlign w:val="center"/>
                  </w:tcPr>
                  <w:p w14:paraId="602D76A1" w14:textId="77777777" w:rsidR="0048456C" w:rsidRDefault="0048456C" w:rsidP="0048456C">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1979" w:type="dxa"/>
                <w:shd w:val="clear" w:color="auto" w:fill="auto"/>
                <w:vAlign w:val="center"/>
              </w:tcPr>
              <w:p w14:paraId="4B2CDE52" w14:textId="77777777" w:rsidR="0048456C" w:rsidRDefault="0048456C" w:rsidP="0048456C">
                <w:pPr>
                  <w:spacing w:line="360" w:lineRule="exact"/>
                  <w:jc w:val="right"/>
                  <w:rPr>
                    <w:szCs w:val="21"/>
                  </w:rPr>
                </w:pPr>
                <w:r>
                  <w:t>-1.06</w:t>
                </w:r>
              </w:p>
            </w:tc>
            <w:tc>
              <w:tcPr>
                <w:tcW w:w="1257" w:type="dxa"/>
                <w:shd w:val="clear" w:color="auto" w:fill="auto"/>
                <w:vAlign w:val="center"/>
              </w:tcPr>
              <w:p w14:paraId="1359D5D8" w14:textId="77777777" w:rsidR="0048456C" w:rsidRDefault="0048456C" w:rsidP="0048456C">
                <w:pPr>
                  <w:spacing w:line="360" w:lineRule="exact"/>
                  <w:jc w:val="right"/>
                  <w:rPr>
                    <w:szCs w:val="21"/>
                  </w:rPr>
                </w:pPr>
                <w:r>
                  <w:rPr>
                    <w:rFonts w:hint="eastAsia"/>
                    <w:color w:val="auto"/>
                    <w:szCs w:val="21"/>
                  </w:rPr>
                  <w:t>增加0.11个百分点</w:t>
                </w:r>
              </w:p>
            </w:tc>
            <w:tc>
              <w:tcPr>
                <w:tcW w:w="1896" w:type="dxa"/>
                <w:shd w:val="clear" w:color="auto" w:fill="auto"/>
                <w:vAlign w:val="center"/>
              </w:tcPr>
              <w:p w14:paraId="786D8214" w14:textId="321958FE" w:rsidR="0048456C" w:rsidRDefault="0048456C" w:rsidP="0048456C">
                <w:pPr>
                  <w:spacing w:line="360" w:lineRule="exact"/>
                  <w:jc w:val="right"/>
                  <w:rPr>
                    <w:szCs w:val="21"/>
                  </w:rPr>
                </w:pPr>
                <w:r>
                  <w:t>2.6</w:t>
                </w:r>
                <w:r w:rsidR="008203C1">
                  <w:rPr>
                    <w:rFonts w:hint="eastAsia"/>
                  </w:rPr>
                  <w:t>5</w:t>
                </w:r>
              </w:p>
            </w:tc>
            <w:tc>
              <w:tcPr>
                <w:tcW w:w="1521" w:type="dxa"/>
                <w:shd w:val="clear" w:color="auto" w:fill="auto"/>
                <w:vAlign w:val="center"/>
              </w:tcPr>
              <w:p w14:paraId="1C242577" w14:textId="424FFA51" w:rsidR="0048456C" w:rsidRDefault="008203C1" w:rsidP="0048456C">
                <w:pPr>
                  <w:spacing w:line="360" w:lineRule="exact"/>
                  <w:ind w:right="210"/>
                  <w:jc w:val="right"/>
                  <w:rPr>
                    <w:szCs w:val="21"/>
                  </w:rPr>
                </w:pPr>
                <w:r>
                  <w:rPr>
                    <w:rFonts w:hint="eastAsia"/>
                    <w:color w:val="auto"/>
                  </w:rPr>
                  <w:t>增加</w:t>
                </w:r>
                <w:r>
                  <w:rPr>
                    <w:color w:val="auto"/>
                  </w:rPr>
                  <w:t>4.62个百分点</w:t>
                </w:r>
              </w:p>
            </w:tc>
          </w:tr>
          <w:tr w:rsidR="0048456C" w14:paraId="76C1BBCC" w14:textId="77777777" w:rsidTr="0048456C">
            <w:tc>
              <w:tcPr>
                <w:tcW w:w="2396" w:type="dxa"/>
                <w:shd w:val="clear" w:color="auto" w:fill="auto"/>
                <w:vAlign w:val="center"/>
              </w:tcPr>
              <w:p w14:paraId="61CAD349" w14:textId="77777777" w:rsidR="0048456C" w:rsidRDefault="0048456C" w:rsidP="0048456C">
                <w:pPr>
                  <w:spacing w:line="360" w:lineRule="exact"/>
                  <w:rPr>
                    <w:szCs w:val="21"/>
                  </w:rPr>
                </w:pPr>
              </w:p>
            </w:tc>
            <w:sdt>
              <w:sdtPr>
                <w:rPr>
                  <w:rFonts w:hint="eastAsia"/>
                  <w:szCs w:val="21"/>
                </w:rPr>
                <w:tag w:val="_PLD_f6c4ae82ae064b1b82a8bc744f160c06"/>
                <w:id w:val="-260143284"/>
                <w:lock w:val="sdtLocked"/>
              </w:sdtPr>
              <w:sdtEndPr/>
              <w:sdtContent>
                <w:tc>
                  <w:tcPr>
                    <w:tcW w:w="1979" w:type="dxa"/>
                    <w:shd w:val="clear" w:color="auto" w:fill="auto"/>
                    <w:vAlign w:val="center"/>
                  </w:tcPr>
                  <w:p w14:paraId="3D1874CE" w14:textId="77777777" w:rsidR="0048456C" w:rsidRDefault="0048456C" w:rsidP="0048456C">
                    <w:pPr>
                      <w:spacing w:line="360" w:lineRule="exact"/>
                      <w:jc w:val="center"/>
                      <w:rPr>
                        <w:szCs w:val="21"/>
                      </w:rPr>
                    </w:pPr>
                    <w:r>
                      <w:rPr>
                        <w:rFonts w:hint="eastAsia"/>
                        <w:szCs w:val="21"/>
                      </w:rPr>
                      <w:t>本报告期末</w:t>
                    </w:r>
                  </w:p>
                </w:tc>
              </w:sdtContent>
            </w:sdt>
            <w:sdt>
              <w:sdtPr>
                <w:rPr>
                  <w:rFonts w:hint="eastAsia"/>
                  <w:szCs w:val="21"/>
                </w:rPr>
                <w:tag w:val="_PLD_f85bddc7fab447fabd8b7e29f974da8d"/>
                <w:id w:val="-964963354"/>
                <w:lock w:val="sdtLocked"/>
              </w:sdtPr>
              <w:sdtEndPr/>
              <w:sdtContent>
                <w:tc>
                  <w:tcPr>
                    <w:tcW w:w="3153" w:type="dxa"/>
                    <w:gridSpan w:val="2"/>
                    <w:shd w:val="clear" w:color="auto" w:fill="auto"/>
                    <w:vAlign w:val="center"/>
                  </w:tcPr>
                  <w:p w14:paraId="6E45E224" w14:textId="77777777" w:rsidR="0048456C" w:rsidRDefault="0048456C" w:rsidP="0048456C">
                    <w:pPr>
                      <w:spacing w:line="360" w:lineRule="exact"/>
                      <w:jc w:val="center"/>
                      <w:rPr>
                        <w:szCs w:val="21"/>
                      </w:rPr>
                    </w:pPr>
                    <w:r>
                      <w:rPr>
                        <w:rFonts w:hint="eastAsia"/>
                        <w:szCs w:val="21"/>
                      </w:rPr>
                      <w:t>上年度末</w:t>
                    </w:r>
                  </w:p>
                </w:tc>
              </w:sdtContent>
            </w:sdt>
            <w:sdt>
              <w:sdtPr>
                <w:rPr>
                  <w:rFonts w:hint="eastAsia"/>
                  <w:szCs w:val="21"/>
                </w:rPr>
                <w:tag w:val="_PLD_3ae2f5fcae354a3da0333b3244ba14a9"/>
                <w:id w:val="2106763066"/>
                <w:lock w:val="sdtLocked"/>
              </w:sdtPr>
              <w:sdtEndPr/>
              <w:sdtContent>
                <w:tc>
                  <w:tcPr>
                    <w:tcW w:w="1521" w:type="dxa"/>
                    <w:shd w:val="clear" w:color="auto" w:fill="auto"/>
                    <w:vAlign w:val="center"/>
                  </w:tcPr>
                  <w:p w14:paraId="0A018115" w14:textId="77777777" w:rsidR="0048456C" w:rsidRDefault="0048456C" w:rsidP="0048456C">
                    <w:pPr>
                      <w:spacing w:line="360" w:lineRule="exact"/>
                      <w:jc w:val="center"/>
                      <w:rPr>
                        <w:szCs w:val="21"/>
                      </w:rPr>
                    </w:pPr>
                    <w:r>
                      <w:rPr>
                        <w:rFonts w:hint="eastAsia"/>
                        <w:szCs w:val="21"/>
                      </w:rPr>
                      <w:t>本报告期末比上年度末增减变动幅度(%)</w:t>
                    </w:r>
                  </w:p>
                </w:tc>
              </w:sdtContent>
            </w:sdt>
          </w:tr>
          <w:tr w:rsidR="0048456C" w14:paraId="3873A982" w14:textId="77777777" w:rsidTr="0048456C">
            <w:sdt>
              <w:sdtPr>
                <w:rPr>
                  <w:rFonts w:hint="eastAsia"/>
                  <w:szCs w:val="21"/>
                </w:rPr>
                <w:tag w:val="_PLD_678c9f28f04a42d5a02d9b11c0d1cf27"/>
                <w:id w:val="-1268389885"/>
                <w:lock w:val="sdtLocked"/>
              </w:sdtPr>
              <w:sdtEndPr/>
              <w:sdtContent>
                <w:tc>
                  <w:tcPr>
                    <w:tcW w:w="2396" w:type="dxa"/>
                    <w:shd w:val="clear" w:color="auto" w:fill="auto"/>
                    <w:vAlign w:val="center"/>
                  </w:tcPr>
                  <w:p w14:paraId="014E71A8" w14:textId="77777777" w:rsidR="0048456C" w:rsidRDefault="0048456C" w:rsidP="0048456C">
                    <w:pPr>
                      <w:spacing w:line="360" w:lineRule="exact"/>
                      <w:rPr>
                        <w:szCs w:val="21"/>
                      </w:rPr>
                    </w:pPr>
                    <w:r>
                      <w:rPr>
                        <w:rFonts w:hint="eastAsia"/>
                        <w:szCs w:val="21"/>
                      </w:rPr>
                      <w:t>总资产</w:t>
                    </w:r>
                  </w:p>
                </w:tc>
              </w:sdtContent>
            </w:sdt>
            <w:tc>
              <w:tcPr>
                <w:tcW w:w="1979" w:type="dxa"/>
                <w:shd w:val="clear" w:color="auto" w:fill="auto"/>
                <w:vAlign w:val="center"/>
              </w:tcPr>
              <w:p w14:paraId="396AE6EA" w14:textId="4F9491C0" w:rsidR="0048456C" w:rsidRDefault="0048456C" w:rsidP="0048456C">
                <w:pPr>
                  <w:spacing w:line="360" w:lineRule="exact"/>
                  <w:jc w:val="right"/>
                  <w:rPr>
                    <w:szCs w:val="21"/>
                  </w:rPr>
                </w:pPr>
                <w:r>
                  <w:t>3,864,695,658.79</w:t>
                </w:r>
              </w:p>
            </w:tc>
            <w:tc>
              <w:tcPr>
                <w:tcW w:w="3153" w:type="dxa"/>
                <w:gridSpan w:val="2"/>
                <w:shd w:val="clear" w:color="auto" w:fill="auto"/>
                <w:vAlign w:val="center"/>
              </w:tcPr>
              <w:p w14:paraId="55297147" w14:textId="040186D4" w:rsidR="0048456C" w:rsidRDefault="0048456C" w:rsidP="0048456C">
                <w:pPr>
                  <w:spacing w:line="360" w:lineRule="exact"/>
                  <w:jc w:val="right"/>
                  <w:rPr>
                    <w:szCs w:val="21"/>
                  </w:rPr>
                </w:pPr>
                <w:r>
                  <w:t>3,703,715,674.65</w:t>
                </w:r>
              </w:p>
            </w:tc>
            <w:tc>
              <w:tcPr>
                <w:tcW w:w="1521" w:type="dxa"/>
                <w:shd w:val="clear" w:color="auto" w:fill="auto"/>
                <w:vAlign w:val="center"/>
              </w:tcPr>
              <w:p w14:paraId="31EBA708" w14:textId="5345E0CC" w:rsidR="0048456C" w:rsidRDefault="0048456C" w:rsidP="0048456C">
                <w:pPr>
                  <w:spacing w:line="360" w:lineRule="exact"/>
                  <w:jc w:val="right"/>
                  <w:rPr>
                    <w:szCs w:val="21"/>
                  </w:rPr>
                </w:pPr>
                <w:r>
                  <w:t>4.35</w:t>
                </w:r>
              </w:p>
            </w:tc>
          </w:tr>
          <w:tr w:rsidR="0048456C" w14:paraId="4259AC9B" w14:textId="77777777" w:rsidTr="0048456C">
            <w:sdt>
              <w:sdtPr>
                <w:rPr>
                  <w:rFonts w:hint="eastAsia"/>
                  <w:szCs w:val="21"/>
                </w:rPr>
                <w:tag w:val="_PLD_0f7a43fae6424c7ebca5e341684b4540"/>
                <w:id w:val="933252491"/>
                <w:lock w:val="sdtLocked"/>
              </w:sdtPr>
              <w:sdtEndPr/>
              <w:sdtContent>
                <w:tc>
                  <w:tcPr>
                    <w:tcW w:w="2396" w:type="dxa"/>
                    <w:shd w:val="clear" w:color="auto" w:fill="auto"/>
                    <w:vAlign w:val="center"/>
                  </w:tcPr>
                  <w:p w14:paraId="483AC4A1" w14:textId="77777777" w:rsidR="0048456C" w:rsidRDefault="0048456C" w:rsidP="0048456C">
                    <w:pPr>
                      <w:spacing w:line="360" w:lineRule="exact"/>
                      <w:rPr>
                        <w:szCs w:val="21"/>
                      </w:rPr>
                    </w:pPr>
                    <w:r>
                      <w:rPr>
                        <w:rFonts w:hint="eastAsia"/>
                        <w:szCs w:val="21"/>
                      </w:rPr>
                      <w:t>归属于上市公司股东的所有者权益</w:t>
                    </w:r>
                  </w:p>
                </w:tc>
              </w:sdtContent>
            </w:sdt>
            <w:tc>
              <w:tcPr>
                <w:tcW w:w="1979" w:type="dxa"/>
                <w:shd w:val="clear" w:color="auto" w:fill="auto"/>
                <w:vAlign w:val="center"/>
              </w:tcPr>
              <w:p w14:paraId="11963D9E" w14:textId="06ADFD14" w:rsidR="0048456C" w:rsidRDefault="0048456C" w:rsidP="0048456C">
                <w:pPr>
                  <w:spacing w:line="360" w:lineRule="exact"/>
                  <w:jc w:val="right"/>
                  <w:rPr>
                    <w:szCs w:val="21"/>
                  </w:rPr>
                </w:pPr>
                <w:r>
                  <w:t>1,882,124,551.14</w:t>
                </w:r>
              </w:p>
            </w:tc>
            <w:tc>
              <w:tcPr>
                <w:tcW w:w="3153" w:type="dxa"/>
                <w:gridSpan w:val="2"/>
                <w:shd w:val="clear" w:color="auto" w:fill="auto"/>
                <w:vAlign w:val="center"/>
              </w:tcPr>
              <w:p w14:paraId="4BC683CE" w14:textId="3AAD6E30" w:rsidR="0048456C" w:rsidRDefault="0048456C" w:rsidP="0048456C">
                <w:pPr>
                  <w:spacing w:line="360" w:lineRule="exact"/>
                  <w:jc w:val="right"/>
                  <w:rPr>
                    <w:szCs w:val="21"/>
                  </w:rPr>
                </w:pPr>
                <w:r>
                  <w:t>1,847,850,316.34</w:t>
                </w:r>
              </w:p>
            </w:tc>
            <w:tc>
              <w:tcPr>
                <w:tcW w:w="1521" w:type="dxa"/>
                <w:shd w:val="clear" w:color="auto" w:fill="auto"/>
                <w:vAlign w:val="center"/>
              </w:tcPr>
              <w:p w14:paraId="19BB5286" w14:textId="1618985C" w:rsidR="0048456C" w:rsidRDefault="0048456C" w:rsidP="0048456C">
                <w:pPr>
                  <w:spacing w:line="360" w:lineRule="exact"/>
                  <w:jc w:val="right"/>
                  <w:rPr>
                    <w:szCs w:val="21"/>
                  </w:rPr>
                </w:pPr>
                <w:r>
                  <w:t>1.85</w:t>
                </w:r>
              </w:p>
            </w:tc>
          </w:tr>
        </w:tbl>
        <w:p w14:paraId="105B2184" w14:textId="687BA68F" w:rsidR="005126DB" w:rsidRDefault="005E2E19">
          <w:pPr>
            <w:spacing w:line="360" w:lineRule="auto"/>
            <w:rPr>
              <w:rFonts w:cs="宋体"/>
              <w:szCs w:val="21"/>
            </w:rPr>
          </w:pPr>
          <w:r>
            <w:rPr>
              <w:rFonts w:cs="宋体" w:hint="eastAsia"/>
              <w:szCs w:val="21"/>
            </w:rPr>
            <w:t>注:“本报告期”指本季度初至本季度末3个月期间，下同。</w:t>
          </w:r>
        </w:p>
      </w:sdtContent>
    </w:sdt>
    <w:bookmarkStart w:id="3" w:name="_Hlk83628548" w:displacedByCustomXml="next"/>
    <w:bookmarkEnd w:id="3" w:displacedByCustomXml="next"/>
    <w:sdt>
      <w:sdtPr>
        <w:rPr>
          <w:rFonts w:hint="eastAsia"/>
          <w:bCs w:val="0"/>
          <w:szCs w:val="21"/>
        </w:rPr>
        <w:alias w:val="模块:扣除非经常性损益项目和金额"/>
        <w:tag w:val="_GBC_6d4f449f410940dbb4415de83361ad8b"/>
        <w:id w:val="2077935495"/>
        <w:lock w:val="sdtLocked"/>
        <w:placeholder>
          <w:docPart w:val="GBC22222222222222222222222222222"/>
        </w:placeholder>
      </w:sdtPr>
      <w:sdtEndPr>
        <w:rPr>
          <w:rFonts w:hint="default"/>
          <w:szCs w:val="20"/>
        </w:rPr>
      </w:sdtEndPr>
      <w:sdtContent>
        <w:p w14:paraId="7134FE84" w14:textId="23E44F10" w:rsidR="005126DB" w:rsidRDefault="005E2E19">
          <w:pPr>
            <w:pStyle w:val="2"/>
          </w:pPr>
          <w:r>
            <w:t>非经常性损益项目和金额</w:t>
          </w:r>
        </w:p>
        <w:p w14:paraId="57CCE647" w14:textId="3E303C4C" w:rsidR="005126DB" w:rsidRDefault="005E2E19">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2271"/>
            <w:gridCol w:w="2126"/>
            <w:gridCol w:w="2424"/>
          </w:tblGrid>
          <w:tr w:rsidR="000B3479" w14:paraId="52BA6B1E" w14:textId="77777777" w:rsidTr="0048456C">
            <w:sdt>
              <w:sdtPr>
                <w:tag w:val="_PLD_b1e2c7aa1d3142f288ddfa1da19b5f0a"/>
                <w:id w:val="-716891279"/>
                <w:lock w:val="sdtLocked"/>
              </w:sdtPr>
              <w:sdtEndPr/>
              <w:sdtContent>
                <w:tc>
                  <w:tcPr>
                    <w:tcW w:w="2232" w:type="dxa"/>
                    <w:vAlign w:val="center"/>
                  </w:tcPr>
                  <w:p w14:paraId="6D761677" w14:textId="77777777" w:rsidR="000B3479" w:rsidRDefault="000B3479" w:rsidP="0048456C">
                    <w:pPr>
                      <w:jc w:val="center"/>
                      <w:rPr>
                        <w:szCs w:val="21"/>
                      </w:rPr>
                    </w:pPr>
                    <w:r>
                      <w:rPr>
                        <w:szCs w:val="21"/>
                      </w:rPr>
                      <w:t>项目</w:t>
                    </w:r>
                  </w:p>
                </w:tc>
              </w:sdtContent>
            </w:sdt>
            <w:sdt>
              <w:sdtPr>
                <w:tag w:val="_PLD_14a6f32b6802417c9d54c96292cc7285"/>
                <w:id w:val="-8686321"/>
                <w:lock w:val="sdtLocked"/>
              </w:sdtPr>
              <w:sdtEndPr/>
              <w:sdtContent>
                <w:tc>
                  <w:tcPr>
                    <w:tcW w:w="2271" w:type="dxa"/>
                    <w:vAlign w:val="center"/>
                  </w:tcPr>
                  <w:p w14:paraId="6648B48F" w14:textId="77777777" w:rsidR="000B3479" w:rsidRDefault="000B3479" w:rsidP="0048456C">
                    <w:pPr>
                      <w:jc w:val="center"/>
                      <w:rPr>
                        <w:szCs w:val="21"/>
                      </w:rPr>
                    </w:pPr>
                    <w:r>
                      <w:rPr>
                        <w:rFonts w:hint="eastAsia"/>
                        <w:szCs w:val="21"/>
                      </w:rPr>
                      <w:t>本报告</w:t>
                    </w:r>
                    <w:proofErr w:type="gramStart"/>
                    <w:r>
                      <w:rPr>
                        <w:rFonts w:hint="eastAsia"/>
                        <w:szCs w:val="21"/>
                      </w:rPr>
                      <w:t>期金额</w:t>
                    </w:r>
                    <w:proofErr w:type="gramEnd"/>
                  </w:p>
                </w:tc>
              </w:sdtContent>
            </w:sdt>
            <w:sdt>
              <w:sdtPr>
                <w:tag w:val="_PLD_463f45db736c4808a1e9a9960554d841"/>
                <w:id w:val="357862541"/>
                <w:lock w:val="sdtLocked"/>
              </w:sdtPr>
              <w:sdtEndPr/>
              <w:sdtContent>
                <w:tc>
                  <w:tcPr>
                    <w:tcW w:w="2126" w:type="dxa"/>
                    <w:vAlign w:val="center"/>
                  </w:tcPr>
                  <w:p w14:paraId="0E43D05B" w14:textId="77777777" w:rsidR="000B3479" w:rsidRDefault="000B3479" w:rsidP="0048456C">
                    <w:pPr>
                      <w:jc w:val="center"/>
                      <w:rPr>
                        <w:szCs w:val="21"/>
                      </w:rPr>
                    </w:pPr>
                    <w:r>
                      <w:rPr>
                        <w:rFonts w:hint="eastAsia"/>
                        <w:szCs w:val="21"/>
                      </w:rPr>
                      <w:t>年初</w:t>
                    </w:r>
                    <w:proofErr w:type="gramStart"/>
                    <w:r>
                      <w:rPr>
                        <w:rFonts w:hint="eastAsia"/>
                        <w:szCs w:val="21"/>
                      </w:rPr>
                      <w:t>至报告</w:t>
                    </w:r>
                    <w:proofErr w:type="gramEnd"/>
                    <w:r>
                      <w:rPr>
                        <w:rFonts w:hint="eastAsia"/>
                        <w:szCs w:val="21"/>
                      </w:rPr>
                      <w:t>期末金额</w:t>
                    </w:r>
                  </w:p>
                </w:tc>
              </w:sdtContent>
            </w:sdt>
            <w:sdt>
              <w:sdtPr>
                <w:tag w:val="_PLD_9d872c6796694d0ea778afe899a43c84"/>
                <w:id w:val="1322397154"/>
                <w:lock w:val="sdtLocked"/>
              </w:sdtPr>
              <w:sdtEndPr/>
              <w:sdtContent>
                <w:tc>
                  <w:tcPr>
                    <w:tcW w:w="2424" w:type="dxa"/>
                    <w:vAlign w:val="center"/>
                  </w:tcPr>
                  <w:p w14:paraId="5A9CF6F1" w14:textId="77777777" w:rsidR="000B3479" w:rsidRDefault="000B3479" w:rsidP="0048456C">
                    <w:pPr>
                      <w:jc w:val="center"/>
                      <w:rPr>
                        <w:szCs w:val="21"/>
                      </w:rPr>
                    </w:pPr>
                    <w:r>
                      <w:rPr>
                        <w:szCs w:val="21"/>
                      </w:rPr>
                      <w:t>说明</w:t>
                    </w:r>
                  </w:p>
                </w:tc>
              </w:sdtContent>
            </w:sdt>
          </w:tr>
          <w:tr w:rsidR="000B3479" w14:paraId="3C67FD31" w14:textId="77777777" w:rsidTr="0048456C">
            <w:sdt>
              <w:sdtPr>
                <w:tag w:val="_PLD_c004fef4706d4ae5b71adf004988046e"/>
                <w:id w:val="-2090984676"/>
                <w:lock w:val="sdtLocked"/>
              </w:sdtPr>
              <w:sdtEndPr/>
              <w:sdtContent>
                <w:tc>
                  <w:tcPr>
                    <w:tcW w:w="2232" w:type="dxa"/>
                    <w:vAlign w:val="center"/>
                  </w:tcPr>
                  <w:p w14:paraId="54AC497F" w14:textId="77777777" w:rsidR="000B3479" w:rsidRDefault="000B3479" w:rsidP="0048456C">
                    <w:pPr>
                      <w:rPr>
                        <w:szCs w:val="21"/>
                      </w:rPr>
                    </w:pPr>
                    <w:r>
                      <w:rPr>
                        <w:szCs w:val="21"/>
                      </w:rPr>
                      <w:t>非流动</w:t>
                    </w:r>
                    <w:r>
                      <w:rPr>
                        <w:rFonts w:hint="eastAsia"/>
                        <w:szCs w:val="21"/>
                      </w:rPr>
                      <w:t>性</w:t>
                    </w:r>
                    <w:r>
                      <w:rPr>
                        <w:szCs w:val="21"/>
                      </w:rPr>
                      <w:t>资产处置损益</w:t>
                    </w:r>
                    <w:r>
                      <w:rPr>
                        <w:rFonts w:hint="eastAsia"/>
                        <w:szCs w:val="21"/>
                      </w:rPr>
                      <w:t>（包括已计提资产减值准备的冲销部分）</w:t>
                    </w:r>
                  </w:p>
                </w:tc>
              </w:sdtContent>
            </w:sdt>
            <w:tc>
              <w:tcPr>
                <w:tcW w:w="2271" w:type="dxa"/>
                <w:vAlign w:val="center"/>
              </w:tcPr>
              <w:p w14:paraId="708C60AE" w14:textId="77777777" w:rsidR="000B3479" w:rsidRDefault="000B3479" w:rsidP="0048456C">
                <w:pPr>
                  <w:ind w:right="6"/>
                  <w:jc w:val="right"/>
                  <w:rPr>
                    <w:szCs w:val="21"/>
                  </w:rPr>
                </w:pPr>
                <w:r>
                  <w:t>-15,184.96</w:t>
                </w:r>
              </w:p>
            </w:tc>
            <w:tc>
              <w:tcPr>
                <w:tcW w:w="2126" w:type="dxa"/>
                <w:vAlign w:val="center"/>
              </w:tcPr>
              <w:p w14:paraId="5465E15B" w14:textId="77777777" w:rsidR="000B3479" w:rsidRDefault="000B3479" w:rsidP="0048456C">
                <w:pPr>
                  <w:ind w:right="6"/>
                  <w:jc w:val="right"/>
                  <w:rPr>
                    <w:szCs w:val="21"/>
                  </w:rPr>
                </w:pPr>
                <w:r>
                  <w:t>100,611,970.60</w:t>
                </w:r>
              </w:p>
            </w:tc>
            <w:tc>
              <w:tcPr>
                <w:tcW w:w="2424" w:type="dxa"/>
                <w:vAlign w:val="center"/>
              </w:tcPr>
              <w:p w14:paraId="63833A7F" w14:textId="77777777" w:rsidR="000B3479" w:rsidRDefault="000B3479" w:rsidP="0048456C">
                <w:pPr>
                  <w:rPr>
                    <w:szCs w:val="21"/>
                  </w:rPr>
                </w:pPr>
                <w:r>
                  <w:t>主要为确认公司所属中</w:t>
                </w:r>
                <w:proofErr w:type="gramStart"/>
                <w:r>
                  <w:t>凯</w:t>
                </w:r>
                <w:proofErr w:type="gramEnd"/>
                <w:r>
                  <w:t>生物制药厂资产处置收益</w:t>
                </w:r>
              </w:p>
            </w:tc>
          </w:tr>
          <w:tr w:rsidR="000B3479" w14:paraId="37D290F1" w14:textId="77777777" w:rsidTr="0048456C">
            <w:sdt>
              <w:sdtPr>
                <w:tag w:val="_PLD_2b8496a91892414aa027a66add232106"/>
                <w:id w:val="-1144961790"/>
                <w:lock w:val="sdtLocked"/>
              </w:sdtPr>
              <w:sdtEndPr/>
              <w:sdtContent>
                <w:tc>
                  <w:tcPr>
                    <w:tcW w:w="2232" w:type="dxa"/>
                    <w:vAlign w:val="center"/>
                  </w:tcPr>
                  <w:p w14:paraId="7C691F95" w14:textId="77777777" w:rsidR="000B3479" w:rsidRDefault="000B3479" w:rsidP="0048456C">
                    <w:pPr>
                      <w:rPr>
                        <w:szCs w:val="21"/>
                      </w:rPr>
                    </w:pPr>
                    <w:r>
                      <w:rPr>
                        <w:rFonts w:hint="eastAsia"/>
                        <w:szCs w:val="21"/>
                      </w:rPr>
                      <w:t>计入当期损益的政府补助（与公司正常经营业务密切相关，符合国家政策规定、按照一定标准定额或定量持续享受的政府补助除外）</w:t>
                    </w:r>
                  </w:p>
                </w:tc>
              </w:sdtContent>
            </w:sdt>
            <w:tc>
              <w:tcPr>
                <w:tcW w:w="2271" w:type="dxa"/>
                <w:vAlign w:val="center"/>
              </w:tcPr>
              <w:p w14:paraId="67ED8EB6" w14:textId="77777777" w:rsidR="000B3479" w:rsidRDefault="000B3479" w:rsidP="0048456C">
                <w:pPr>
                  <w:ind w:right="6"/>
                  <w:jc w:val="right"/>
                  <w:rPr>
                    <w:szCs w:val="21"/>
                  </w:rPr>
                </w:pPr>
                <w:r>
                  <w:t>12,293,635.05</w:t>
                </w:r>
              </w:p>
            </w:tc>
            <w:tc>
              <w:tcPr>
                <w:tcW w:w="2126" w:type="dxa"/>
                <w:vAlign w:val="center"/>
              </w:tcPr>
              <w:p w14:paraId="1F88D86D" w14:textId="77777777" w:rsidR="000B3479" w:rsidRDefault="000B3479" w:rsidP="0048456C">
                <w:pPr>
                  <w:ind w:right="6"/>
                  <w:jc w:val="right"/>
                  <w:rPr>
                    <w:szCs w:val="21"/>
                  </w:rPr>
                </w:pPr>
                <w:r>
                  <w:t>22,576,606.75</w:t>
                </w:r>
              </w:p>
            </w:tc>
            <w:tc>
              <w:tcPr>
                <w:tcW w:w="2424" w:type="dxa"/>
                <w:vAlign w:val="center"/>
              </w:tcPr>
              <w:p w14:paraId="5FE38E2F" w14:textId="77777777" w:rsidR="000B3479" w:rsidRDefault="000B3479" w:rsidP="0048456C">
                <w:pPr>
                  <w:rPr>
                    <w:szCs w:val="21"/>
                  </w:rPr>
                </w:pPr>
                <w:r>
                  <w:t>主要为公司控股子公司江苏吴中医药集团有限公司及其所属公司取得药物研发政府补助及与资产相关的政府补助当期</w:t>
                </w:r>
                <w:proofErr w:type="gramStart"/>
                <w:r>
                  <w:t>转销数</w:t>
                </w:r>
                <w:proofErr w:type="gramEnd"/>
              </w:p>
            </w:tc>
          </w:tr>
          <w:tr w:rsidR="000B3479" w14:paraId="37FE2DF3" w14:textId="77777777" w:rsidTr="0048456C">
            <w:sdt>
              <w:sdtPr>
                <w:tag w:val="_PLD_960a540516574729ae53a8f5ee814f96"/>
                <w:id w:val="996839568"/>
                <w:lock w:val="sdtLocked"/>
              </w:sdtPr>
              <w:sdtEndPr/>
              <w:sdtContent>
                <w:tc>
                  <w:tcPr>
                    <w:tcW w:w="2232" w:type="dxa"/>
                    <w:vAlign w:val="center"/>
                  </w:tcPr>
                  <w:p w14:paraId="240F4EA9" w14:textId="77777777" w:rsidR="000B3479" w:rsidRDefault="000B3479" w:rsidP="0048456C">
                    <w:pPr>
                      <w:rPr>
                        <w:szCs w:val="21"/>
                      </w:rPr>
                    </w:pPr>
                    <w:r>
                      <w:rPr>
                        <w:szCs w:val="21"/>
                      </w:rPr>
                      <w:t>委托他人投资或管理资产的损益</w:t>
                    </w:r>
                  </w:p>
                </w:tc>
              </w:sdtContent>
            </w:sdt>
            <w:tc>
              <w:tcPr>
                <w:tcW w:w="2271" w:type="dxa"/>
                <w:vAlign w:val="center"/>
              </w:tcPr>
              <w:p w14:paraId="7A496C74" w14:textId="77777777" w:rsidR="000B3479" w:rsidRDefault="000B3479" w:rsidP="0048456C">
                <w:pPr>
                  <w:ind w:right="6"/>
                  <w:jc w:val="right"/>
                  <w:rPr>
                    <w:szCs w:val="21"/>
                  </w:rPr>
                </w:pPr>
                <w:r>
                  <w:t>3,041,111.11</w:t>
                </w:r>
              </w:p>
            </w:tc>
            <w:tc>
              <w:tcPr>
                <w:tcW w:w="2126" w:type="dxa"/>
                <w:vAlign w:val="center"/>
              </w:tcPr>
              <w:p w14:paraId="6DD28DC8" w14:textId="77777777" w:rsidR="000B3479" w:rsidRDefault="000B3479" w:rsidP="0048456C">
                <w:pPr>
                  <w:ind w:right="6"/>
                  <w:jc w:val="right"/>
                  <w:rPr>
                    <w:szCs w:val="21"/>
                  </w:rPr>
                </w:pPr>
                <w:r>
                  <w:t>6,217,028.15</w:t>
                </w:r>
              </w:p>
            </w:tc>
            <w:tc>
              <w:tcPr>
                <w:tcW w:w="2424" w:type="dxa"/>
                <w:vAlign w:val="center"/>
              </w:tcPr>
              <w:p w14:paraId="4196245F" w14:textId="77777777" w:rsidR="000B3479" w:rsidRDefault="000B3479" w:rsidP="0048456C">
                <w:pPr>
                  <w:rPr>
                    <w:szCs w:val="21"/>
                  </w:rPr>
                </w:pPr>
                <w:r>
                  <w:t>理财产品收益</w:t>
                </w:r>
              </w:p>
            </w:tc>
          </w:tr>
          <w:tr w:rsidR="000B3479" w14:paraId="111BCDD6" w14:textId="77777777" w:rsidTr="0048456C">
            <w:sdt>
              <w:sdtPr>
                <w:tag w:val="_PLD_f313e773a85941b09c6f1659aae2b129"/>
                <w:id w:val="-1905528344"/>
                <w:lock w:val="sdtLocked"/>
              </w:sdtPr>
              <w:sdtEndPr/>
              <w:sdtContent>
                <w:tc>
                  <w:tcPr>
                    <w:tcW w:w="2232" w:type="dxa"/>
                    <w:vAlign w:val="center"/>
                  </w:tcPr>
                  <w:p w14:paraId="2D358A29" w14:textId="77777777" w:rsidR="000B3479" w:rsidRDefault="000B3479" w:rsidP="0048456C">
                    <w:pPr>
                      <w:rPr>
                        <w:szCs w:val="21"/>
                      </w:rPr>
                    </w:pPr>
                    <w:r>
                      <w:rPr>
                        <w:szCs w:val="21"/>
                      </w:rPr>
                      <w:t>债务重组损益</w:t>
                    </w:r>
                  </w:p>
                </w:tc>
              </w:sdtContent>
            </w:sdt>
            <w:tc>
              <w:tcPr>
                <w:tcW w:w="2271" w:type="dxa"/>
                <w:vAlign w:val="center"/>
              </w:tcPr>
              <w:p w14:paraId="7A021A49" w14:textId="77777777" w:rsidR="000B3479" w:rsidRDefault="000B3479" w:rsidP="0048456C">
                <w:pPr>
                  <w:ind w:right="6"/>
                  <w:jc w:val="right"/>
                  <w:rPr>
                    <w:szCs w:val="21"/>
                  </w:rPr>
                </w:pPr>
                <w:r>
                  <w:t>14,900.00</w:t>
                </w:r>
              </w:p>
            </w:tc>
            <w:tc>
              <w:tcPr>
                <w:tcW w:w="2126" w:type="dxa"/>
                <w:vAlign w:val="center"/>
              </w:tcPr>
              <w:p w14:paraId="3DB76917" w14:textId="77777777" w:rsidR="000B3479" w:rsidRDefault="000B3479" w:rsidP="0048456C">
                <w:pPr>
                  <w:ind w:right="6"/>
                  <w:jc w:val="right"/>
                  <w:rPr>
                    <w:szCs w:val="21"/>
                  </w:rPr>
                </w:pPr>
                <w:r>
                  <w:t>825,387.13</w:t>
                </w:r>
              </w:p>
            </w:tc>
            <w:tc>
              <w:tcPr>
                <w:tcW w:w="2424" w:type="dxa"/>
                <w:vAlign w:val="center"/>
              </w:tcPr>
              <w:p w14:paraId="404779E3" w14:textId="77777777" w:rsidR="000B3479" w:rsidRDefault="000B3479" w:rsidP="0048456C">
                <w:pPr>
                  <w:rPr>
                    <w:szCs w:val="21"/>
                  </w:rPr>
                </w:pPr>
                <w:r>
                  <w:t>主要为恒利达债务重组收益</w:t>
                </w:r>
              </w:p>
            </w:tc>
          </w:tr>
          <w:tr w:rsidR="000B3479" w14:paraId="6B26C80B" w14:textId="77777777" w:rsidTr="0048456C">
            <w:sdt>
              <w:sdtPr>
                <w:tag w:val="_PLD_dc9a7283419d43e280715934de9d2ec2"/>
                <w:id w:val="1490208636"/>
                <w:lock w:val="sdtLocked"/>
              </w:sdtPr>
              <w:sdtEndPr/>
              <w:sdtContent>
                <w:tc>
                  <w:tcPr>
                    <w:tcW w:w="2232" w:type="dxa"/>
                    <w:vAlign w:val="center"/>
                  </w:tcPr>
                  <w:p w14:paraId="72B45272" w14:textId="77777777" w:rsidR="000B3479" w:rsidRDefault="000B3479" w:rsidP="0048456C">
                    <w:pPr>
                      <w:rPr>
                        <w:szCs w:val="21"/>
                      </w:rPr>
                    </w:pPr>
                    <w:r>
                      <w:rPr>
                        <w:szCs w:val="21"/>
                      </w:rPr>
                      <w:t>除上述各项之外的其他营业外收入和支出</w:t>
                    </w:r>
                  </w:p>
                </w:tc>
              </w:sdtContent>
            </w:sdt>
            <w:tc>
              <w:tcPr>
                <w:tcW w:w="2271" w:type="dxa"/>
                <w:vAlign w:val="center"/>
              </w:tcPr>
              <w:p w14:paraId="0ACBD91A" w14:textId="77777777" w:rsidR="000B3479" w:rsidRDefault="000B3479" w:rsidP="0048456C">
                <w:pPr>
                  <w:ind w:right="6"/>
                  <w:jc w:val="right"/>
                  <w:rPr>
                    <w:szCs w:val="21"/>
                  </w:rPr>
                </w:pPr>
                <w:r>
                  <w:t>-996,255.26</w:t>
                </w:r>
              </w:p>
            </w:tc>
            <w:tc>
              <w:tcPr>
                <w:tcW w:w="2126" w:type="dxa"/>
                <w:vAlign w:val="center"/>
              </w:tcPr>
              <w:p w14:paraId="49546D52" w14:textId="77777777" w:rsidR="000B3479" w:rsidRDefault="000B3479" w:rsidP="0048456C">
                <w:pPr>
                  <w:ind w:right="6"/>
                  <w:jc w:val="right"/>
                  <w:rPr>
                    <w:szCs w:val="21"/>
                  </w:rPr>
                </w:pPr>
                <w:r>
                  <w:t>-2,083,697.07</w:t>
                </w:r>
              </w:p>
            </w:tc>
            <w:tc>
              <w:tcPr>
                <w:tcW w:w="2424" w:type="dxa"/>
              </w:tcPr>
              <w:p w14:paraId="46F2C971" w14:textId="77777777" w:rsidR="000B3479" w:rsidRDefault="000B3479" w:rsidP="0048456C">
                <w:pPr>
                  <w:rPr>
                    <w:szCs w:val="21"/>
                  </w:rPr>
                </w:pPr>
              </w:p>
            </w:tc>
          </w:tr>
          <w:tr w:rsidR="000B3479" w14:paraId="6EB80ADF" w14:textId="77777777" w:rsidTr="0048456C">
            <w:sdt>
              <w:sdtPr>
                <w:tag w:val="_PLD_bfcf14d0055d497f879f288bde37ee0e"/>
                <w:id w:val="-1760975883"/>
                <w:lock w:val="sdtLocked"/>
              </w:sdtPr>
              <w:sdtEndPr/>
              <w:sdtContent>
                <w:tc>
                  <w:tcPr>
                    <w:tcW w:w="2232" w:type="dxa"/>
                    <w:vAlign w:val="center"/>
                  </w:tcPr>
                  <w:p w14:paraId="5107D776" w14:textId="77777777" w:rsidR="000B3479" w:rsidRDefault="000B3479" w:rsidP="0048456C">
                    <w:pPr>
                      <w:rPr>
                        <w:szCs w:val="21"/>
                      </w:rPr>
                    </w:pPr>
                    <w:r>
                      <w:rPr>
                        <w:rFonts w:hint="eastAsia"/>
                      </w:rPr>
                      <w:t>减：</w:t>
                    </w:r>
                    <w:r>
                      <w:rPr>
                        <w:szCs w:val="21"/>
                      </w:rPr>
                      <w:t>所得税影响额</w:t>
                    </w:r>
                  </w:p>
                </w:tc>
              </w:sdtContent>
            </w:sdt>
            <w:tc>
              <w:tcPr>
                <w:tcW w:w="2271" w:type="dxa"/>
                <w:vAlign w:val="center"/>
              </w:tcPr>
              <w:p w14:paraId="34E1BD1C" w14:textId="77777777" w:rsidR="000B3479" w:rsidRDefault="000B3479" w:rsidP="0048456C">
                <w:pPr>
                  <w:jc w:val="right"/>
                  <w:rPr>
                    <w:szCs w:val="21"/>
                  </w:rPr>
                </w:pPr>
                <w:r>
                  <w:t>3,140,730.73</w:t>
                </w:r>
              </w:p>
            </w:tc>
            <w:tc>
              <w:tcPr>
                <w:tcW w:w="2126" w:type="dxa"/>
                <w:vAlign w:val="center"/>
              </w:tcPr>
              <w:p w14:paraId="53209C95" w14:textId="77777777" w:rsidR="000B3479" w:rsidRDefault="000B3479" w:rsidP="0048456C">
                <w:pPr>
                  <w:jc w:val="right"/>
                  <w:rPr>
                    <w:szCs w:val="21"/>
                  </w:rPr>
                </w:pPr>
                <w:r>
                  <w:t>19,556,003.39</w:t>
                </w:r>
              </w:p>
            </w:tc>
            <w:tc>
              <w:tcPr>
                <w:tcW w:w="2424" w:type="dxa"/>
              </w:tcPr>
              <w:p w14:paraId="2523EFED" w14:textId="77777777" w:rsidR="000B3479" w:rsidRDefault="000B3479" w:rsidP="0048456C">
                <w:pPr>
                  <w:rPr>
                    <w:szCs w:val="21"/>
                  </w:rPr>
                </w:pPr>
              </w:p>
            </w:tc>
          </w:tr>
          <w:tr w:rsidR="000B3479" w14:paraId="70FF7406" w14:textId="77777777" w:rsidTr="0048456C">
            <w:sdt>
              <w:sdtPr>
                <w:tag w:val="_PLD_f443188898ae48d2be3edb058a0fe5c7"/>
                <w:id w:val="2143456314"/>
                <w:lock w:val="sdtLocked"/>
              </w:sdtPr>
              <w:sdtEndPr/>
              <w:sdtContent>
                <w:tc>
                  <w:tcPr>
                    <w:tcW w:w="2232" w:type="dxa"/>
                    <w:vAlign w:val="center"/>
                  </w:tcPr>
                  <w:p w14:paraId="205A0FE8" w14:textId="77777777" w:rsidR="000B3479" w:rsidRDefault="000B3479" w:rsidP="0048456C">
                    <w:pPr>
                      <w:jc w:val="center"/>
                      <w:rPr>
                        <w:szCs w:val="21"/>
                      </w:rPr>
                    </w:pPr>
                    <w:r>
                      <w:rPr>
                        <w:szCs w:val="21"/>
                      </w:rPr>
                      <w:t>合计</w:t>
                    </w:r>
                  </w:p>
                </w:tc>
              </w:sdtContent>
            </w:sdt>
            <w:tc>
              <w:tcPr>
                <w:tcW w:w="2271" w:type="dxa"/>
                <w:vAlign w:val="center"/>
              </w:tcPr>
              <w:p w14:paraId="3A20EBBB" w14:textId="77777777" w:rsidR="000B3479" w:rsidRDefault="000B3479" w:rsidP="0048456C">
                <w:pPr>
                  <w:jc w:val="right"/>
                  <w:rPr>
                    <w:szCs w:val="21"/>
                  </w:rPr>
                </w:pPr>
                <w:r>
                  <w:t>11,197,475.21</w:t>
                </w:r>
              </w:p>
            </w:tc>
            <w:tc>
              <w:tcPr>
                <w:tcW w:w="2126" w:type="dxa"/>
                <w:vAlign w:val="center"/>
              </w:tcPr>
              <w:p w14:paraId="1C004478" w14:textId="77777777" w:rsidR="000B3479" w:rsidRDefault="000B3479" w:rsidP="0048456C">
                <w:pPr>
                  <w:jc w:val="right"/>
                  <w:rPr>
                    <w:szCs w:val="21"/>
                  </w:rPr>
                </w:pPr>
                <w:r>
                  <w:t>108,591,292.17</w:t>
                </w:r>
              </w:p>
            </w:tc>
            <w:tc>
              <w:tcPr>
                <w:tcW w:w="2424" w:type="dxa"/>
              </w:tcPr>
              <w:p w14:paraId="514F79C6" w14:textId="77777777" w:rsidR="000B3479" w:rsidRDefault="000B3479" w:rsidP="0048456C">
                <w:pPr>
                  <w:rPr>
                    <w:szCs w:val="21"/>
                  </w:rPr>
                </w:pPr>
              </w:p>
            </w:tc>
          </w:tr>
        </w:tbl>
        <w:p w14:paraId="1FFB9218" w14:textId="005371C9" w:rsidR="005126DB" w:rsidRDefault="00F732FD"/>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szCs w:val="21"/>
        </w:rPr>
        <w:alias w:val="模块:将《公开发行证券的公司信息披露解释性公告第1号——非经常性损..."/>
        <w:tag w:val="_SEC_08e03094b2664373a447db5a14137ee9"/>
        <w:id w:val="1274676920"/>
        <w:lock w:val="sdtLocked"/>
        <w:placeholder>
          <w:docPart w:val="GBC22222222222222222222222222222"/>
        </w:placeholder>
      </w:sdtPr>
      <w:sdtEndPr>
        <w:rPr>
          <w:color w:val="000000"/>
          <w:szCs w:val="20"/>
        </w:rPr>
      </w:sdtEndPr>
      <w:sdtContent>
        <w:p w14:paraId="2B0E1F3C" w14:textId="5233BD98" w:rsidR="005126DB" w:rsidRDefault="005E2E19">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lock w:val="sdtLocked"/>
            <w:placeholder>
              <w:docPart w:val="GBC22222222222222222222222222222"/>
            </w:placeholder>
          </w:sdtPr>
          <w:sdtEndPr/>
          <w:sdtContent>
            <w:p w14:paraId="39A9DDA4" w14:textId="2D390680" w:rsidR="00E62072" w:rsidRPr="000B3479" w:rsidRDefault="005E2E19">
              <w:pPr>
                <w:rPr>
                  <w:szCs w:val="21"/>
                </w:rPr>
                <w:sectPr w:rsidR="00E62072" w:rsidRPr="000B3479" w:rsidSect="00F87FED">
                  <w:headerReference w:type="default" r:id="rId13"/>
                  <w:footerReference w:type="default" r:id="rId14"/>
                  <w:pgSz w:w="11906" w:h="16838"/>
                  <w:pgMar w:top="1525" w:right="1276" w:bottom="1440" w:left="1797" w:header="851" w:footer="992" w:gutter="0"/>
                  <w:cols w:space="425"/>
                  <w:docGrid w:type="lines" w:linePitch="312"/>
                </w:sectPr>
              </w:pPr>
              <w:r>
                <w:fldChar w:fldCharType="begin"/>
              </w:r>
              <w:r w:rsidR="00CF3ADC">
                <w:instrText xml:space="preserve"> MACROBUTTON  SnrToggleCheckbox □适用 </w:instrText>
              </w:r>
              <w:r>
                <w:fldChar w:fldCharType="end"/>
              </w:r>
              <w:r>
                <w:fldChar w:fldCharType="begin"/>
              </w:r>
              <w:r w:rsidR="00CF3ADC">
                <w:instrText xml:space="preserve"> MACROBUTTON  SnrToggleCheckbox √不适用 </w:instrText>
              </w:r>
              <w:r>
                <w:fldChar w:fldCharType="end"/>
              </w:r>
            </w:p>
          </w:sdtContent>
        </w:sdt>
      </w:sdtContent>
    </w:sdt>
    <w:bookmarkEnd w:id="5" w:displacedByCustomXml="next"/>
    <w:bookmarkStart w:id="6" w:name="_Hlk83397698" w:displacedByCustomXml="next"/>
    <w:sdt>
      <w:sdtPr>
        <w:rPr>
          <w:rFonts w:hAnsi="Courier New" w:hint="eastAsia"/>
          <w:bCs w:val="0"/>
          <w:kern w:val="2"/>
          <w:sz w:val="28"/>
          <w:szCs w:val="21"/>
        </w:rPr>
        <w:alias w:val="模块:"/>
        <w:tag w:val="_SEC_3f1bcf4249754280bd1c75618d7f907c"/>
        <w:id w:val="-1173330178"/>
        <w:lock w:val="sdtLocked"/>
        <w:placeholder>
          <w:docPart w:val="GBC22222222222222222222222222222"/>
        </w:placeholder>
      </w:sdtPr>
      <w:sdtEndPr>
        <w:rPr>
          <w:color w:val="auto"/>
          <w:szCs w:val="20"/>
        </w:rPr>
      </w:sdtEndPr>
      <w:sdtContent>
        <w:p w14:paraId="5D1308B9" w14:textId="125A35DA" w:rsidR="005126DB" w:rsidRDefault="005E2E19">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lock w:val="sdtLocked"/>
            <w:placeholder>
              <w:docPart w:val="GBC22222222222222222222222222222"/>
            </w:placeholder>
          </w:sdtPr>
          <w:sdtEndPr/>
          <w:sdtContent>
            <w:p w14:paraId="11AB2A22" w14:textId="45D42577" w:rsidR="005126DB" w:rsidRDefault="005E2E19">
              <w:pPr>
                <w:pStyle w:val="af9"/>
                <w:rPr>
                  <w:rFonts w:ascii="宋体" w:hAnsi="宋体"/>
                  <w:szCs w:val="21"/>
                </w:rPr>
              </w:pPr>
              <w:r>
                <w:rPr>
                  <w:rFonts w:ascii="宋体" w:hAnsi="宋体"/>
                  <w:szCs w:val="21"/>
                </w:rPr>
                <w:fldChar w:fldCharType="begin"/>
              </w:r>
              <w:r w:rsidR="00E62072">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E62072">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1"/>
            <w:gridCol w:w="2976"/>
            <w:gridCol w:w="8172"/>
          </w:tblGrid>
          <w:tr w:rsidR="00E62072" w14:paraId="491AFAB8" w14:textId="77777777" w:rsidTr="00E63E3D">
            <w:sdt>
              <w:sdtPr>
                <w:rPr>
                  <w:rFonts w:hint="eastAsia"/>
                </w:rPr>
                <w:tag w:val="_PLD_c198016f27a04a87992d90313df4761c"/>
                <w:id w:val="-103265936"/>
                <w:lock w:val="sdtLocked"/>
              </w:sdtPr>
              <w:sdtEndPr/>
              <w:sdtContent>
                <w:tc>
                  <w:tcPr>
                    <w:tcW w:w="1044" w:type="pct"/>
                    <w:shd w:val="clear" w:color="auto" w:fill="auto"/>
                    <w:vAlign w:val="center"/>
                  </w:tcPr>
                  <w:p w14:paraId="28EC26CC" w14:textId="77777777" w:rsidR="00E62072" w:rsidRDefault="00E62072" w:rsidP="006D17AC">
                    <w:pPr>
                      <w:jc w:val="center"/>
                    </w:pPr>
                    <w:r>
                      <w:rPr>
                        <w:rFonts w:hint="eastAsia"/>
                      </w:rPr>
                      <w:t>项目名称</w:t>
                    </w:r>
                  </w:p>
                </w:tc>
              </w:sdtContent>
            </w:sdt>
            <w:sdt>
              <w:sdtPr>
                <w:rPr>
                  <w:rFonts w:hint="eastAsia"/>
                </w:rPr>
                <w:tag w:val="_PLD_4598af2dd9274db3976ad7c1e5829b90"/>
                <w:id w:val="-1418315172"/>
                <w:lock w:val="sdtLocked"/>
              </w:sdtPr>
              <w:sdtEndPr>
                <w:rPr>
                  <w:rFonts w:hint="default"/>
                </w:rPr>
              </w:sdtEndPr>
              <w:sdtContent>
                <w:tc>
                  <w:tcPr>
                    <w:tcW w:w="1056" w:type="pct"/>
                    <w:shd w:val="clear" w:color="auto" w:fill="auto"/>
                    <w:vAlign w:val="center"/>
                  </w:tcPr>
                  <w:p w14:paraId="069924AC" w14:textId="77777777" w:rsidR="00E62072" w:rsidRDefault="00E62072" w:rsidP="006D17AC">
                    <w:pPr>
                      <w:jc w:val="center"/>
                    </w:pPr>
                    <w:r>
                      <w:rPr>
                        <w:rFonts w:hint="eastAsia"/>
                      </w:rPr>
                      <w:t>变动比例（%）</w:t>
                    </w:r>
                  </w:p>
                </w:tc>
              </w:sdtContent>
            </w:sdt>
            <w:tc>
              <w:tcPr>
                <w:tcW w:w="2900" w:type="pct"/>
              </w:tcPr>
              <w:sdt>
                <w:sdtPr>
                  <w:rPr>
                    <w:rFonts w:hint="eastAsia"/>
                  </w:rPr>
                  <w:tag w:val="_PLD_e8c8d27ff33c48c981f4ca46da2f77e2"/>
                  <w:id w:val="660971495"/>
                  <w:lock w:val="sdtLocked"/>
                </w:sdtPr>
                <w:sdtEndPr/>
                <w:sdtContent>
                  <w:p w14:paraId="3C2095AE" w14:textId="77777777" w:rsidR="00E62072" w:rsidRDefault="00E62072" w:rsidP="006D17AC">
                    <w:pPr>
                      <w:jc w:val="center"/>
                    </w:pPr>
                    <w:r>
                      <w:rPr>
                        <w:rFonts w:hint="eastAsia"/>
                      </w:rPr>
                      <w:t>主要原因</w:t>
                    </w:r>
                  </w:p>
                </w:sdtContent>
              </w:sdt>
            </w:tc>
          </w:tr>
          <w:sdt>
            <w:sdtPr>
              <w:alias w:val="主要会计数据、财务指标发生变动的情况、原因"/>
              <w:tag w:val="_TUP_657ec715457649f7a898c98191cfaf0e"/>
              <w:id w:val="-723069618"/>
              <w:lock w:val="sdtLocked"/>
            </w:sdtPr>
            <w:sdtEndPr/>
            <w:sdtContent>
              <w:tr w:rsidR="0048456C" w14:paraId="0418F51D" w14:textId="77777777" w:rsidTr="00E63E3D">
                <w:tc>
                  <w:tcPr>
                    <w:tcW w:w="1044" w:type="pct"/>
                    <w:shd w:val="clear" w:color="auto" w:fill="auto"/>
                    <w:vAlign w:val="center"/>
                  </w:tcPr>
                  <w:p w14:paraId="2B113BC3" w14:textId="77777777" w:rsidR="0048456C" w:rsidRDefault="0048456C" w:rsidP="0048456C">
                    <w:r>
                      <w:t>归属于上市公司股东的净利润-年初</w:t>
                    </w:r>
                    <w:proofErr w:type="gramStart"/>
                    <w:r>
                      <w:t>至报告</w:t>
                    </w:r>
                    <w:proofErr w:type="gramEnd"/>
                    <w:r>
                      <w:t>期末</w:t>
                    </w:r>
                  </w:p>
                </w:tc>
                <w:tc>
                  <w:tcPr>
                    <w:tcW w:w="1056" w:type="pct"/>
                    <w:shd w:val="clear" w:color="auto" w:fill="auto"/>
                    <w:vAlign w:val="center"/>
                  </w:tcPr>
                  <w:p w14:paraId="4F2E764A" w14:textId="0AC8BAC2" w:rsidR="0048456C" w:rsidRDefault="0048456C" w:rsidP="0048456C">
                    <w:pPr>
                      <w:jc w:val="right"/>
                    </w:pPr>
                    <w:r>
                      <w:t>207.45</w:t>
                    </w:r>
                  </w:p>
                </w:tc>
                <w:tc>
                  <w:tcPr>
                    <w:tcW w:w="2900" w:type="pct"/>
                    <w:vAlign w:val="center"/>
                  </w:tcPr>
                  <w:p w14:paraId="447CD58A" w14:textId="77777777" w:rsidR="0048456C" w:rsidRDefault="0048456C" w:rsidP="0048456C">
                    <w:pPr>
                      <w:jc w:val="both"/>
                    </w:pPr>
                    <w:r>
                      <w:t>主要原因为本报告期公司所属中</w:t>
                    </w:r>
                    <w:proofErr w:type="gramStart"/>
                    <w:r>
                      <w:t>凯</w:t>
                    </w:r>
                    <w:proofErr w:type="gramEnd"/>
                    <w:r>
                      <w:t>生物制药厂完成拆迁交付手续确认资产处置收益。</w:t>
                    </w:r>
                  </w:p>
                </w:tc>
              </w:tr>
            </w:sdtContent>
          </w:sdt>
          <w:sdt>
            <w:sdtPr>
              <w:alias w:val="主要会计数据、财务指标发生变动的情况、原因"/>
              <w:tag w:val="_TUP_657ec715457649f7a898c98191cfaf0e"/>
              <w:id w:val="1925759656"/>
              <w:lock w:val="sdtLocked"/>
            </w:sdtPr>
            <w:sdtEndPr/>
            <w:sdtContent>
              <w:tr w:rsidR="0048456C" w14:paraId="23CEFAC3" w14:textId="77777777" w:rsidTr="00E63E3D">
                <w:tc>
                  <w:tcPr>
                    <w:tcW w:w="1044" w:type="pct"/>
                    <w:shd w:val="clear" w:color="auto" w:fill="auto"/>
                    <w:vAlign w:val="center"/>
                  </w:tcPr>
                  <w:p w14:paraId="4C80152D" w14:textId="77777777" w:rsidR="0048456C" w:rsidRDefault="0048456C" w:rsidP="0048456C">
                    <w:r>
                      <w:t>经营活动产生的现金流量净额-年初</w:t>
                    </w:r>
                    <w:proofErr w:type="gramStart"/>
                    <w:r>
                      <w:t>至报告</w:t>
                    </w:r>
                    <w:proofErr w:type="gramEnd"/>
                    <w:r>
                      <w:t>期末</w:t>
                    </w:r>
                  </w:p>
                </w:tc>
                <w:tc>
                  <w:tcPr>
                    <w:tcW w:w="1056" w:type="pct"/>
                    <w:shd w:val="clear" w:color="auto" w:fill="auto"/>
                    <w:vAlign w:val="center"/>
                  </w:tcPr>
                  <w:p w14:paraId="68B94FAA" w14:textId="1B3D40AD" w:rsidR="0048456C" w:rsidRDefault="0048456C" w:rsidP="0048456C">
                    <w:pPr>
                      <w:jc w:val="right"/>
                    </w:pPr>
                    <w:r>
                      <w:t>393.79</w:t>
                    </w:r>
                  </w:p>
                </w:tc>
                <w:tc>
                  <w:tcPr>
                    <w:tcW w:w="2900" w:type="pct"/>
                    <w:vAlign w:val="center"/>
                  </w:tcPr>
                  <w:p w14:paraId="28321150" w14:textId="68382541" w:rsidR="0048456C" w:rsidRDefault="0048456C" w:rsidP="0048456C">
                    <w:pPr>
                      <w:jc w:val="both"/>
                    </w:pPr>
                    <w:r>
                      <w:t>主要原因为本报告期销售商品、提供劳务收到的现金增加</w:t>
                    </w:r>
                    <w:r>
                      <w:rPr>
                        <w:rFonts w:hint="eastAsia"/>
                      </w:rPr>
                      <w:t>。</w:t>
                    </w:r>
                  </w:p>
                </w:tc>
              </w:tr>
            </w:sdtContent>
          </w:sdt>
          <w:sdt>
            <w:sdtPr>
              <w:alias w:val="主要会计数据、财务指标发生变动的情况、原因"/>
              <w:tag w:val="_TUP_657ec715457649f7a898c98191cfaf0e"/>
              <w:id w:val="184403772"/>
              <w:lock w:val="sdtLocked"/>
            </w:sdtPr>
            <w:sdtEndPr/>
            <w:sdtContent>
              <w:tr w:rsidR="0048456C" w14:paraId="16A1CC46" w14:textId="77777777" w:rsidTr="00E63E3D">
                <w:tc>
                  <w:tcPr>
                    <w:tcW w:w="1044" w:type="pct"/>
                    <w:shd w:val="clear" w:color="auto" w:fill="auto"/>
                    <w:vAlign w:val="center"/>
                  </w:tcPr>
                  <w:p w14:paraId="5676D65E" w14:textId="77777777" w:rsidR="0048456C" w:rsidRDefault="0048456C" w:rsidP="0048456C">
                    <w:r>
                      <w:t>基本每股收益（元/股）-年初至报告期末</w:t>
                    </w:r>
                  </w:p>
                </w:tc>
                <w:tc>
                  <w:tcPr>
                    <w:tcW w:w="1056" w:type="pct"/>
                    <w:shd w:val="clear" w:color="auto" w:fill="auto"/>
                    <w:vAlign w:val="center"/>
                  </w:tcPr>
                  <w:p w14:paraId="280AB196" w14:textId="13B66E19" w:rsidR="0048456C" w:rsidRDefault="0048456C" w:rsidP="0048456C">
                    <w:pPr>
                      <w:jc w:val="right"/>
                    </w:pPr>
                    <w:r>
                      <w:t>206.15</w:t>
                    </w:r>
                  </w:p>
                </w:tc>
                <w:tc>
                  <w:tcPr>
                    <w:tcW w:w="2900" w:type="pct"/>
                    <w:vAlign w:val="center"/>
                  </w:tcPr>
                  <w:p w14:paraId="3D4B8E60" w14:textId="77777777" w:rsidR="0048456C" w:rsidRDefault="0048456C" w:rsidP="0048456C">
                    <w:pPr>
                      <w:jc w:val="both"/>
                    </w:pPr>
                    <w:r>
                      <w:t>主要原因为本报告期公司所属中凯生物制药厂完成拆迁交付手续确认资产处置收益。</w:t>
                    </w:r>
                  </w:p>
                </w:tc>
              </w:tr>
            </w:sdtContent>
          </w:sdt>
          <w:sdt>
            <w:sdtPr>
              <w:alias w:val="主要会计数据、财务指标发生变动的情况、原因"/>
              <w:tag w:val="_TUP_657ec715457649f7a898c98191cfaf0e"/>
              <w:id w:val="1194735596"/>
              <w:lock w:val="sdtLocked"/>
            </w:sdtPr>
            <w:sdtEndPr/>
            <w:sdtContent>
              <w:tr w:rsidR="0048456C" w14:paraId="56909D5E" w14:textId="77777777" w:rsidTr="00E63E3D">
                <w:tc>
                  <w:tcPr>
                    <w:tcW w:w="1044" w:type="pct"/>
                    <w:shd w:val="clear" w:color="auto" w:fill="auto"/>
                    <w:vAlign w:val="center"/>
                  </w:tcPr>
                  <w:p w14:paraId="58265346" w14:textId="77777777" w:rsidR="0048456C" w:rsidRDefault="0048456C" w:rsidP="0048456C">
                    <w:r>
                      <w:t>稀释每股收益（元/股）-年初至报告期末</w:t>
                    </w:r>
                  </w:p>
                </w:tc>
                <w:tc>
                  <w:tcPr>
                    <w:tcW w:w="1056" w:type="pct"/>
                    <w:shd w:val="clear" w:color="auto" w:fill="auto"/>
                    <w:vAlign w:val="center"/>
                  </w:tcPr>
                  <w:p w14:paraId="515586F6" w14:textId="1C96C655" w:rsidR="0048456C" w:rsidRDefault="0048456C" w:rsidP="0048456C">
                    <w:pPr>
                      <w:jc w:val="right"/>
                    </w:pPr>
                    <w:r>
                      <w:t>206.15</w:t>
                    </w:r>
                  </w:p>
                </w:tc>
                <w:tc>
                  <w:tcPr>
                    <w:tcW w:w="2900" w:type="pct"/>
                    <w:vAlign w:val="center"/>
                  </w:tcPr>
                  <w:p w14:paraId="59275FBC" w14:textId="4DCFEC53" w:rsidR="0048456C" w:rsidRDefault="0048456C" w:rsidP="0048456C">
                    <w:pPr>
                      <w:jc w:val="both"/>
                    </w:pPr>
                    <w:r>
                      <w:rPr>
                        <w:rFonts w:hint="eastAsia"/>
                      </w:rPr>
                      <w:t>原因</w:t>
                    </w:r>
                    <w:r>
                      <w:t>同上</w:t>
                    </w:r>
                    <w:r>
                      <w:rPr>
                        <w:rFonts w:hint="eastAsia"/>
                      </w:rPr>
                      <w:t>。</w:t>
                    </w:r>
                  </w:p>
                </w:tc>
              </w:tr>
            </w:sdtContent>
          </w:sdt>
          <w:sdt>
            <w:sdtPr>
              <w:alias w:val="主要会计数据、财务指标发生变动的情况、原因"/>
              <w:tag w:val="_TUP_657ec715457649f7a898c98191cfaf0e"/>
              <w:id w:val="2130115899"/>
              <w:lock w:val="sdtLocked"/>
            </w:sdtPr>
            <w:sdtEndPr/>
            <w:sdtContent>
              <w:tr w:rsidR="0048456C" w14:paraId="6F047EE6" w14:textId="77777777" w:rsidTr="00E63E3D">
                <w:tc>
                  <w:tcPr>
                    <w:tcW w:w="1044" w:type="pct"/>
                    <w:shd w:val="clear" w:color="auto" w:fill="auto"/>
                    <w:vAlign w:val="center"/>
                  </w:tcPr>
                  <w:p w14:paraId="04F1F279" w14:textId="77777777" w:rsidR="0048456C" w:rsidRDefault="0048456C" w:rsidP="0048456C">
                    <w:r>
                      <w:t>加权平均净资产收益率（%）-年初至报告期末</w:t>
                    </w:r>
                  </w:p>
                </w:tc>
                <w:tc>
                  <w:tcPr>
                    <w:tcW w:w="1056" w:type="pct"/>
                    <w:shd w:val="clear" w:color="auto" w:fill="auto"/>
                    <w:vAlign w:val="center"/>
                  </w:tcPr>
                  <w:p w14:paraId="50EFBED5" w14:textId="21F360A3" w:rsidR="0048456C" w:rsidRDefault="0048456C" w:rsidP="0048456C">
                    <w:pPr>
                      <w:jc w:val="right"/>
                    </w:pPr>
                    <w:r>
                      <w:t>23</w:t>
                    </w:r>
                    <w:r w:rsidR="004363E7">
                      <w:rPr>
                        <w:rFonts w:hint="eastAsia"/>
                      </w:rPr>
                      <w:t>4</w:t>
                    </w:r>
                    <w:r>
                      <w:t>.</w:t>
                    </w:r>
                    <w:r w:rsidR="004363E7">
                      <w:rPr>
                        <w:rFonts w:hint="eastAsia"/>
                      </w:rPr>
                      <w:t>43</w:t>
                    </w:r>
                  </w:p>
                </w:tc>
                <w:tc>
                  <w:tcPr>
                    <w:tcW w:w="2900" w:type="pct"/>
                    <w:vAlign w:val="center"/>
                  </w:tcPr>
                  <w:p w14:paraId="1878D809" w14:textId="119896BD" w:rsidR="0048456C" w:rsidRDefault="0048456C" w:rsidP="0048456C">
                    <w:pPr>
                      <w:jc w:val="both"/>
                    </w:pPr>
                    <w:r w:rsidRPr="004A0692">
                      <w:rPr>
                        <w:rFonts w:hint="eastAsia"/>
                      </w:rPr>
                      <w:t>原因同上</w:t>
                    </w:r>
                    <w:r>
                      <w:t>。</w:t>
                    </w:r>
                  </w:p>
                </w:tc>
              </w:tr>
            </w:sdtContent>
          </w:sdt>
        </w:tbl>
        <w:p w14:paraId="1A852F26" w14:textId="77777777" w:rsidR="00E62072" w:rsidRDefault="00E62072"/>
        <w:p w14:paraId="1884ABDF" w14:textId="77777777" w:rsidR="00E62072" w:rsidRDefault="00E62072">
          <w:pPr>
            <w:pStyle w:val="ab"/>
            <w:adjustRightInd w:val="0"/>
            <w:snapToGrid w:val="0"/>
            <w:rPr>
              <w:rFonts w:hint="default"/>
              <w:color w:val="auto"/>
              <w:sz w:val="21"/>
              <w:szCs w:val="21"/>
            </w:rPr>
            <w:sectPr w:rsidR="00E62072" w:rsidSect="00E62072">
              <w:pgSz w:w="16838" w:h="11906" w:orient="landscape"/>
              <w:pgMar w:top="1797" w:right="1525" w:bottom="1276" w:left="1440" w:header="851" w:footer="992" w:gutter="0"/>
              <w:cols w:space="425"/>
              <w:docGrid w:type="linesAndChars" w:linePitch="312"/>
            </w:sectPr>
          </w:pPr>
        </w:p>
        <w:p w14:paraId="6FCE1C30" w14:textId="44A8BDC3" w:rsidR="005126DB" w:rsidRDefault="00F732FD">
          <w:pPr>
            <w:pStyle w:val="ab"/>
            <w:adjustRightInd w:val="0"/>
            <w:snapToGrid w:val="0"/>
            <w:rPr>
              <w:rFonts w:hint="default"/>
              <w:color w:val="auto"/>
              <w:sz w:val="21"/>
              <w:szCs w:val="21"/>
            </w:rPr>
          </w:pPr>
        </w:p>
      </w:sdtContent>
    </w:sdt>
    <w:bookmarkEnd w:id="6" w:displacedByCustomXml="prev"/>
    <w:p w14:paraId="68F7F6DF" w14:textId="77777777" w:rsidR="005126DB" w:rsidRDefault="005E2E19">
      <w:pPr>
        <w:pStyle w:val="10"/>
        <w:numPr>
          <w:ilvl w:val="0"/>
          <w:numId w:val="2"/>
        </w:numPr>
        <w:tabs>
          <w:tab w:val="left" w:pos="434"/>
          <w:tab w:val="left" w:pos="882"/>
        </w:tabs>
        <w:ind w:left="0" w:firstLine="0"/>
        <w:rPr>
          <w:sz w:val="21"/>
          <w:szCs w:val="21"/>
        </w:rPr>
      </w:pPr>
      <w:r>
        <w:rPr>
          <w:rFonts w:hint="eastAsia"/>
          <w:sz w:val="21"/>
          <w:szCs w:val="21"/>
        </w:rPr>
        <w:t>股东信息</w:t>
      </w:r>
    </w:p>
    <w:p w14:paraId="02FD43FC" w14:textId="77777777" w:rsidR="005126DB" w:rsidRDefault="005126DB">
      <w:pPr>
        <w:pStyle w:val="ab"/>
        <w:adjustRightInd w:val="0"/>
        <w:snapToGrid w:val="0"/>
        <w:rPr>
          <w:rFonts w:hAnsi="宋体" w:hint="default"/>
          <w:color w:val="auto"/>
          <w:kern w:val="0"/>
          <w:sz w:val="21"/>
          <w:szCs w:val="21"/>
        </w:rPr>
      </w:pPr>
    </w:p>
    <w:bookmarkStart w:id="7" w:name="_Hlk41062485" w:displacedByCustomXml="next"/>
    <w:sdt>
      <w:sdtPr>
        <w:rPr>
          <w:b/>
          <w:bCs w:val="0"/>
        </w:rPr>
        <w:alias w:val="选项模块:前十名股东持股情况（已完成或不涉及股改）"/>
        <w:tag w:val="_GBC_da97bae7dc6b4fd581448176d73b7ae1"/>
        <w:id w:val="6985128"/>
        <w:lock w:val="sdtLocked"/>
        <w:placeholder>
          <w:docPart w:val="GBC22222222222222222222222222222"/>
        </w:placeholder>
      </w:sdtPr>
      <w:sdtEndPr>
        <w:rPr>
          <w:b w:val="0"/>
          <w:color w:val="auto"/>
        </w:rPr>
      </w:sdtEndPr>
      <w:sdtContent>
        <w:p w14:paraId="2376A6F8" w14:textId="5714BBDB" w:rsidR="005126DB" w:rsidRDefault="005E2E19">
          <w:pPr>
            <w:pStyle w:val="2"/>
            <w:numPr>
              <w:ilvl w:val="0"/>
              <w:numId w:val="26"/>
            </w:numPr>
            <w:rPr>
              <w:rStyle w:val="3Char"/>
            </w:rPr>
          </w:pPr>
          <w:r>
            <w:rPr>
              <w:rStyle w:val="3Char"/>
              <w:rFonts w:hint="eastAsia"/>
            </w:rPr>
            <w:t>普通股股东总数和表决权恢复的优先股股东数量及前十名股东持股情况表</w:t>
          </w:r>
        </w:p>
        <w:p w14:paraId="4CCF0A0B" w14:textId="14921064" w:rsidR="005126DB" w:rsidRDefault="005E2E19">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dfa472b398c64c8e84df34ca8dd3c712"/>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24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1560"/>
            <w:gridCol w:w="6"/>
            <w:gridCol w:w="1415"/>
            <w:gridCol w:w="988"/>
            <w:gridCol w:w="992"/>
            <w:gridCol w:w="9"/>
            <w:gridCol w:w="857"/>
            <w:gridCol w:w="1128"/>
          </w:tblGrid>
          <w:tr w:rsidR="0089646D" w:rsidRPr="0089646D" w14:paraId="713FB134" w14:textId="77777777" w:rsidTr="0089646D">
            <w:trPr>
              <w:cantSplit/>
            </w:trPr>
            <w:sdt>
              <w:sdtPr>
                <w:rPr>
                  <w:rFonts w:asciiTheme="minorEastAsia" w:eastAsiaTheme="minorEastAsia" w:hAnsiTheme="minorEastAsia"/>
                  <w:sz w:val="18"/>
                  <w:szCs w:val="18"/>
                </w:rPr>
                <w:tag w:val="_PLD_7763ceb59ff14702b724dd05e3114b98"/>
                <w:id w:val="-788192990"/>
                <w:lock w:val="sdtLocked"/>
              </w:sdtPr>
              <w:sdtEndPr/>
              <w:sdtContent>
                <w:tc>
                  <w:tcPr>
                    <w:tcW w:w="1339" w:type="pct"/>
                    <w:shd w:val="clear" w:color="auto" w:fill="auto"/>
                    <w:vAlign w:val="center"/>
                  </w:tcPr>
                  <w:p w14:paraId="64CBBC01" w14:textId="77777777" w:rsidR="0089646D" w:rsidRPr="0089646D" w:rsidRDefault="0089646D" w:rsidP="0089646D">
                    <w:pPr>
                      <w:pStyle w:val="af3"/>
                      <w:jc w:val="lef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报告期末普通股股东总数</w:t>
                    </w:r>
                  </w:p>
                </w:tc>
              </w:sdtContent>
            </w:sdt>
            <w:sdt>
              <w:sdtPr>
                <w:rPr>
                  <w:rFonts w:asciiTheme="minorEastAsia" w:eastAsiaTheme="minorEastAsia" w:hAnsiTheme="minorEastAsia"/>
                  <w:sz w:val="18"/>
                  <w:szCs w:val="18"/>
                </w:rPr>
                <w:alias w:val="报告期末股东总数"/>
                <w:tag w:val="_GBC_9f80afd54b9141d3a08e1fc5fb18477c"/>
                <w:id w:val="1359556128"/>
                <w:lock w:val="sdtLocked"/>
              </w:sdtPr>
              <w:sdtEndPr/>
              <w:sdtContent>
                <w:tc>
                  <w:tcPr>
                    <w:tcW w:w="824" w:type="pct"/>
                    <w:gridSpan w:val="2"/>
                    <w:shd w:val="clear" w:color="auto" w:fill="auto"/>
                    <w:vAlign w:val="center"/>
                  </w:tcPr>
                  <w:p w14:paraId="76F84F6C" w14:textId="77777777" w:rsidR="0089646D" w:rsidRPr="0089646D" w:rsidRDefault="0089646D" w:rsidP="0089646D">
                    <w:pPr>
                      <w:pStyle w:val="af3"/>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85,650</w:t>
                    </w:r>
                  </w:p>
                </w:tc>
              </w:sdtContent>
            </w:sdt>
            <w:sdt>
              <w:sdtPr>
                <w:rPr>
                  <w:rFonts w:asciiTheme="minorEastAsia" w:eastAsiaTheme="minorEastAsia" w:hAnsiTheme="minorEastAsia" w:cs="宋体" w:hint="eastAsia"/>
                  <w:kern w:val="0"/>
                  <w:sz w:val="18"/>
                  <w:szCs w:val="18"/>
                </w:rPr>
                <w:tag w:val="_PLD_4560c17c1ad84844ad7ab8d1bc4b16f9"/>
                <w:id w:val="-543298214"/>
                <w:lock w:val="sdtLocked"/>
              </w:sdtPr>
              <w:sdtEndPr/>
              <w:sdtContent>
                <w:tc>
                  <w:tcPr>
                    <w:tcW w:w="1791" w:type="pct"/>
                    <w:gridSpan w:val="4"/>
                    <w:vAlign w:val="center"/>
                  </w:tcPr>
                  <w:p w14:paraId="2F0BD301" w14:textId="77777777" w:rsidR="0089646D" w:rsidRPr="0089646D" w:rsidRDefault="0089646D" w:rsidP="0089646D">
                    <w:pPr>
                      <w:pStyle w:val="af3"/>
                      <w:jc w:val="left"/>
                      <w:rPr>
                        <w:rFonts w:asciiTheme="minorEastAsia" w:eastAsiaTheme="minorEastAsia" w:hAnsiTheme="minorEastAsia"/>
                        <w:sz w:val="18"/>
                        <w:szCs w:val="18"/>
                      </w:rPr>
                    </w:pPr>
                    <w:r w:rsidRPr="0089646D">
                      <w:rPr>
                        <w:rFonts w:asciiTheme="minorEastAsia" w:eastAsiaTheme="minorEastAsia" w:hAnsiTheme="minorEastAsia" w:cs="宋体" w:hint="eastAsia"/>
                        <w:kern w:val="0"/>
                        <w:sz w:val="18"/>
                        <w:szCs w:val="18"/>
                      </w:rPr>
                      <w:t>报告期末表决权恢复的优先股股东总数（如有）</w:t>
                    </w:r>
                  </w:p>
                </w:tc>
              </w:sdtContent>
            </w:sdt>
            <w:sdt>
              <w:sdtPr>
                <w:rPr>
                  <w:rFonts w:asciiTheme="minorEastAsia" w:eastAsiaTheme="minorEastAsia" w:hAnsiTheme="minorEastAsia"/>
                  <w:sz w:val="18"/>
                  <w:szCs w:val="18"/>
                </w:rPr>
                <w:alias w:val="报告期末表决权恢复的优先股股东总数"/>
                <w:tag w:val="_GBC_0c0f8590dd43419b8762871a2a8c2a95"/>
                <w:id w:val="-198014789"/>
                <w:lock w:val="sdtLocked"/>
              </w:sdtPr>
              <w:sdtEndPr/>
              <w:sdtContent>
                <w:tc>
                  <w:tcPr>
                    <w:tcW w:w="1045" w:type="pct"/>
                    <w:gridSpan w:val="2"/>
                    <w:vAlign w:val="center"/>
                  </w:tcPr>
                  <w:p w14:paraId="73AA8F13" w14:textId="77777777" w:rsidR="0089646D" w:rsidRPr="0089646D" w:rsidRDefault="0089646D" w:rsidP="0089646D">
                    <w:pPr>
                      <w:pStyle w:val="af3"/>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不适用</w:t>
                    </w:r>
                  </w:p>
                </w:tc>
              </w:sdtContent>
            </w:sdt>
          </w:tr>
          <w:tr w:rsidR="0089646D" w:rsidRPr="0089646D" w14:paraId="05023E67" w14:textId="77777777" w:rsidTr="0089646D">
            <w:trPr>
              <w:cantSplit/>
            </w:trPr>
            <w:sdt>
              <w:sdtPr>
                <w:rPr>
                  <w:rFonts w:asciiTheme="minorEastAsia" w:eastAsiaTheme="minorEastAsia" w:hAnsiTheme="minorEastAsia"/>
                  <w:sz w:val="18"/>
                  <w:szCs w:val="18"/>
                </w:rPr>
                <w:tag w:val="_PLD_0c52a38e503e430a99c9d444472deeb2"/>
                <w:id w:val="-1026636460"/>
                <w:lock w:val="sdtLocked"/>
              </w:sdtPr>
              <w:sdtEndPr/>
              <w:sdtContent>
                <w:tc>
                  <w:tcPr>
                    <w:tcW w:w="5000" w:type="pct"/>
                    <w:gridSpan w:val="9"/>
                    <w:shd w:val="clear" w:color="auto" w:fill="auto"/>
                  </w:tcPr>
                  <w:p w14:paraId="337E07E9" w14:textId="77777777" w:rsidR="0089646D" w:rsidRPr="0089646D" w:rsidRDefault="0089646D" w:rsidP="0089646D">
                    <w:pPr>
                      <w:pStyle w:val="af3"/>
                      <w:jc w:val="center"/>
                      <w:rPr>
                        <w:rFonts w:asciiTheme="minorEastAsia" w:eastAsiaTheme="minorEastAsia" w:hAnsiTheme="minorEastAsia"/>
                        <w:sz w:val="18"/>
                        <w:szCs w:val="18"/>
                      </w:rPr>
                    </w:pPr>
                    <w:r w:rsidRPr="0089646D">
                      <w:rPr>
                        <w:rFonts w:asciiTheme="minorEastAsia" w:eastAsiaTheme="minorEastAsia" w:hAnsiTheme="minorEastAsia"/>
                        <w:sz w:val="18"/>
                        <w:szCs w:val="18"/>
                      </w:rPr>
                      <w:t>前</w:t>
                    </w:r>
                    <w:r w:rsidRPr="0089646D">
                      <w:rPr>
                        <w:rFonts w:asciiTheme="minorEastAsia" w:eastAsiaTheme="minorEastAsia" w:hAnsiTheme="minorEastAsia" w:hint="eastAsia"/>
                        <w:sz w:val="18"/>
                        <w:szCs w:val="18"/>
                      </w:rPr>
                      <w:t>1</w:t>
                    </w:r>
                    <w:r w:rsidRPr="0089646D">
                      <w:rPr>
                        <w:rFonts w:asciiTheme="minorEastAsia" w:eastAsiaTheme="minorEastAsia" w:hAnsiTheme="minorEastAsia"/>
                        <w:sz w:val="18"/>
                        <w:szCs w:val="18"/>
                      </w:rPr>
                      <w:t>0名股东持股情况</w:t>
                    </w:r>
                  </w:p>
                </w:tc>
              </w:sdtContent>
            </w:sdt>
          </w:tr>
          <w:tr w:rsidR="0089646D" w:rsidRPr="0089646D" w14:paraId="39B1F41C" w14:textId="77777777" w:rsidTr="0089646D">
            <w:trPr>
              <w:cantSplit/>
              <w:trHeight w:val="780"/>
            </w:trPr>
            <w:sdt>
              <w:sdtPr>
                <w:rPr>
                  <w:rFonts w:asciiTheme="minorEastAsia" w:eastAsiaTheme="minorEastAsia" w:hAnsiTheme="minorEastAsia"/>
                  <w:sz w:val="18"/>
                  <w:szCs w:val="18"/>
                </w:rPr>
                <w:tag w:val="_PLD_42d7b7d2cca343c7adbdaddacb8f8cc7"/>
                <w:id w:val="-2007739617"/>
                <w:lock w:val="sdtLocked"/>
              </w:sdtPr>
              <w:sdtEndPr/>
              <w:sdtContent>
                <w:tc>
                  <w:tcPr>
                    <w:tcW w:w="1339" w:type="pct"/>
                    <w:vMerge w:val="restart"/>
                    <w:shd w:val="clear" w:color="auto" w:fill="auto"/>
                    <w:vAlign w:val="center"/>
                  </w:tcPr>
                  <w:p w14:paraId="4220B735" w14:textId="77777777" w:rsidR="0089646D" w:rsidRPr="0089646D" w:rsidRDefault="0089646D" w:rsidP="0089646D">
                    <w:pPr>
                      <w:jc w:val="center"/>
                      <w:rPr>
                        <w:rFonts w:asciiTheme="minorEastAsia" w:eastAsiaTheme="minorEastAsia" w:hAnsiTheme="minorEastAsia"/>
                        <w:sz w:val="18"/>
                        <w:szCs w:val="18"/>
                      </w:rPr>
                    </w:pPr>
                    <w:r w:rsidRPr="0089646D">
                      <w:rPr>
                        <w:rFonts w:asciiTheme="minorEastAsia" w:eastAsiaTheme="minorEastAsia" w:hAnsiTheme="minorEastAsia"/>
                        <w:sz w:val="18"/>
                        <w:szCs w:val="18"/>
                      </w:rPr>
                      <w:t>股东名称</w:t>
                    </w:r>
                  </w:p>
                </w:tc>
              </w:sdtContent>
            </w:sdt>
            <w:sdt>
              <w:sdtPr>
                <w:rPr>
                  <w:rFonts w:asciiTheme="minorEastAsia" w:eastAsiaTheme="minorEastAsia" w:hAnsiTheme="minorEastAsia"/>
                  <w:sz w:val="18"/>
                  <w:szCs w:val="18"/>
                </w:rPr>
                <w:tag w:val="_PLD_a7c1e769bb7849e7b3d6d60a874cab2b"/>
                <w:id w:val="889462752"/>
                <w:lock w:val="sdtLocked"/>
              </w:sdtPr>
              <w:sdtEndPr/>
              <w:sdtContent>
                <w:tc>
                  <w:tcPr>
                    <w:tcW w:w="821" w:type="pct"/>
                    <w:vMerge w:val="restart"/>
                    <w:shd w:val="clear" w:color="auto" w:fill="auto"/>
                    <w:vAlign w:val="center"/>
                  </w:tcPr>
                  <w:p w14:paraId="7C213229" w14:textId="77777777" w:rsidR="0089646D" w:rsidRPr="0089646D" w:rsidRDefault="0089646D" w:rsidP="0089646D">
                    <w:pPr>
                      <w:jc w:val="center"/>
                      <w:rPr>
                        <w:rFonts w:asciiTheme="minorEastAsia" w:eastAsiaTheme="minorEastAsia" w:hAnsiTheme="minorEastAsia"/>
                        <w:sz w:val="18"/>
                        <w:szCs w:val="18"/>
                      </w:rPr>
                    </w:pPr>
                    <w:r w:rsidRPr="0089646D">
                      <w:rPr>
                        <w:rFonts w:asciiTheme="minorEastAsia" w:eastAsiaTheme="minorEastAsia" w:hAnsiTheme="minorEastAsia"/>
                        <w:sz w:val="18"/>
                        <w:szCs w:val="18"/>
                      </w:rPr>
                      <w:t>股东性质</w:t>
                    </w:r>
                  </w:p>
                </w:tc>
              </w:sdtContent>
            </w:sdt>
            <w:tc>
              <w:tcPr>
                <w:tcW w:w="748" w:type="pct"/>
                <w:gridSpan w:val="2"/>
                <w:vMerge w:val="restart"/>
                <w:shd w:val="clear" w:color="auto" w:fill="auto"/>
                <w:vAlign w:val="center"/>
              </w:tcPr>
              <w:sdt>
                <w:sdtPr>
                  <w:rPr>
                    <w:rFonts w:asciiTheme="minorEastAsia" w:eastAsiaTheme="minorEastAsia" w:hAnsiTheme="minorEastAsia"/>
                    <w:sz w:val="18"/>
                    <w:szCs w:val="18"/>
                  </w:rPr>
                  <w:tag w:val="_PLD_1489351962b64308b9d4948a8b22a226"/>
                  <w:id w:val="533080914"/>
                  <w:lock w:val="sdtLocked"/>
                </w:sdtPr>
                <w:sdtEndPr>
                  <w:rPr>
                    <w:rFonts w:hint="eastAsia"/>
                  </w:rPr>
                </w:sdtEndPr>
                <w:sdtContent>
                  <w:p w14:paraId="208E3ACB" w14:textId="77777777" w:rsidR="0089646D" w:rsidRPr="0089646D" w:rsidRDefault="0089646D" w:rsidP="0089646D">
                    <w:pPr>
                      <w:jc w:val="center"/>
                      <w:rPr>
                        <w:rFonts w:asciiTheme="minorEastAsia" w:eastAsiaTheme="minorEastAsia" w:hAnsiTheme="minorEastAsia"/>
                        <w:sz w:val="18"/>
                        <w:szCs w:val="18"/>
                      </w:rPr>
                    </w:pPr>
                    <w:r w:rsidRPr="0089646D">
                      <w:rPr>
                        <w:rFonts w:asciiTheme="minorEastAsia" w:eastAsiaTheme="minorEastAsia" w:hAnsiTheme="minorEastAsia"/>
                        <w:sz w:val="18"/>
                        <w:szCs w:val="18"/>
                      </w:rPr>
                      <w:t>持股数量</w:t>
                    </w:r>
                  </w:p>
                </w:sdtContent>
              </w:sdt>
            </w:tc>
            <w:sdt>
              <w:sdtPr>
                <w:rPr>
                  <w:rFonts w:asciiTheme="minorEastAsia" w:eastAsiaTheme="minorEastAsia" w:hAnsiTheme="minorEastAsia"/>
                  <w:sz w:val="18"/>
                  <w:szCs w:val="18"/>
                </w:rPr>
                <w:tag w:val="_PLD_90a1f1bd2e2f42778452b1da8e799d9e"/>
                <w:id w:val="721867117"/>
                <w:lock w:val="sdtLocked"/>
              </w:sdtPr>
              <w:sdtEndPr/>
              <w:sdtContent>
                <w:tc>
                  <w:tcPr>
                    <w:tcW w:w="520" w:type="pct"/>
                    <w:vMerge w:val="restart"/>
                    <w:shd w:val="clear" w:color="auto" w:fill="auto"/>
                    <w:vAlign w:val="center"/>
                  </w:tcPr>
                  <w:p w14:paraId="0B7246CE" w14:textId="77777777" w:rsidR="0089646D" w:rsidRPr="0089646D" w:rsidRDefault="0089646D" w:rsidP="0089646D">
                    <w:pPr>
                      <w:jc w:val="center"/>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持股</w:t>
                    </w:r>
                    <w:r w:rsidRPr="0089646D">
                      <w:rPr>
                        <w:rFonts w:asciiTheme="minorEastAsia" w:eastAsiaTheme="minorEastAsia" w:hAnsiTheme="minorEastAsia"/>
                        <w:sz w:val="18"/>
                        <w:szCs w:val="18"/>
                      </w:rPr>
                      <w:t>比例(%)</w:t>
                    </w:r>
                  </w:p>
                </w:tc>
              </w:sdtContent>
            </w:sdt>
            <w:sdt>
              <w:sdtPr>
                <w:rPr>
                  <w:rFonts w:asciiTheme="minorEastAsia" w:eastAsiaTheme="minorEastAsia" w:hAnsiTheme="minorEastAsia"/>
                  <w:sz w:val="18"/>
                  <w:szCs w:val="18"/>
                </w:rPr>
                <w:tag w:val="_PLD_f80518c17a7d4d0784d3894a3904995e"/>
                <w:id w:val="-1441139710"/>
                <w:lock w:val="sdtLocked"/>
              </w:sdtPr>
              <w:sdtEndPr/>
              <w:sdtContent>
                <w:tc>
                  <w:tcPr>
                    <w:tcW w:w="522" w:type="pct"/>
                    <w:vMerge w:val="restart"/>
                    <w:shd w:val="clear" w:color="auto" w:fill="auto"/>
                    <w:vAlign w:val="center"/>
                  </w:tcPr>
                  <w:p w14:paraId="3A130422" w14:textId="77777777" w:rsidR="0089646D" w:rsidRPr="0089646D" w:rsidRDefault="0089646D" w:rsidP="0089646D">
                    <w:pPr>
                      <w:pStyle w:val="a6"/>
                      <w:rPr>
                        <w:rFonts w:asciiTheme="minorEastAsia" w:eastAsiaTheme="minorEastAsia" w:hAnsiTheme="minorEastAsia"/>
                        <w:bCs/>
                        <w:color w:val="00B050"/>
                        <w:sz w:val="18"/>
                        <w:szCs w:val="18"/>
                      </w:rPr>
                    </w:pPr>
                    <w:r w:rsidRPr="0089646D">
                      <w:rPr>
                        <w:rFonts w:asciiTheme="minorEastAsia" w:eastAsiaTheme="minorEastAsia" w:hAnsiTheme="minorEastAsia"/>
                        <w:bCs/>
                        <w:sz w:val="18"/>
                        <w:szCs w:val="18"/>
                      </w:rPr>
                      <w:t>持有有限售条件股份数量</w:t>
                    </w:r>
                  </w:p>
                </w:tc>
              </w:sdtContent>
            </w:sdt>
            <w:tc>
              <w:tcPr>
                <w:tcW w:w="1049" w:type="pct"/>
                <w:gridSpan w:val="3"/>
                <w:shd w:val="clear" w:color="auto" w:fill="auto"/>
                <w:vAlign w:val="center"/>
              </w:tcPr>
              <w:sdt>
                <w:sdtPr>
                  <w:rPr>
                    <w:rFonts w:asciiTheme="minorEastAsia" w:eastAsiaTheme="minorEastAsia" w:hAnsiTheme="minorEastAsia"/>
                    <w:sz w:val="18"/>
                    <w:szCs w:val="18"/>
                  </w:rPr>
                  <w:tag w:val="_PLD_d2d779b485104e78b7eb4adee2cfb04f"/>
                  <w:id w:val="1328710041"/>
                  <w:lock w:val="sdtLocked"/>
                </w:sdtPr>
                <w:sdtEndPr/>
                <w:sdtContent>
                  <w:p w14:paraId="06926824" w14:textId="77777777" w:rsidR="0089646D" w:rsidRPr="0089646D" w:rsidRDefault="0089646D" w:rsidP="0089646D">
                    <w:pPr>
                      <w:jc w:val="center"/>
                      <w:rPr>
                        <w:rFonts w:asciiTheme="minorEastAsia" w:eastAsiaTheme="minorEastAsia" w:hAnsiTheme="minorEastAsia"/>
                        <w:sz w:val="18"/>
                        <w:szCs w:val="18"/>
                      </w:rPr>
                    </w:pPr>
                    <w:r w:rsidRPr="0089646D">
                      <w:rPr>
                        <w:rFonts w:asciiTheme="minorEastAsia" w:eastAsiaTheme="minorEastAsia" w:hAnsiTheme="minorEastAsia"/>
                        <w:sz w:val="18"/>
                        <w:szCs w:val="18"/>
                      </w:rPr>
                      <w:t>质押</w:t>
                    </w:r>
                    <w:r w:rsidRPr="0089646D">
                      <w:rPr>
                        <w:rFonts w:asciiTheme="minorEastAsia" w:eastAsiaTheme="minorEastAsia" w:hAnsiTheme="minorEastAsia" w:hint="eastAsia"/>
                        <w:sz w:val="18"/>
                        <w:szCs w:val="18"/>
                      </w:rPr>
                      <w:t>、标记</w:t>
                    </w:r>
                    <w:r w:rsidRPr="0089646D">
                      <w:rPr>
                        <w:rFonts w:asciiTheme="minorEastAsia" w:eastAsiaTheme="minorEastAsia" w:hAnsiTheme="minorEastAsia"/>
                        <w:sz w:val="18"/>
                        <w:szCs w:val="18"/>
                      </w:rPr>
                      <w:t>或冻结情</w:t>
                    </w:r>
                    <w:r w:rsidRPr="0089646D">
                      <w:rPr>
                        <w:rFonts w:asciiTheme="minorEastAsia" w:eastAsiaTheme="minorEastAsia" w:hAnsiTheme="minorEastAsia" w:hint="eastAsia"/>
                        <w:sz w:val="18"/>
                        <w:szCs w:val="18"/>
                      </w:rPr>
                      <w:t>况</w:t>
                    </w:r>
                  </w:p>
                </w:sdtContent>
              </w:sdt>
            </w:tc>
          </w:tr>
          <w:tr w:rsidR="0089646D" w:rsidRPr="0089646D" w14:paraId="77419CC6" w14:textId="77777777" w:rsidTr="0089646D">
            <w:trPr>
              <w:cantSplit/>
              <w:trHeight w:val="780"/>
            </w:trPr>
            <w:tc>
              <w:tcPr>
                <w:tcW w:w="1339" w:type="pct"/>
                <w:vMerge/>
                <w:shd w:val="clear" w:color="auto" w:fill="auto"/>
                <w:vAlign w:val="center"/>
              </w:tcPr>
              <w:p w14:paraId="7AEEB780" w14:textId="77777777" w:rsidR="0089646D" w:rsidRPr="0089646D" w:rsidRDefault="0089646D" w:rsidP="0089646D">
                <w:pPr>
                  <w:jc w:val="center"/>
                  <w:rPr>
                    <w:rFonts w:asciiTheme="minorEastAsia" w:eastAsiaTheme="minorEastAsia" w:hAnsiTheme="minorEastAsia"/>
                    <w:sz w:val="18"/>
                    <w:szCs w:val="18"/>
                  </w:rPr>
                </w:pPr>
              </w:p>
            </w:tc>
            <w:tc>
              <w:tcPr>
                <w:tcW w:w="821" w:type="pct"/>
                <w:vMerge/>
                <w:shd w:val="clear" w:color="auto" w:fill="auto"/>
                <w:vAlign w:val="center"/>
              </w:tcPr>
              <w:p w14:paraId="3302A7D5" w14:textId="77777777" w:rsidR="0089646D" w:rsidRPr="0089646D" w:rsidRDefault="0089646D" w:rsidP="0089646D">
                <w:pPr>
                  <w:jc w:val="center"/>
                  <w:rPr>
                    <w:rFonts w:asciiTheme="minorEastAsia" w:eastAsiaTheme="minorEastAsia" w:hAnsiTheme="minorEastAsia"/>
                    <w:sz w:val="18"/>
                    <w:szCs w:val="18"/>
                  </w:rPr>
                </w:pPr>
              </w:p>
            </w:tc>
            <w:tc>
              <w:tcPr>
                <w:tcW w:w="748" w:type="pct"/>
                <w:gridSpan w:val="2"/>
                <w:vMerge/>
                <w:shd w:val="clear" w:color="auto" w:fill="auto"/>
                <w:vAlign w:val="center"/>
              </w:tcPr>
              <w:p w14:paraId="07ED5373" w14:textId="77777777" w:rsidR="0089646D" w:rsidRPr="0089646D" w:rsidRDefault="0089646D" w:rsidP="0089646D">
                <w:pPr>
                  <w:jc w:val="center"/>
                  <w:rPr>
                    <w:rFonts w:asciiTheme="minorEastAsia" w:eastAsiaTheme="minorEastAsia" w:hAnsiTheme="minorEastAsia"/>
                    <w:sz w:val="18"/>
                    <w:szCs w:val="18"/>
                  </w:rPr>
                </w:pPr>
              </w:p>
            </w:tc>
            <w:tc>
              <w:tcPr>
                <w:tcW w:w="520" w:type="pct"/>
                <w:vMerge/>
                <w:shd w:val="clear" w:color="auto" w:fill="auto"/>
                <w:vAlign w:val="center"/>
              </w:tcPr>
              <w:p w14:paraId="36A717AD" w14:textId="77777777" w:rsidR="0089646D" w:rsidRPr="0089646D" w:rsidRDefault="0089646D" w:rsidP="0089646D">
                <w:pPr>
                  <w:jc w:val="center"/>
                  <w:rPr>
                    <w:rFonts w:asciiTheme="minorEastAsia" w:eastAsiaTheme="minorEastAsia" w:hAnsiTheme="minorEastAsia"/>
                    <w:sz w:val="18"/>
                    <w:szCs w:val="18"/>
                  </w:rPr>
                </w:pPr>
              </w:p>
            </w:tc>
            <w:tc>
              <w:tcPr>
                <w:tcW w:w="522" w:type="pct"/>
                <w:vMerge/>
                <w:shd w:val="clear" w:color="auto" w:fill="auto"/>
                <w:vAlign w:val="center"/>
              </w:tcPr>
              <w:p w14:paraId="43442AD4" w14:textId="77777777" w:rsidR="0089646D" w:rsidRPr="0089646D" w:rsidRDefault="0089646D" w:rsidP="0089646D">
                <w:pPr>
                  <w:pStyle w:val="a6"/>
                  <w:rPr>
                    <w:rFonts w:asciiTheme="minorEastAsia" w:eastAsiaTheme="minorEastAsia" w:hAnsiTheme="minorEastAsia"/>
                    <w:sz w:val="18"/>
                    <w:szCs w:val="18"/>
                  </w:rPr>
                </w:pPr>
              </w:p>
            </w:tc>
            <w:tc>
              <w:tcPr>
                <w:tcW w:w="456" w:type="pct"/>
                <w:gridSpan w:val="2"/>
                <w:shd w:val="clear" w:color="auto" w:fill="auto"/>
                <w:vAlign w:val="center"/>
              </w:tcPr>
              <w:sdt>
                <w:sdtPr>
                  <w:rPr>
                    <w:rFonts w:asciiTheme="minorEastAsia" w:eastAsiaTheme="minorEastAsia" w:hAnsiTheme="minorEastAsia"/>
                    <w:sz w:val="18"/>
                    <w:szCs w:val="18"/>
                  </w:rPr>
                  <w:tag w:val="_PLD_6915da337394463fbfbfce1237cbc74d"/>
                  <w:id w:val="401491194"/>
                  <w:lock w:val="sdtLocked"/>
                </w:sdtPr>
                <w:sdtEndPr/>
                <w:sdtContent>
                  <w:p w14:paraId="292BDED5" w14:textId="77777777" w:rsidR="0089646D" w:rsidRPr="0089646D" w:rsidRDefault="0089646D" w:rsidP="0089646D">
                    <w:pPr>
                      <w:jc w:val="center"/>
                      <w:rPr>
                        <w:rFonts w:asciiTheme="minorEastAsia" w:eastAsiaTheme="minorEastAsia" w:hAnsiTheme="minorEastAsia"/>
                        <w:sz w:val="18"/>
                        <w:szCs w:val="18"/>
                      </w:rPr>
                    </w:pPr>
                    <w:r w:rsidRPr="0089646D">
                      <w:rPr>
                        <w:rFonts w:asciiTheme="minorEastAsia" w:eastAsiaTheme="minorEastAsia" w:hAnsiTheme="minorEastAsia"/>
                        <w:sz w:val="18"/>
                        <w:szCs w:val="18"/>
                      </w:rPr>
                      <w:t>股份状态</w:t>
                    </w:r>
                  </w:p>
                </w:sdtContent>
              </w:sdt>
            </w:tc>
            <w:tc>
              <w:tcPr>
                <w:tcW w:w="593" w:type="pct"/>
                <w:shd w:val="clear" w:color="auto" w:fill="auto"/>
                <w:vAlign w:val="center"/>
              </w:tcPr>
              <w:sdt>
                <w:sdtPr>
                  <w:rPr>
                    <w:rFonts w:asciiTheme="minorEastAsia" w:eastAsiaTheme="minorEastAsia" w:hAnsiTheme="minorEastAsia" w:hint="eastAsia"/>
                    <w:sz w:val="18"/>
                    <w:szCs w:val="18"/>
                  </w:rPr>
                  <w:tag w:val="_PLD_dcfaf8e2624d4c3da835dfee44d622fa"/>
                  <w:id w:val="2047015220"/>
                  <w:lock w:val="sdtLocked"/>
                </w:sdtPr>
                <w:sdtEndPr/>
                <w:sdtContent>
                  <w:p w14:paraId="131066BA" w14:textId="77777777" w:rsidR="0089646D" w:rsidRPr="0089646D" w:rsidRDefault="0089646D" w:rsidP="0089646D">
                    <w:pPr>
                      <w:jc w:val="center"/>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数量</w:t>
                    </w:r>
                  </w:p>
                </w:sdtContent>
              </w:sdt>
            </w:tc>
          </w:tr>
          <w:sdt>
            <w:sdtPr>
              <w:rPr>
                <w:rFonts w:asciiTheme="minorEastAsia" w:eastAsiaTheme="minorEastAsia" w:hAnsiTheme="minorEastAsia"/>
                <w:sz w:val="18"/>
                <w:szCs w:val="18"/>
              </w:rPr>
              <w:alias w:val="前十名股东持股情况"/>
              <w:tag w:val="_GBC_ddfbacf0af4d423dbe398b80bf7c5731"/>
              <w:id w:val="-1206865457"/>
              <w:lock w:val="sdtLocked"/>
            </w:sdtPr>
            <w:sdtEndPr>
              <w:rPr>
                <w:color w:val="FF9900"/>
              </w:rPr>
            </w:sdtEndPr>
            <w:sdtContent>
              <w:tr w:rsidR="0089646D" w:rsidRPr="0089646D" w14:paraId="6CFEB0CD" w14:textId="77777777" w:rsidTr="0089646D">
                <w:trPr>
                  <w:cantSplit/>
                </w:trPr>
                <w:tc>
                  <w:tcPr>
                    <w:tcW w:w="1339" w:type="pct"/>
                    <w:shd w:val="clear" w:color="auto" w:fill="auto"/>
                    <w:vAlign w:val="center"/>
                  </w:tcPr>
                  <w:p w14:paraId="2B284268"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苏州吴中投资控股有限公司</w:t>
                    </w:r>
                  </w:p>
                </w:tc>
                <w:sdt>
                  <w:sdtPr>
                    <w:rPr>
                      <w:rFonts w:asciiTheme="minorEastAsia" w:eastAsiaTheme="minorEastAsia" w:hAnsiTheme="minorEastAsia"/>
                      <w:sz w:val="18"/>
                      <w:szCs w:val="18"/>
                    </w:rPr>
                    <w:alias w:val="前十名股东的股东性质"/>
                    <w:tag w:val="_GBC_2b683d4f8d754502b4edb69c1ad9e9c7"/>
                    <w:id w:val="-16736367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4288479A"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境内非国有法人</w:t>
                        </w:r>
                      </w:p>
                    </w:tc>
                  </w:sdtContent>
                </w:sdt>
                <w:tc>
                  <w:tcPr>
                    <w:tcW w:w="748" w:type="pct"/>
                    <w:gridSpan w:val="2"/>
                    <w:shd w:val="clear" w:color="auto" w:fill="auto"/>
                    <w:vAlign w:val="center"/>
                  </w:tcPr>
                  <w:p w14:paraId="012FC527"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122,795,762</w:t>
                    </w:r>
                  </w:p>
                </w:tc>
                <w:tc>
                  <w:tcPr>
                    <w:tcW w:w="520" w:type="pct"/>
                    <w:shd w:val="clear" w:color="auto" w:fill="auto"/>
                    <w:vAlign w:val="center"/>
                  </w:tcPr>
                  <w:p w14:paraId="20AB135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17.24</w:t>
                    </w:r>
                  </w:p>
                </w:tc>
                <w:tc>
                  <w:tcPr>
                    <w:tcW w:w="522" w:type="pct"/>
                    <w:shd w:val="clear" w:color="auto" w:fill="auto"/>
                    <w:vAlign w:val="center"/>
                  </w:tcPr>
                  <w:p w14:paraId="5E1247A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160745500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7E539C7B"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质押</w:t>
                        </w:r>
                      </w:p>
                    </w:tc>
                  </w:sdtContent>
                </w:sdt>
                <w:tc>
                  <w:tcPr>
                    <w:tcW w:w="593" w:type="pct"/>
                    <w:shd w:val="clear" w:color="auto" w:fill="auto"/>
                    <w:vAlign w:val="center"/>
                  </w:tcPr>
                  <w:p w14:paraId="68A715DD"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83,300,000</w:t>
                    </w:r>
                  </w:p>
                </w:tc>
              </w:tr>
            </w:sdtContent>
          </w:sdt>
          <w:sdt>
            <w:sdtPr>
              <w:rPr>
                <w:rFonts w:asciiTheme="minorEastAsia" w:eastAsiaTheme="minorEastAsia" w:hAnsiTheme="minorEastAsia"/>
                <w:sz w:val="18"/>
                <w:szCs w:val="18"/>
              </w:rPr>
              <w:alias w:val="前十名股东持股情况"/>
              <w:tag w:val="_GBC_ddfbacf0af4d423dbe398b80bf7c5731"/>
              <w:id w:val="-1361502387"/>
              <w:lock w:val="sdtLocked"/>
            </w:sdtPr>
            <w:sdtEndPr>
              <w:rPr>
                <w:color w:val="FF9900"/>
              </w:rPr>
            </w:sdtEndPr>
            <w:sdtContent>
              <w:tr w:rsidR="0089646D" w:rsidRPr="0089646D" w14:paraId="63338054" w14:textId="77777777" w:rsidTr="0089646D">
                <w:trPr>
                  <w:cantSplit/>
                </w:trPr>
                <w:tc>
                  <w:tcPr>
                    <w:tcW w:w="1339" w:type="pct"/>
                    <w:shd w:val="clear" w:color="auto" w:fill="auto"/>
                    <w:vAlign w:val="center"/>
                  </w:tcPr>
                  <w:p w14:paraId="01D1896F"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诸毅</w:t>
                    </w:r>
                  </w:p>
                </w:tc>
                <w:sdt>
                  <w:sdtPr>
                    <w:rPr>
                      <w:rFonts w:asciiTheme="minorEastAsia" w:eastAsiaTheme="minorEastAsia" w:hAnsiTheme="minorEastAsia"/>
                      <w:sz w:val="18"/>
                      <w:szCs w:val="18"/>
                    </w:rPr>
                    <w:alias w:val="前十名股东的股东性质"/>
                    <w:tag w:val="_GBC_2b683d4f8d754502b4edb69c1ad9e9c7"/>
                    <w:id w:val="-15130592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5E921C99"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境内自然人</w:t>
                        </w:r>
                      </w:p>
                    </w:tc>
                  </w:sdtContent>
                </w:sdt>
                <w:tc>
                  <w:tcPr>
                    <w:tcW w:w="748" w:type="pct"/>
                    <w:gridSpan w:val="2"/>
                    <w:shd w:val="clear" w:color="auto" w:fill="auto"/>
                    <w:vAlign w:val="center"/>
                  </w:tcPr>
                  <w:p w14:paraId="265FF90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17,154,879</w:t>
                    </w:r>
                  </w:p>
                </w:tc>
                <w:tc>
                  <w:tcPr>
                    <w:tcW w:w="520" w:type="pct"/>
                    <w:shd w:val="clear" w:color="auto" w:fill="auto"/>
                    <w:vAlign w:val="center"/>
                  </w:tcPr>
                  <w:p w14:paraId="4AE1F53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2.41</w:t>
                    </w:r>
                  </w:p>
                </w:tc>
                <w:tc>
                  <w:tcPr>
                    <w:tcW w:w="522" w:type="pct"/>
                    <w:shd w:val="clear" w:color="auto" w:fill="auto"/>
                    <w:vAlign w:val="center"/>
                  </w:tcPr>
                  <w:p w14:paraId="5988E6C4"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3671452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7409D859"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38BDC4C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1932310896"/>
              <w:lock w:val="sdtLocked"/>
            </w:sdtPr>
            <w:sdtEndPr>
              <w:rPr>
                <w:color w:val="FF9900"/>
              </w:rPr>
            </w:sdtEndPr>
            <w:sdtContent>
              <w:tr w:rsidR="0089646D" w:rsidRPr="0089646D" w14:paraId="3FCF9591" w14:textId="77777777" w:rsidTr="0089646D">
                <w:trPr>
                  <w:cantSplit/>
                </w:trPr>
                <w:tc>
                  <w:tcPr>
                    <w:tcW w:w="1339" w:type="pct"/>
                    <w:shd w:val="clear" w:color="auto" w:fill="auto"/>
                    <w:vAlign w:val="center"/>
                  </w:tcPr>
                  <w:p w14:paraId="49CEF586"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江苏吴中医药发展股份有限公司回购专用证券账户</w:t>
                    </w:r>
                  </w:p>
                </w:tc>
                <w:sdt>
                  <w:sdtPr>
                    <w:rPr>
                      <w:rFonts w:asciiTheme="minorEastAsia" w:eastAsiaTheme="minorEastAsia" w:hAnsiTheme="minorEastAsia"/>
                      <w:sz w:val="18"/>
                      <w:szCs w:val="18"/>
                    </w:rPr>
                    <w:alias w:val="前十名股东的股东性质"/>
                    <w:tag w:val="_GBC_2b683d4f8d754502b4edb69c1ad9e9c7"/>
                    <w:id w:val="1446396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23ADFBCF"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其他</w:t>
                        </w:r>
                      </w:p>
                    </w:tc>
                  </w:sdtContent>
                </w:sdt>
                <w:tc>
                  <w:tcPr>
                    <w:tcW w:w="748" w:type="pct"/>
                    <w:gridSpan w:val="2"/>
                    <w:shd w:val="clear" w:color="auto" w:fill="auto"/>
                    <w:vAlign w:val="center"/>
                  </w:tcPr>
                  <w:p w14:paraId="64A1FDC7"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7,829,303</w:t>
                    </w:r>
                  </w:p>
                </w:tc>
                <w:tc>
                  <w:tcPr>
                    <w:tcW w:w="520" w:type="pct"/>
                    <w:shd w:val="clear" w:color="auto" w:fill="auto"/>
                    <w:vAlign w:val="center"/>
                  </w:tcPr>
                  <w:p w14:paraId="3591A35F"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1.10</w:t>
                    </w:r>
                  </w:p>
                </w:tc>
                <w:tc>
                  <w:tcPr>
                    <w:tcW w:w="522" w:type="pct"/>
                    <w:shd w:val="clear" w:color="auto" w:fill="auto"/>
                    <w:vAlign w:val="center"/>
                  </w:tcPr>
                  <w:p w14:paraId="2F353274"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104904321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26DD55CC"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14313BC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315726252"/>
              <w:lock w:val="sdtLocked"/>
            </w:sdtPr>
            <w:sdtEndPr>
              <w:rPr>
                <w:color w:val="FF9900"/>
              </w:rPr>
            </w:sdtEndPr>
            <w:sdtContent>
              <w:tr w:rsidR="0089646D" w:rsidRPr="0089646D" w14:paraId="5E1C2DC7" w14:textId="77777777" w:rsidTr="0089646D">
                <w:trPr>
                  <w:cantSplit/>
                </w:trPr>
                <w:tc>
                  <w:tcPr>
                    <w:tcW w:w="1339" w:type="pct"/>
                    <w:shd w:val="clear" w:color="auto" w:fill="auto"/>
                    <w:vAlign w:val="center"/>
                  </w:tcPr>
                  <w:p w14:paraId="19A9A5B5"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韩强</w:t>
                    </w:r>
                  </w:p>
                </w:tc>
                <w:sdt>
                  <w:sdtPr>
                    <w:rPr>
                      <w:rFonts w:asciiTheme="minorEastAsia" w:eastAsiaTheme="minorEastAsia" w:hAnsiTheme="minorEastAsia"/>
                      <w:sz w:val="18"/>
                      <w:szCs w:val="18"/>
                    </w:rPr>
                    <w:alias w:val="前十名股东的股东性质"/>
                    <w:tag w:val="_GBC_2b683d4f8d754502b4edb69c1ad9e9c7"/>
                    <w:id w:val="16134035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1C46D5EA"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境内自然人</w:t>
                        </w:r>
                      </w:p>
                    </w:tc>
                  </w:sdtContent>
                </w:sdt>
                <w:tc>
                  <w:tcPr>
                    <w:tcW w:w="748" w:type="pct"/>
                    <w:gridSpan w:val="2"/>
                    <w:shd w:val="clear" w:color="auto" w:fill="auto"/>
                    <w:vAlign w:val="center"/>
                  </w:tcPr>
                  <w:p w14:paraId="64893E95"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6,534,900</w:t>
                    </w:r>
                  </w:p>
                </w:tc>
                <w:tc>
                  <w:tcPr>
                    <w:tcW w:w="520" w:type="pct"/>
                    <w:shd w:val="clear" w:color="auto" w:fill="auto"/>
                    <w:vAlign w:val="center"/>
                  </w:tcPr>
                  <w:p w14:paraId="0032CC6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0.92</w:t>
                    </w:r>
                  </w:p>
                </w:tc>
                <w:tc>
                  <w:tcPr>
                    <w:tcW w:w="522" w:type="pct"/>
                    <w:shd w:val="clear" w:color="auto" w:fill="auto"/>
                    <w:vAlign w:val="center"/>
                  </w:tcPr>
                  <w:p w14:paraId="37D8189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163093118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7834CAF2"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1C5AAFEF"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556165281"/>
              <w:lock w:val="sdtLocked"/>
            </w:sdtPr>
            <w:sdtEndPr>
              <w:rPr>
                <w:color w:val="FF9900"/>
              </w:rPr>
            </w:sdtEndPr>
            <w:sdtContent>
              <w:tr w:rsidR="0089646D" w:rsidRPr="0089646D" w14:paraId="1366F21C" w14:textId="77777777" w:rsidTr="0089646D">
                <w:trPr>
                  <w:cantSplit/>
                </w:trPr>
                <w:tc>
                  <w:tcPr>
                    <w:tcW w:w="1339" w:type="pct"/>
                    <w:shd w:val="clear" w:color="auto" w:fill="auto"/>
                    <w:vAlign w:val="center"/>
                  </w:tcPr>
                  <w:p w14:paraId="7A150FD8"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上海阿杏投资管理有限公司－阿杏松子10号私募证券投资基金</w:t>
                    </w:r>
                  </w:p>
                </w:tc>
                <w:sdt>
                  <w:sdtPr>
                    <w:rPr>
                      <w:rFonts w:asciiTheme="minorEastAsia" w:eastAsiaTheme="minorEastAsia" w:hAnsiTheme="minorEastAsia"/>
                      <w:sz w:val="18"/>
                      <w:szCs w:val="18"/>
                    </w:rPr>
                    <w:alias w:val="前十名股东的股东性质"/>
                    <w:tag w:val="_GBC_2b683d4f8d754502b4edb69c1ad9e9c7"/>
                    <w:id w:val="-701160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150DC888"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其他</w:t>
                        </w:r>
                      </w:p>
                    </w:tc>
                  </w:sdtContent>
                </w:sdt>
                <w:tc>
                  <w:tcPr>
                    <w:tcW w:w="748" w:type="pct"/>
                    <w:gridSpan w:val="2"/>
                    <w:shd w:val="clear" w:color="auto" w:fill="auto"/>
                    <w:vAlign w:val="center"/>
                  </w:tcPr>
                  <w:p w14:paraId="4CD2D502"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5,136,081</w:t>
                    </w:r>
                  </w:p>
                </w:tc>
                <w:tc>
                  <w:tcPr>
                    <w:tcW w:w="520" w:type="pct"/>
                    <w:shd w:val="clear" w:color="auto" w:fill="auto"/>
                    <w:vAlign w:val="center"/>
                  </w:tcPr>
                  <w:p w14:paraId="4F429221"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0.72</w:t>
                    </w:r>
                  </w:p>
                </w:tc>
                <w:tc>
                  <w:tcPr>
                    <w:tcW w:w="522" w:type="pct"/>
                    <w:shd w:val="clear" w:color="auto" w:fill="auto"/>
                    <w:vAlign w:val="center"/>
                  </w:tcPr>
                  <w:p w14:paraId="47ECE51D"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95571679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661E5D4E"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35EE560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49461754"/>
              <w:lock w:val="sdtLocked"/>
            </w:sdtPr>
            <w:sdtEndPr>
              <w:rPr>
                <w:color w:val="FF9900"/>
              </w:rPr>
            </w:sdtEndPr>
            <w:sdtContent>
              <w:tr w:rsidR="0089646D" w:rsidRPr="0089646D" w14:paraId="61FB8986" w14:textId="77777777" w:rsidTr="0089646D">
                <w:trPr>
                  <w:cantSplit/>
                </w:trPr>
                <w:tc>
                  <w:tcPr>
                    <w:tcW w:w="1339" w:type="pct"/>
                    <w:shd w:val="clear" w:color="auto" w:fill="auto"/>
                    <w:vAlign w:val="center"/>
                  </w:tcPr>
                  <w:p w14:paraId="6F62CC0C"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张晓峰</w:t>
                    </w:r>
                  </w:p>
                </w:tc>
                <w:sdt>
                  <w:sdtPr>
                    <w:rPr>
                      <w:rFonts w:asciiTheme="minorEastAsia" w:eastAsiaTheme="minorEastAsia" w:hAnsiTheme="minorEastAsia"/>
                      <w:sz w:val="18"/>
                      <w:szCs w:val="18"/>
                    </w:rPr>
                    <w:alias w:val="前十名股东的股东性质"/>
                    <w:tag w:val="_GBC_2b683d4f8d754502b4edb69c1ad9e9c7"/>
                    <w:id w:val="18949251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3C3AEB2F"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境内自然人</w:t>
                        </w:r>
                      </w:p>
                    </w:tc>
                  </w:sdtContent>
                </w:sdt>
                <w:tc>
                  <w:tcPr>
                    <w:tcW w:w="748" w:type="pct"/>
                    <w:gridSpan w:val="2"/>
                    <w:shd w:val="clear" w:color="auto" w:fill="auto"/>
                    <w:vAlign w:val="center"/>
                  </w:tcPr>
                  <w:p w14:paraId="3B5D499C"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4,226,759</w:t>
                    </w:r>
                  </w:p>
                </w:tc>
                <w:tc>
                  <w:tcPr>
                    <w:tcW w:w="520" w:type="pct"/>
                    <w:shd w:val="clear" w:color="auto" w:fill="auto"/>
                    <w:vAlign w:val="center"/>
                  </w:tcPr>
                  <w:p w14:paraId="04DDAFD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0.59</w:t>
                    </w:r>
                  </w:p>
                </w:tc>
                <w:tc>
                  <w:tcPr>
                    <w:tcW w:w="522" w:type="pct"/>
                    <w:shd w:val="clear" w:color="auto" w:fill="auto"/>
                    <w:vAlign w:val="center"/>
                  </w:tcPr>
                  <w:p w14:paraId="47B0114A"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52761164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48942E95"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77CBD6C7"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1080797373"/>
              <w:lock w:val="sdtLocked"/>
            </w:sdtPr>
            <w:sdtEndPr>
              <w:rPr>
                <w:color w:val="FF9900"/>
              </w:rPr>
            </w:sdtEndPr>
            <w:sdtContent>
              <w:tr w:rsidR="0089646D" w:rsidRPr="0089646D" w14:paraId="28B2AAF2" w14:textId="77777777" w:rsidTr="0089646D">
                <w:trPr>
                  <w:cantSplit/>
                </w:trPr>
                <w:tc>
                  <w:tcPr>
                    <w:tcW w:w="1339" w:type="pct"/>
                    <w:shd w:val="clear" w:color="auto" w:fill="auto"/>
                    <w:vAlign w:val="center"/>
                  </w:tcPr>
                  <w:p w14:paraId="09D7D5FD"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谢香镇</w:t>
                    </w:r>
                  </w:p>
                </w:tc>
                <w:sdt>
                  <w:sdtPr>
                    <w:rPr>
                      <w:rFonts w:asciiTheme="minorEastAsia" w:eastAsiaTheme="minorEastAsia" w:hAnsiTheme="minorEastAsia"/>
                      <w:sz w:val="18"/>
                      <w:szCs w:val="18"/>
                    </w:rPr>
                    <w:alias w:val="前十名股东的股东性质"/>
                    <w:tag w:val="_GBC_2b683d4f8d754502b4edb69c1ad9e9c7"/>
                    <w:id w:val="-15378103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38390B80"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境内自然人</w:t>
                        </w:r>
                      </w:p>
                    </w:tc>
                  </w:sdtContent>
                </w:sdt>
                <w:tc>
                  <w:tcPr>
                    <w:tcW w:w="748" w:type="pct"/>
                    <w:gridSpan w:val="2"/>
                    <w:shd w:val="clear" w:color="auto" w:fill="auto"/>
                    <w:vAlign w:val="center"/>
                  </w:tcPr>
                  <w:p w14:paraId="7F7AF700"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2,990,000</w:t>
                    </w:r>
                  </w:p>
                </w:tc>
                <w:tc>
                  <w:tcPr>
                    <w:tcW w:w="520" w:type="pct"/>
                    <w:shd w:val="clear" w:color="auto" w:fill="auto"/>
                    <w:vAlign w:val="center"/>
                  </w:tcPr>
                  <w:p w14:paraId="2B62C279"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0.42</w:t>
                    </w:r>
                  </w:p>
                </w:tc>
                <w:tc>
                  <w:tcPr>
                    <w:tcW w:w="522" w:type="pct"/>
                    <w:shd w:val="clear" w:color="auto" w:fill="auto"/>
                    <w:vAlign w:val="center"/>
                  </w:tcPr>
                  <w:p w14:paraId="06CB5F0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16855941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43090C19"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4D21E749"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1524316182"/>
              <w:lock w:val="sdtLocked"/>
            </w:sdtPr>
            <w:sdtEndPr>
              <w:rPr>
                <w:color w:val="FF9900"/>
              </w:rPr>
            </w:sdtEndPr>
            <w:sdtContent>
              <w:tr w:rsidR="0089646D" w:rsidRPr="0089646D" w14:paraId="4CA084E7" w14:textId="77777777" w:rsidTr="0089646D">
                <w:trPr>
                  <w:cantSplit/>
                </w:trPr>
                <w:tc>
                  <w:tcPr>
                    <w:tcW w:w="1339" w:type="pct"/>
                    <w:shd w:val="clear" w:color="auto" w:fill="auto"/>
                    <w:vAlign w:val="center"/>
                  </w:tcPr>
                  <w:p w14:paraId="6954CE11"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宁波量利投资管理有限公司－量利元玺7号私募证券投资基金</w:t>
                    </w:r>
                  </w:p>
                </w:tc>
                <w:sdt>
                  <w:sdtPr>
                    <w:rPr>
                      <w:rFonts w:asciiTheme="minorEastAsia" w:eastAsiaTheme="minorEastAsia" w:hAnsiTheme="minorEastAsia"/>
                      <w:sz w:val="18"/>
                      <w:szCs w:val="18"/>
                    </w:rPr>
                    <w:alias w:val="前十名股东的股东性质"/>
                    <w:tag w:val="_GBC_2b683d4f8d754502b4edb69c1ad9e9c7"/>
                    <w:id w:val="-13489413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75725F4E"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其他</w:t>
                        </w:r>
                      </w:p>
                    </w:tc>
                  </w:sdtContent>
                </w:sdt>
                <w:tc>
                  <w:tcPr>
                    <w:tcW w:w="748" w:type="pct"/>
                    <w:gridSpan w:val="2"/>
                    <w:shd w:val="clear" w:color="auto" w:fill="auto"/>
                    <w:vAlign w:val="center"/>
                  </w:tcPr>
                  <w:p w14:paraId="3FBF1A3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2,514,300</w:t>
                    </w:r>
                  </w:p>
                </w:tc>
                <w:tc>
                  <w:tcPr>
                    <w:tcW w:w="520" w:type="pct"/>
                    <w:shd w:val="clear" w:color="auto" w:fill="auto"/>
                    <w:vAlign w:val="center"/>
                  </w:tcPr>
                  <w:p w14:paraId="215D7298"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0.35</w:t>
                    </w:r>
                  </w:p>
                </w:tc>
                <w:tc>
                  <w:tcPr>
                    <w:tcW w:w="522" w:type="pct"/>
                    <w:shd w:val="clear" w:color="auto" w:fill="auto"/>
                    <w:vAlign w:val="center"/>
                  </w:tcPr>
                  <w:p w14:paraId="1901F70E"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84135027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7B6F92A6"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0259DDD9"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1450894985"/>
              <w:lock w:val="sdtLocked"/>
            </w:sdtPr>
            <w:sdtEndPr>
              <w:rPr>
                <w:color w:val="FF9900"/>
              </w:rPr>
            </w:sdtEndPr>
            <w:sdtContent>
              <w:tr w:rsidR="0089646D" w:rsidRPr="0089646D" w14:paraId="2B21AEB7" w14:textId="77777777" w:rsidTr="0089646D">
                <w:trPr>
                  <w:cantSplit/>
                </w:trPr>
                <w:tc>
                  <w:tcPr>
                    <w:tcW w:w="1339" w:type="pct"/>
                    <w:shd w:val="clear" w:color="auto" w:fill="auto"/>
                    <w:vAlign w:val="center"/>
                  </w:tcPr>
                  <w:p w14:paraId="45177F2A"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上海阿杏投资管理有限公司－阿杏延安23号私募证券投资基金</w:t>
                    </w:r>
                  </w:p>
                </w:tc>
                <w:sdt>
                  <w:sdtPr>
                    <w:rPr>
                      <w:rFonts w:asciiTheme="minorEastAsia" w:eastAsiaTheme="minorEastAsia" w:hAnsiTheme="minorEastAsia"/>
                      <w:sz w:val="18"/>
                      <w:szCs w:val="18"/>
                    </w:rPr>
                    <w:alias w:val="前十名股东的股东性质"/>
                    <w:tag w:val="_GBC_2b683d4f8d754502b4edb69c1ad9e9c7"/>
                    <w:id w:val="-7253003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317658A8"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其他</w:t>
                        </w:r>
                      </w:p>
                    </w:tc>
                  </w:sdtContent>
                </w:sdt>
                <w:tc>
                  <w:tcPr>
                    <w:tcW w:w="748" w:type="pct"/>
                    <w:gridSpan w:val="2"/>
                    <w:shd w:val="clear" w:color="auto" w:fill="auto"/>
                    <w:vAlign w:val="center"/>
                  </w:tcPr>
                  <w:p w14:paraId="2433FC2D"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2,405,769</w:t>
                    </w:r>
                  </w:p>
                </w:tc>
                <w:tc>
                  <w:tcPr>
                    <w:tcW w:w="520" w:type="pct"/>
                    <w:shd w:val="clear" w:color="auto" w:fill="auto"/>
                    <w:vAlign w:val="center"/>
                  </w:tcPr>
                  <w:p w14:paraId="795E075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0.34</w:t>
                    </w:r>
                  </w:p>
                </w:tc>
                <w:tc>
                  <w:tcPr>
                    <w:tcW w:w="522" w:type="pct"/>
                    <w:shd w:val="clear" w:color="auto" w:fill="auto"/>
                    <w:vAlign w:val="center"/>
                  </w:tcPr>
                  <w:p w14:paraId="274C68E7"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13889063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396126BB"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5F17B257"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sdt>
            <w:sdtPr>
              <w:rPr>
                <w:rFonts w:asciiTheme="minorEastAsia" w:eastAsiaTheme="minorEastAsia" w:hAnsiTheme="minorEastAsia"/>
                <w:sz w:val="18"/>
                <w:szCs w:val="18"/>
              </w:rPr>
              <w:alias w:val="前十名股东持股情况"/>
              <w:tag w:val="_GBC_ddfbacf0af4d423dbe398b80bf7c5731"/>
              <w:id w:val="1003167650"/>
              <w:lock w:val="sdtLocked"/>
            </w:sdtPr>
            <w:sdtEndPr>
              <w:rPr>
                <w:color w:val="FF9900"/>
              </w:rPr>
            </w:sdtEndPr>
            <w:sdtContent>
              <w:tr w:rsidR="0089646D" w:rsidRPr="0089646D" w14:paraId="75CA4B49" w14:textId="77777777" w:rsidTr="0089646D">
                <w:trPr>
                  <w:cantSplit/>
                </w:trPr>
                <w:tc>
                  <w:tcPr>
                    <w:tcW w:w="1339" w:type="pct"/>
                    <w:shd w:val="clear" w:color="auto" w:fill="auto"/>
                    <w:vAlign w:val="center"/>
                  </w:tcPr>
                  <w:p w14:paraId="463866AA"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边萌</w:t>
                    </w:r>
                  </w:p>
                </w:tc>
                <w:sdt>
                  <w:sdtPr>
                    <w:rPr>
                      <w:rFonts w:asciiTheme="minorEastAsia" w:eastAsiaTheme="minorEastAsia" w:hAnsiTheme="minorEastAsia"/>
                      <w:sz w:val="18"/>
                      <w:szCs w:val="18"/>
                    </w:rPr>
                    <w:alias w:val="前十名股东的股东性质"/>
                    <w:tag w:val="_GBC_2b683d4f8d754502b4edb69c1ad9e9c7"/>
                    <w:id w:val="-18339807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821" w:type="pct"/>
                        <w:shd w:val="clear" w:color="auto" w:fill="auto"/>
                        <w:vAlign w:val="center"/>
                      </w:tcPr>
                      <w:p w14:paraId="7CC76CD5"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境内自然人</w:t>
                        </w:r>
                      </w:p>
                    </w:tc>
                  </w:sdtContent>
                </w:sdt>
                <w:tc>
                  <w:tcPr>
                    <w:tcW w:w="748" w:type="pct"/>
                    <w:gridSpan w:val="2"/>
                    <w:shd w:val="clear" w:color="auto" w:fill="auto"/>
                    <w:vAlign w:val="center"/>
                  </w:tcPr>
                  <w:p w14:paraId="09A728DC"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2,370,301</w:t>
                    </w:r>
                  </w:p>
                </w:tc>
                <w:tc>
                  <w:tcPr>
                    <w:tcW w:w="520" w:type="pct"/>
                    <w:shd w:val="clear" w:color="auto" w:fill="auto"/>
                    <w:vAlign w:val="center"/>
                  </w:tcPr>
                  <w:p w14:paraId="6CD72E9A"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0.33</w:t>
                    </w:r>
                  </w:p>
                </w:tc>
                <w:tc>
                  <w:tcPr>
                    <w:tcW w:w="522" w:type="pct"/>
                    <w:shd w:val="clear" w:color="auto" w:fill="auto"/>
                    <w:vAlign w:val="center"/>
                  </w:tcPr>
                  <w:p w14:paraId="1623AA02"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sdt>
                  <w:sdtPr>
                    <w:rPr>
                      <w:rFonts w:asciiTheme="minorEastAsia" w:eastAsiaTheme="minorEastAsia" w:hAnsiTheme="minorEastAsia"/>
                      <w:sz w:val="18"/>
                      <w:szCs w:val="18"/>
                    </w:rPr>
                    <w:alias w:val="前十名股东持有股份状态"/>
                    <w:tag w:val="_GBC_705d317d75954a388fb48e155e13819a"/>
                    <w:id w:val="-171241838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56" w:type="pct"/>
                        <w:gridSpan w:val="2"/>
                        <w:shd w:val="clear" w:color="auto" w:fill="auto"/>
                        <w:vAlign w:val="center"/>
                      </w:tcPr>
                      <w:p w14:paraId="713DBD1B"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无</w:t>
                        </w:r>
                      </w:p>
                    </w:tc>
                  </w:sdtContent>
                </w:sdt>
                <w:tc>
                  <w:tcPr>
                    <w:tcW w:w="593" w:type="pct"/>
                    <w:shd w:val="clear" w:color="auto" w:fill="auto"/>
                    <w:vAlign w:val="center"/>
                  </w:tcPr>
                  <w:p w14:paraId="688C9F5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hint="eastAsia"/>
                        <w:sz w:val="18"/>
                        <w:szCs w:val="18"/>
                      </w:rPr>
                      <w:t>0</w:t>
                    </w:r>
                  </w:p>
                </w:tc>
              </w:tr>
            </w:sdtContent>
          </w:sdt>
          <w:tr w:rsidR="0089646D" w:rsidRPr="0089646D" w14:paraId="473665FE" w14:textId="77777777" w:rsidTr="0089646D">
            <w:trPr>
              <w:cantSplit/>
            </w:trPr>
            <w:sdt>
              <w:sdtPr>
                <w:rPr>
                  <w:rFonts w:asciiTheme="minorEastAsia" w:eastAsiaTheme="minorEastAsia" w:hAnsiTheme="minorEastAsia"/>
                  <w:sz w:val="18"/>
                  <w:szCs w:val="18"/>
                </w:rPr>
                <w:tag w:val="_PLD_aa34f6e9919341bea2bc7a44bbdf8955"/>
                <w:id w:val="-732243477"/>
                <w:lock w:val="sdtLocked"/>
              </w:sdtPr>
              <w:sdtEndPr/>
              <w:sdtContent>
                <w:tc>
                  <w:tcPr>
                    <w:tcW w:w="5000" w:type="pct"/>
                    <w:gridSpan w:val="9"/>
                    <w:shd w:val="clear" w:color="auto" w:fill="auto"/>
                  </w:tcPr>
                  <w:p w14:paraId="6CB71891"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前</w:t>
                    </w:r>
                    <w:r w:rsidRPr="0089646D">
                      <w:rPr>
                        <w:rFonts w:asciiTheme="minorEastAsia" w:eastAsiaTheme="minorEastAsia" w:hAnsiTheme="minorEastAsia" w:hint="eastAsia"/>
                        <w:sz w:val="18"/>
                        <w:szCs w:val="18"/>
                      </w:rPr>
                      <w:t>1</w:t>
                    </w:r>
                    <w:r w:rsidRPr="0089646D">
                      <w:rPr>
                        <w:rFonts w:asciiTheme="minorEastAsia" w:eastAsiaTheme="minorEastAsia" w:hAnsiTheme="minorEastAsia"/>
                        <w:sz w:val="18"/>
                        <w:szCs w:val="18"/>
                      </w:rPr>
                      <w:t>0名无限售条件股东持股情况</w:t>
                    </w:r>
                  </w:p>
                </w:tc>
              </w:sdtContent>
            </w:sdt>
          </w:tr>
          <w:tr w:rsidR="0089646D" w:rsidRPr="0089646D" w14:paraId="1FDC3C34" w14:textId="77777777" w:rsidTr="0089646D">
            <w:trPr>
              <w:cantSplit/>
            </w:trPr>
            <w:sdt>
              <w:sdtPr>
                <w:rPr>
                  <w:rFonts w:asciiTheme="minorEastAsia" w:eastAsiaTheme="minorEastAsia" w:hAnsiTheme="minorEastAsia"/>
                  <w:sz w:val="18"/>
                  <w:szCs w:val="18"/>
                </w:rPr>
                <w:tag w:val="_PLD_5791c0b50fa4491fb789d4ea0a5aeddf"/>
                <w:id w:val="1918429421"/>
                <w:lock w:val="sdtLocked"/>
              </w:sdtPr>
              <w:sdtEndPr/>
              <w:sdtContent>
                <w:tc>
                  <w:tcPr>
                    <w:tcW w:w="1339" w:type="pct"/>
                    <w:vMerge w:val="restart"/>
                    <w:shd w:val="clear" w:color="auto" w:fill="auto"/>
                    <w:vAlign w:val="center"/>
                  </w:tcPr>
                  <w:p w14:paraId="0CF389BC" w14:textId="77777777" w:rsidR="0089646D" w:rsidRPr="0089646D" w:rsidRDefault="0089646D" w:rsidP="0089646D">
                    <w:pP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股东名称</w:t>
                    </w:r>
                  </w:p>
                </w:tc>
              </w:sdtContent>
            </w:sdt>
            <w:sdt>
              <w:sdtPr>
                <w:rPr>
                  <w:rFonts w:asciiTheme="minorEastAsia" w:eastAsiaTheme="minorEastAsia" w:hAnsiTheme="minorEastAsia"/>
                  <w:sz w:val="18"/>
                  <w:szCs w:val="18"/>
                </w:rPr>
                <w:tag w:val="_PLD_1cc48355a8b04b08aed2297d14e8bb12"/>
                <w:id w:val="864488257"/>
                <w:lock w:val="sdtLocked"/>
              </w:sdtPr>
              <w:sdtEndPr/>
              <w:sdtContent>
                <w:tc>
                  <w:tcPr>
                    <w:tcW w:w="1569" w:type="pct"/>
                    <w:gridSpan w:val="3"/>
                    <w:vMerge w:val="restart"/>
                    <w:shd w:val="clear" w:color="auto" w:fill="auto"/>
                    <w:vAlign w:val="center"/>
                  </w:tcPr>
                  <w:p w14:paraId="75F79735"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持有无限售条件流通股的数量</w:t>
                    </w:r>
                  </w:p>
                </w:tc>
              </w:sdtContent>
            </w:sdt>
            <w:sdt>
              <w:sdtPr>
                <w:rPr>
                  <w:rFonts w:asciiTheme="minorEastAsia" w:eastAsiaTheme="minorEastAsia" w:hAnsiTheme="minorEastAsia"/>
                  <w:sz w:val="18"/>
                  <w:szCs w:val="18"/>
                </w:rPr>
                <w:tag w:val="_PLD_018efc2d84ea407aa00a77a5aee4d335"/>
                <w:id w:val="258719739"/>
                <w:lock w:val="sdtLocked"/>
              </w:sdtPr>
              <w:sdtEndPr/>
              <w:sdtContent>
                <w:tc>
                  <w:tcPr>
                    <w:tcW w:w="2091" w:type="pct"/>
                    <w:gridSpan w:val="5"/>
                    <w:tcBorders>
                      <w:bottom w:val="single" w:sz="4" w:space="0" w:color="auto"/>
                    </w:tcBorders>
                    <w:shd w:val="clear" w:color="auto" w:fill="auto"/>
                    <w:vAlign w:val="center"/>
                  </w:tcPr>
                  <w:p w14:paraId="3670C903" w14:textId="77777777" w:rsidR="0089646D" w:rsidRPr="0089646D" w:rsidRDefault="0089646D" w:rsidP="0089646D">
                    <w:pPr>
                      <w:jc w:val="center"/>
                      <w:rPr>
                        <w:rFonts w:asciiTheme="minorEastAsia" w:eastAsiaTheme="minorEastAsia" w:hAnsiTheme="minorEastAsia"/>
                        <w:color w:val="FF9900"/>
                        <w:sz w:val="18"/>
                        <w:szCs w:val="18"/>
                      </w:rPr>
                    </w:pPr>
                    <w:r w:rsidRPr="0089646D">
                      <w:rPr>
                        <w:rFonts w:asciiTheme="minorEastAsia" w:eastAsiaTheme="minorEastAsia" w:hAnsiTheme="minorEastAsia"/>
                        <w:sz w:val="18"/>
                        <w:szCs w:val="18"/>
                      </w:rPr>
                      <w:t>股份种类</w:t>
                    </w:r>
                    <w:r w:rsidRPr="0089646D">
                      <w:rPr>
                        <w:rFonts w:asciiTheme="minorEastAsia" w:eastAsiaTheme="minorEastAsia" w:hAnsiTheme="minorEastAsia" w:hint="eastAsia"/>
                        <w:sz w:val="18"/>
                        <w:szCs w:val="18"/>
                      </w:rPr>
                      <w:t>及数量</w:t>
                    </w:r>
                  </w:p>
                </w:tc>
              </w:sdtContent>
            </w:sdt>
          </w:tr>
          <w:tr w:rsidR="0089646D" w:rsidRPr="0089646D" w14:paraId="426ACB79" w14:textId="77777777" w:rsidTr="0089646D">
            <w:trPr>
              <w:cantSplit/>
            </w:trPr>
            <w:tc>
              <w:tcPr>
                <w:tcW w:w="1339" w:type="pct"/>
                <w:vMerge/>
                <w:shd w:val="clear" w:color="auto" w:fill="auto"/>
              </w:tcPr>
              <w:p w14:paraId="5EFE4EA3" w14:textId="77777777" w:rsidR="0089646D" w:rsidRPr="0089646D" w:rsidRDefault="0089646D" w:rsidP="0089646D">
                <w:pPr>
                  <w:rPr>
                    <w:rFonts w:asciiTheme="minorEastAsia" w:eastAsiaTheme="minorEastAsia" w:hAnsiTheme="minorEastAsia"/>
                    <w:color w:val="FF9900"/>
                    <w:sz w:val="18"/>
                    <w:szCs w:val="18"/>
                  </w:rPr>
                </w:pPr>
              </w:p>
            </w:tc>
            <w:tc>
              <w:tcPr>
                <w:tcW w:w="1569" w:type="pct"/>
                <w:gridSpan w:val="3"/>
                <w:vMerge/>
                <w:shd w:val="clear" w:color="auto" w:fill="auto"/>
              </w:tcPr>
              <w:p w14:paraId="5D1BA272" w14:textId="77777777" w:rsidR="0089646D" w:rsidRPr="0089646D" w:rsidRDefault="0089646D" w:rsidP="0089646D">
                <w:pPr>
                  <w:rPr>
                    <w:rFonts w:asciiTheme="minorEastAsia" w:eastAsiaTheme="minorEastAsia" w:hAnsiTheme="minorEastAsia"/>
                    <w:color w:val="FF9900"/>
                    <w:sz w:val="18"/>
                    <w:szCs w:val="18"/>
                  </w:rPr>
                </w:pPr>
              </w:p>
            </w:tc>
            <w:sdt>
              <w:sdtPr>
                <w:rPr>
                  <w:rFonts w:asciiTheme="minorEastAsia" w:eastAsiaTheme="minorEastAsia" w:hAnsiTheme="minorEastAsia"/>
                  <w:sz w:val="18"/>
                  <w:szCs w:val="18"/>
                </w:rPr>
                <w:tag w:val="_PLD_7127b4b2ac1643708953e5b57fdc76dd"/>
                <w:id w:val="1703517224"/>
                <w:lock w:val="sdtLocked"/>
              </w:sdtPr>
              <w:sdtEndPr/>
              <w:sdtContent>
                <w:tc>
                  <w:tcPr>
                    <w:tcW w:w="1047" w:type="pct"/>
                    <w:gridSpan w:val="3"/>
                    <w:shd w:val="clear" w:color="auto" w:fill="auto"/>
                    <w:vAlign w:val="center"/>
                  </w:tcPr>
                  <w:p w14:paraId="0833EA73" w14:textId="77777777" w:rsidR="0089646D" w:rsidRPr="0089646D" w:rsidRDefault="0089646D" w:rsidP="0089646D">
                    <w:pPr>
                      <w:jc w:val="center"/>
                      <w:rPr>
                        <w:rFonts w:asciiTheme="minorEastAsia" w:eastAsiaTheme="minorEastAsia" w:hAnsiTheme="minorEastAsia"/>
                        <w:color w:val="008000"/>
                        <w:sz w:val="18"/>
                        <w:szCs w:val="18"/>
                      </w:rPr>
                    </w:pPr>
                    <w:r w:rsidRPr="0089646D">
                      <w:rPr>
                        <w:rFonts w:asciiTheme="minorEastAsia" w:eastAsiaTheme="minorEastAsia" w:hAnsiTheme="minorEastAsia" w:hint="eastAsia"/>
                        <w:sz w:val="18"/>
                        <w:szCs w:val="18"/>
                      </w:rPr>
                      <w:t>股份种类</w:t>
                    </w:r>
                  </w:p>
                </w:tc>
              </w:sdtContent>
            </w:sdt>
            <w:sdt>
              <w:sdtPr>
                <w:rPr>
                  <w:rFonts w:asciiTheme="minorEastAsia" w:eastAsiaTheme="minorEastAsia" w:hAnsiTheme="minorEastAsia"/>
                  <w:sz w:val="18"/>
                  <w:szCs w:val="18"/>
                </w:rPr>
                <w:tag w:val="_PLD_f272cb32cafb43afbe461f975f684ad3"/>
                <w:id w:val="309681297"/>
                <w:lock w:val="sdtLocked"/>
              </w:sdtPr>
              <w:sdtEndPr/>
              <w:sdtContent>
                <w:tc>
                  <w:tcPr>
                    <w:tcW w:w="1044" w:type="pct"/>
                    <w:gridSpan w:val="2"/>
                    <w:shd w:val="clear" w:color="auto" w:fill="auto"/>
                  </w:tcPr>
                  <w:p w14:paraId="4AB5FAFE" w14:textId="77777777" w:rsidR="0089646D" w:rsidRPr="0089646D" w:rsidRDefault="0089646D" w:rsidP="0089646D">
                    <w:pPr>
                      <w:jc w:val="center"/>
                      <w:rPr>
                        <w:rFonts w:asciiTheme="minorEastAsia" w:eastAsiaTheme="minorEastAsia" w:hAnsiTheme="minorEastAsia"/>
                        <w:color w:val="008000"/>
                        <w:sz w:val="18"/>
                        <w:szCs w:val="18"/>
                      </w:rPr>
                    </w:pPr>
                    <w:r w:rsidRPr="0089646D">
                      <w:rPr>
                        <w:rFonts w:asciiTheme="minorEastAsia" w:eastAsiaTheme="minorEastAsia" w:hAnsiTheme="minorEastAsia" w:cs="宋体" w:hint="eastAsia"/>
                        <w:sz w:val="18"/>
                        <w:szCs w:val="18"/>
                      </w:rPr>
                      <w:t>数量</w:t>
                    </w:r>
                  </w:p>
                </w:tc>
              </w:sdtContent>
            </w:sdt>
          </w:tr>
          <w:sdt>
            <w:sdtPr>
              <w:rPr>
                <w:rFonts w:asciiTheme="minorEastAsia" w:eastAsiaTheme="minorEastAsia" w:hAnsiTheme="minorEastAsia"/>
                <w:sz w:val="18"/>
                <w:szCs w:val="18"/>
              </w:rPr>
              <w:alias w:val="前十名无限售条件股东持股情况"/>
              <w:tag w:val="_GBC_99e184142c9c412a97d0dfb4c4425f5f"/>
              <w:id w:val="875045111"/>
              <w:lock w:val="sdtLocked"/>
            </w:sdtPr>
            <w:sdtEndPr/>
            <w:sdtContent>
              <w:tr w:rsidR="0089646D" w:rsidRPr="0089646D" w14:paraId="6EEB072C" w14:textId="77777777" w:rsidTr="0089646D">
                <w:trPr>
                  <w:cantSplit/>
                </w:trPr>
                <w:tc>
                  <w:tcPr>
                    <w:tcW w:w="1339" w:type="pct"/>
                    <w:shd w:val="clear" w:color="auto" w:fill="auto"/>
                    <w:vAlign w:val="center"/>
                  </w:tcPr>
                  <w:p w14:paraId="160CBBB3"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苏州吴中投资控股有限公司</w:t>
                    </w:r>
                  </w:p>
                </w:tc>
                <w:tc>
                  <w:tcPr>
                    <w:tcW w:w="1569" w:type="pct"/>
                    <w:gridSpan w:val="3"/>
                    <w:shd w:val="clear" w:color="auto" w:fill="auto"/>
                    <w:vAlign w:val="center"/>
                  </w:tcPr>
                  <w:p w14:paraId="0189743C"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122,795,762</w:t>
                    </w:r>
                  </w:p>
                </w:tc>
                <w:sdt>
                  <w:sdtPr>
                    <w:rPr>
                      <w:rFonts w:asciiTheme="minorEastAsia" w:eastAsiaTheme="minorEastAsia" w:hAnsiTheme="minorEastAsia"/>
                      <w:bCs/>
                      <w:sz w:val="18"/>
                      <w:szCs w:val="18"/>
                    </w:rPr>
                    <w:alias w:val="前十名无限售条件股东期末持有流通股的种类"/>
                    <w:tag w:val="_GBC_b2820e36aa864983a3a85109cc59929a"/>
                    <w:id w:val="188305847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113CC9BD"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64140404"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122,795,762</w:t>
                    </w:r>
                  </w:p>
                </w:tc>
              </w:tr>
            </w:sdtContent>
          </w:sdt>
          <w:sdt>
            <w:sdtPr>
              <w:rPr>
                <w:rFonts w:asciiTheme="minorEastAsia" w:eastAsiaTheme="minorEastAsia" w:hAnsiTheme="minorEastAsia"/>
                <w:sz w:val="18"/>
                <w:szCs w:val="18"/>
              </w:rPr>
              <w:alias w:val="前十名无限售条件股东持股情况"/>
              <w:tag w:val="_GBC_99e184142c9c412a97d0dfb4c4425f5f"/>
              <w:id w:val="-58025547"/>
              <w:lock w:val="sdtLocked"/>
            </w:sdtPr>
            <w:sdtEndPr/>
            <w:sdtContent>
              <w:tr w:rsidR="0089646D" w:rsidRPr="0089646D" w14:paraId="2E8A6A38" w14:textId="77777777" w:rsidTr="0089646D">
                <w:trPr>
                  <w:cantSplit/>
                </w:trPr>
                <w:tc>
                  <w:tcPr>
                    <w:tcW w:w="1339" w:type="pct"/>
                    <w:shd w:val="clear" w:color="auto" w:fill="auto"/>
                    <w:vAlign w:val="center"/>
                  </w:tcPr>
                  <w:p w14:paraId="497F12ED"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诸毅</w:t>
                    </w:r>
                  </w:p>
                </w:tc>
                <w:tc>
                  <w:tcPr>
                    <w:tcW w:w="1569" w:type="pct"/>
                    <w:gridSpan w:val="3"/>
                    <w:shd w:val="clear" w:color="auto" w:fill="auto"/>
                    <w:vAlign w:val="center"/>
                  </w:tcPr>
                  <w:p w14:paraId="2B05F653"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17,154,879</w:t>
                    </w:r>
                  </w:p>
                </w:tc>
                <w:sdt>
                  <w:sdtPr>
                    <w:rPr>
                      <w:rFonts w:asciiTheme="minorEastAsia" w:eastAsiaTheme="minorEastAsia" w:hAnsiTheme="minorEastAsia"/>
                      <w:bCs/>
                      <w:sz w:val="18"/>
                      <w:szCs w:val="18"/>
                    </w:rPr>
                    <w:alias w:val="前十名无限售条件股东期末持有流通股的种类"/>
                    <w:tag w:val="_GBC_b2820e36aa864983a3a85109cc59929a"/>
                    <w:id w:val="5305093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1EC79B08"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6A934351"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17,154,879</w:t>
                    </w:r>
                  </w:p>
                </w:tc>
              </w:tr>
            </w:sdtContent>
          </w:sdt>
          <w:sdt>
            <w:sdtPr>
              <w:rPr>
                <w:rFonts w:asciiTheme="minorEastAsia" w:eastAsiaTheme="minorEastAsia" w:hAnsiTheme="minorEastAsia"/>
                <w:sz w:val="18"/>
                <w:szCs w:val="18"/>
              </w:rPr>
              <w:alias w:val="前十名无限售条件股东持股情况"/>
              <w:tag w:val="_GBC_99e184142c9c412a97d0dfb4c4425f5f"/>
              <w:id w:val="-1744171130"/>
              <w:lock w:val="sdtLocked"/>
            </w:sdtPr>
            <w:sdtEndPr/>
            <w:sdtContent>
              <w:tr w:rsidR="0089646D" w:rsidRPr="0089646D" w14:paraId="70907B8B" w14:textId="77777777" w:rsidTr="0089646D">
                <w:trPr>
                  <w:cantSplit/>
                </w:trPr>
                <w:tc>
                  <w:tcPr>
                    <w:tcW w:w="1339" w:type="pct"/>
                    <w:shd w:val="clear" w:color="auto" w:fill="auto"/>
                    <w:vAlign w:val="center"/>
                  </w:tcPr>
                  <w:p w14:paraId="0F19C07C"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江苏吴中医药发展股份有限公司回购专用证券账户</w:t>
                    </w:r>
                  </w:p>
                </w:tc>
                <w:tc>
                  <w:tcPr>
                    <w:tcW w:w="1569" w:type="pct"/>
                    <w:gridSpan w:val="3"/>
                    <w:shd w:val="clear" w:color="auto" w:fill="auto"/>
                    <w:vAlign w:val="center"/>
                  </w:tcPr>
                  <w:p w14:paraId="69FA1C3A"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7,829,303</w:t>
                    </w:r>
                  </w:p>
                </w:tc>
                <w:sdt>
                  <w:sdtPr>
                    <w:rPr>
                      <w:rFonts w:asciiTheme="minorEastAsia" w:eastAsiaTheme="minorEastAsia" w:hAnsiTheme="minorEastAsia"/>
                      <w:bCs/>
                      <w:sz w:val="18"/>
                      <w:szCs w:val="18"/>
                    </w:rPr>
                    <w:alias w:val="前十名无限售条件股东期末持有流通股的种类"/>
                    <w:tag w:val="_GBC_b2820e36aa864983a3a85109cc59929a"/>
                    <w:id w:val="13153176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3B19CC57"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67C0F554"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7,829,303</w:t>
                    </w:r>
                  </w:p>
                </w:tc>
                <w:bookmarkStart w:id="8" w:name="_GoBack"/>
                <w:bookmarkEnd w:id="8"/>
              </w:tr>
            </w:sdtContent>
          </w:sdt>
          <w:sdt>
            <w:sdtPr>
              <w:rPr>
                <w:rFonts w:asciiTheme="minorEastAsia" w:eastAsiaTheme="minorEastAsia" w:hAnsiTheme="minorEastAsia"/>
                <w:sz w:val="18"/>
                <w:szCs w:val="18"/>
              </w:rPr>
              <w:alias w:val="前十名无限售条件股东持股情况"/>
              <w:tag w:val="_GBC_99e184142c9c412a97d0dfb4c4425f5f"/>
              <w:id w:val="1121420370"/>
              <w:lock w:val="sdtLocked"/>
            </w:sdtPr>
            <w:sdtEndPr/>
            <w:sdtContent>
              <w:tr w:rsidR="0089646D" w:rsidRPr="0089646D" w14:paraId="38604FD3" w14:textId="77777777" w:rsidTr="0089646D">
                <w:trPr>
                  <w:cantSplit/>
                </w:trPr>
                <w:tc>
                  <w:tcPr>
                    <w:tcW w:w="1339" w:type="pct"/>
                    <w:shd w:val="clear" w:color="auto" w:fill="auto"/>
                    <w:vAlign w:val="center"/>
                  </w:tcPr>
                  <w:p w14:paraId="71E07024"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韩强</w:t>
                    </w:r>
                  </w:p>
                </w:tc>
                <w:tc>
                  <w:tcPr>
                    <w:tcW w:w="1569" w:type="pct"/>
                    <w:gridSpan w:val="3"/>
                    <w:shd w:val="clear" w:color="auto" w:fill="auto"/>
                    <w:vAlign w:val="center"/>
                  </w:tcPr>
                  <w:p w14:paraId="4A3AFD9A"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6,534,900</w:t>
                    </w:r>
                  </w:p>
                </w:tc>
                <w:sdt>
                  <w:sdtPr>
                    <w:rPr>
                      <w:rFonts w:asciiTheme="minorEastAsia" w:eastAsiaTheme="minorEastAsia" w:hAnsiTheme="minorEastAsia"/>
                      <w:bCs/>
                      <w:sz w:val="18"/>
                      <w:szCs w:val="18"/>
                    </w:rPr>
                    <w:alias w:val="前十名无限售条件股东期末持有流通股的种类"/>
                    <w:tag w:val="_GBC_b2820e36aa864983a3a85109cc59929a"/>
                    <w:id w:val="-44369456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541FE5C5"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66BE94D3"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6,534,900</w:t>
                    </w:r>
                  </w:p>
                </w:tc>
              </w:tr>
            </w:sdtContent>
          </w:sdt>
          <w:sdt>
            <w:sdtPr>
              <w:rPr>
                <w:rFonts w:asciiTheme="minorEastAsia" w:eastAsiaTheme="minorEastAsia" w:hAnsiTheme="minorEastAsia"/>
                <w:sz w:val="18"/>
                <w:szCs w:val="18"/>
              </w:rPr>
              <w:alias w:val="前十名无限售条件股东持股情况"/>
              <w:tag w:val="_GBC_99e184142c9c412a97d0dfb4c4425f5f"/>
              <w:id w:val="2145692161"/>
              <w:lock w:val="sdtLocked"/>
            </w:sdtPr>
            <w:sdtEndPr/>
            <w:sdtContent>
              <w:tr w:rsidR="0089646D" w:rsidRPr="0089646D" w14:paraId="4D93EB84" w14:textId="77777777" w:rsidTr="0089646D">
                <w:trPr>
                  <w:cantSplit/>
                </w:trPr>
                <w:tc>
                  <w:tcPr>
                    <w:tcW w:w="1339" w:type="pct"/>
                    <w:shd w:val="clear" w:color="auto" w:fill="auto"/>
                    <w:vAlign w:val="center"/>
                  </w:tcPr>
                  <w:p w14:paraId="61E31E14"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上海阿杏投资管理有限公司－阿杏松子10号私募证券投资基金</w:t>
                    </w:r>
                  </w:p>
                </w:tc>
                <w:tc>
                  <w:tcPr>
                    <w:tcW w:w="1569" w:type="pct"/>
                    <w:gridSpan w:val="3"/>
                    <w:shd w:val="clear" w:color="auto" w:fill="auto"/>
                    <w:vAlign w:val="center"/>
                  </w:tcPr>
                  <w:p w14:paraId="6105C998"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5,136,081</w:t>
                    </w:r>
                  </w:p>
                </w:tc>
                <w:sdt>
                  <w:sdtPr>
                    <w:rPr>
                      <w:rFonts w:asciiTheme="minorEastAsia" w:eastAsiaTheme="minorEastAsia" w:hAnsiTheme="minorEastAsia"/>
                      <w:bCs/>
                      <w:sz w:val="18"/>
                      <w:szCs w:val="18"/>
                    </w:rPr>
                    <w:alias w:val="前十名无限售条件股东期末持有流通股的种类"/>
                    <w:tag w:val="_GBC_b2820e36aa864983a3a85109cc59929a"/>
                    <w:id w:val="-162306334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3613AE60"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2C1570C4"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5,136,081</w:t>
                    </w:r>
                  </w:p>
                </w:tc>
              </w:tr>
            </w:sdtContent>
          </w:sdt>
          <w:sdt>
            <w:sdtPr>
              <w:rPr>
                <w:rFonts w:asciiTheme="minorEastAsia" w:eastAsiaTheme="minorEastAsia" w:hAnsiTheme="minorEastAsia"/>
                <w:sz w:val="18"/>
                <w:szCs w:val="18"/>
              </w:rPr>
              <w:alias w:val="前十名无限售条件股东持股情况"/>
              <w:tag w:val="_GBC_99e184142c9c412a97d0dfb4c4425f5f"/>
              <w:id w:val="-380790454"/>
              <w:lock w:val="sdtLocked"/>
            </w:sdtPr>
            <w:sdtEndPr/>
            <w:sdtContent>
              <w:tr w:rsidR="0089646D" w:rsidRPr="0089646D" w14:paraId="5417681A" w14:textId="77777777" w:rsidTr="0089646D">
                <w:trPr>
                  <w:cantSplit/>
                </w:trPr>
                <w:tc>
                  <w:tcPr>
                    <w:tcW w:w="1339" w:type="pct"/>
                    <w:shd w:val="clear" w:color="auto" w:fill="auto"/>
                    <w:vAlign w:val="center"/>
                  </w:tcPr>
                  <w:p w14:paraId="3EBEF867"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张晓峰</w:t>
                    </w:r>
                  </w:p>
                </w:tc>
                <w:tc>
                  <w:tcPr>
                    <w:tcW w:w="1569" w:type="pct"/>
                    <w:gridSpan w:val="3"/>
                    <w:shd w:val="clear" w:color="auto" w:fill="auto"/>
                    <w:vAlign w:val="center"/>
                  </w:tcPr>
                  <w:p w14:paraId="3F4C4BE7"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4,226,759</w:t>
                    </w:r>
                  </w:p>
                </w:tc>
                <w:sdt>
                  <w:sdtPr>
                    <w:rPr>
                      <w:rFonts w:asciiTheme="minorEastAsia" w:eastAsiaTheme="minorEastAsia" w:hAnsiTheme="minorEastAsia"/>
                      <w:bCs/>
                      <w:sz w:val="18"/>
                      <w:szCs w:val="18"/>
                    </w:rPr>
                    <w:alias w:val="前十名无限售条件股东期末持有流通股的种类"/>
                    <w:tag w:val="_GBC_b2820e36aa864983a3a85109cc59929a"/>
                    <w:id w:val="153354406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6D08B781"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0274C0DC"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4,226,759</w:t>
                    </w:r>
                  </w:p>
                </w:tc>
              </w:tr>
            </w:sdtContent>
          </w:sdt>
          <w:sdt>
            <w:sdtPr>
              <w:rPr>
                <w:rFonts w:asciiTheme="minorEastAsia" w:eastAsiaTheme="minorEastAsia" w:hAnsiTheme="minorEastAsia"/>
                <w:sz w:val="18"/>
                <w:szCs w:val="18"/>
              </w:rPr>
              <w:alias w:val="前十名无限售条件股东持股情况"/>
              <w:tag w:val="_GBC_99e184142c9c412a97d0dfb4c4425f5f"/>
              <w:id w:val="-158472363"/>
              <w:lock w:val="sdtLocked"/>
            </w:sdtPr>
            <w:sdtEndPr/>
            <w:sdtContent>
              <w:tr w:rsidR="0089646D" w:rsidRPr="0089646D" w14:paraId="522DF8CD" w14:textId="77777777" w:rsidTr="0089646D">
                <w:trPr>
                  <w:cantSplit/>
                </w:trPr>
                <w:tc>
                  <w:tcPr>
                    <w:tcW w:w="1339" w:type="pct"/>
                    <w:shd w:val="clear" w:color="auto" w:fill="auto"/>
                    <w:vAlign w:val="center"/>
                  </w:tcPr>
                  <w:p w14:paraId="21017F6C"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谢香镇</w:t>
                    </w:r>
                  </w:p>
                </w:tc>
                <w:tc>
                  <w:tcPr>
                    <w:tcW w:w="1569" w:type="pct"/>
                    <w:gridSpan w:val="3"/>
                    <w:shd w:val="clear" w:color="auto" w:fill="auto"/>
                    <w:vAlign w:val="center"/>
                  </w:tcPr>
                  <w:p w14:paraId="518211C6"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2,990,000</w:t>
                    </w:r>
                  </w:p>
                </w:tc>
                <w:sdt>
                  <w:sdtPr>
                    <w:rPr>
                      <w:rFonts w:asciiTheme="minorEastAsia" w:eastAsiaTheme="minorEastAsia" w:hAnsiTheme="minorEastAsia"/>
                      <w:bCs/>
                      <w:sz w:val="18"/>
                      <w:szCs w:val="18"/>
                    </w:rPr>
                    <w:alias w:val="前十名无限售条件股东期末持有流通股的种类"/>
                    <w:tag w:val="_GBC_b2820e36aa864983a3a85109cc59929a"/>
                    <w:id w:val="24323571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05F0B3F9"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7E34FF2A"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2,990,000</w:t>
                    </w:r>
                  </w:p>
                </w:tc>
              </w:tr>
            </w:sdtContent>
          </w:sdt>
          <w:sdt>
            <w:sdtPr>
              <w:rPr>
                <w:rFonts w:asciiTheme="minorEastAsia" w:eastAsiaTheme="minorEastAsia" w:hAnsiTheme="minorEastAsia"/>
                <w:sz w:val="18"/>
                <w:szCs w:val="18"/>
              </w:rPr>
              <w:alias w:val="前十名无限售条件股东持股情况"/>
              <w:tag w:val="_GBC_99e184142c9c412a97d0dfb4c4425f5f"/>
              <w:id w:val="765201606"/>
              <w:lock w:val="sdtLocked"/>
            </w:sdtPr>
            <w:sdtEndPr/>
            <w:sdtContent>
              <w:tr w:rsidR="0089646D" w:rsidRPr="0089646D" w14:paraId="44F82893" w14:textId="77777777" w:rsidTr="0089646D">
                <w:trPr>
                  <w:cantSplit/>
                </w:trPr>
                <w:tc>
                  <w:tcPr>
                    <w:tcW w:w="1339" w:type="pct"/>
                    <w:shd w:val="clear" w:color="auto" w:fill="auto"/>
                    <w:vAlign w:val="center"/>
                  </w:tcPr>
                  <w:p w14:paraId="48AEA4C4"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宁波量利投资管理有限公司－量利元玺7号私募证券投资基金</w:t>
                    </w:r>
                  </w:p>
                </w:tc>
                <w:tc>
                  <w:tcPr>
                    <w:tcW w:w="1569" w:type="pct"/>
                    <w:gridSpan w:val="3"/>
                    <w:shd w:val="clear" w:color="auto" w:fill="auto"/>
                    <w:vAlign w:val="center"/>
                  </w:tcPr>
                  <w:p w14:paraId="6EF3DA4D"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2,514,300</w:t>
                    </w:r>
                  </w:p>
                </w:tc>
                <w:sdt>
                  <w:sdtPr>
                    <w:rPr>
                      <w:rFonts w:asciiTheme="minorEastAsia" w:eastAsiaTheme="minorEastAsia" w:hAnsiTheme="minorEastAsia"/>
                      <w:bCs/>
                      <w:sz w:val="18"/>
                      <w:szCs w:val="18"/>
                    </w:rPr>
                    <w:alias w:val="前十名无限售条件股东期末持有流通股的种类"/>
                    <w:tag w:val="_GBC_b2820e36aa864983a3a85109cc59929a"/>
                    <w:id w:val="20344978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1C0AB9C8"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6285E03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2,514,300</w:t>
                    </w:r>
                  </w:p>
                </w:tc>
              </w:tr>
            </w:sdtContent>
          </w:sdt>
          <w:sdt>
            <w:sdtPr>
              <w:rPr>
                <w:rFonts w:asciiTheme="minorEastAsia" w:eastAsiaTheme="minorEastAsia" w:hAnsiTheme="minorEastAsia"/>
                <w:sz w:val="18"/>
                <w:szCs w:val="18"/>
              </w:rPr>
              <w:alias w:val="前十名无限售条件股东持股情况"/>
              <w:tag w:val="_GBC_99e184142c9c412a97d0dfb4c4425f5f"/>
              <w:id w:val="609560577"/>
              <w:lock w:val="sdtLocked"/>
            </w:sdtPr>
            <w:sdtEndPr/>
            <w:sdtContent>
              <w:tr w:rsidR="0089646D" w:rsidRPr="0089646D" w14:paraId="5B82A2B7" w14:textId="77777777" w:rsidTr="0089646D">
                <w:trPr>
                  <w:cantSplit/>
                </w:trPr>
                <w:tc>
                  <w:tcPr>
                    <w:tcW w:w="1339" w:type="pct"/>
                    <w:shd w:val="clear" w:color="auto" w:fill="auto"/>
                    <w:vAlign w:val="center"/>
                  </w:tcPr>
                  <w:p w14:paraId="7F3973E1"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上海阿杏投资管理有限公司－阿杏延安23号私募证券投资基金</w:t>
                    </w:r>
                  </w:p>
                </w:tc>
                <w:tc>
                  <w:tcPr>
                    <w:tcW w:w="1569" w:type="pct"/>
                    <w:gridSpan w:val="3"/>
                    <w:shd w:val="clear" w:color="auto" w:fill="auto"/>
                    <w:vAlign w:val="center"/>
                  </w:tcPr>
                  <w:p w14:paraId="5A1F6ED4"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2,405,769</w:t>
                    </w:r>
                  </w:p>
                </w:tc>
                <w:sdt>
                  <w:sdtPr>
                    <w:rPr>
                      <w:rFonts w:asciiTheme="minorEastAsia" w:eastAsiaTheme="minorEastAsia" w:hAnsiTheme="minorEastAsia"/>
                      <w:bCs/>
                      <w:sz w:val="18"/>
                      <w:szCs w:val="18"/>
                    </w:rPr>
                    <w:alias w:val="前十名无限售条件股东期末持有流通股的种类"/>
                    <w:tag w:val="_GBC_b2820e36aa864983a3a85109cc59929a"/>
                    <w:id w:val="151850098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02EBB108"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26F3369B"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2,405,769</w:t>
                    </w:r>
                  </w:p>
                </w:tc>
              </w:tr>
            </w:sdtContent>
          </w:sdt>
          <w:sdt>
            <w:sdtPr>
              <w:rPr>
                <w:rFonts w:asciiTheme="minorEastAsia" w:eastAsiaTheme="minorEastAsia" w:hAnsiTheme="minorEastAsia"/>
                <w:sz w:val="18"/>
                <w:szCs w:val="18"/>
              </w:rPr>
              <w:alias w:val="前十名无限售条件股东持股情况"/>
              <w:tag w:val="_GBC_99e184142c9c412a97d0dfb4c4425f5f"/>
              <w:id w:val="821622911"/>
              <w:lock w:val="sdtLocked"/>
            </w:sdtPr>
            <w:sdtEndPr/>
            <w:sdtContent>
              <w:tr w:rsidR="0089646D" w:rsidRPr="0089646D" w14:paraId="7C9B39BC" w14:textId="77777777" w:rsidTr="0089646D">
                <w:trPr>
                  <w:cantSplit/>
                </w:trPr>
                <w:tc>
                  <w:tcPr>
                    <w:tcW w:w="1339" w:type="pct"/>
                    <w:shd w:val="clear" w:color="auto" w:fill="auto"/>
                    <w:vAlign w:val="center"/>
                  </w:tcPr>
                  <w:p w14:paraId="3DA91F1F"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边萌</w:t>
                    </w:r>
                  </w:p>
                </w:tc>
                <w:tc>
                  <w:tcPr>
                    <w:tcW w:w="1569" w:type="pct"/>
                    <w:gridSpan w:val="3"/>
                    <w:shd w:val="clear" w:color="auto" w:fill="auto"/>
                    <w:vAlign w:val="center"/>
                  </w:tcPr>
                  <w:p w14:paraId="1C1BBD88"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2,370,301</w:t>
                    </w:r>
                  </w:p>
                </w:tc>
                <w:sdt>
                  <w:sdtPr>
                    <w:rPr>
                      <w:rFonts w:asciiTheme="minorEastAsia" w:eastAsiaTheme="minorEastAsia" w:hAnsiTheme="minorEastAsia"/>
                      <w:bCs/>
                      <w:sz w:val="18"/>
                      <w:szCs w:val="18"/>
                    </w:rPr>
                    <w:alias w:val="前十名无限售条件股东期末持有流通股的种类"/>
                    <w:tag w:val="_GBC_b2820e36aa864983a3a85109cc59929a"/>
                    <w:id w:val="10277901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047" w:type="pct"/>
                        <w:gridSpan w:val="3"/>
                        <w:shd w:val="clear" w:color="auto" w:fill="auto"/>
                        <w:vAlign w:val="center"/>
                      </w:tcPr>
                      <w:p w14:paraId="6F42D901" w14:textId="77777777" w:rsidR="0089646D" w:rsidRPr="0089646D" w:rsidRDefault="0089646D" w:rsidP="0089646D">
                        <w:pPr>
                          <w:jc w:val="center"/>
                          <w:rPr>
                            <w:rFonts w:asciiTheme="minorEastAsia" w:eastAsiaTheme="minorEastAsia" w:hAnsiTheme="minorEastAsia"/>
                            <w:bCs/>
                            <w:sz w:val="18"/>
                            <w:szCs w:val="18"/>
                          </w:rPr>
                        </w:pPr>
                        <w:r w:rsidRPr="0089646D">
                          <w:rPr>
                            <w:rFonts w:asciiTheme="minorEastAsia" w:eastAsiaTheme="minorEastAsia" w:hAnsiTheme="minorEastAsia"/>
                            <w:bCs/>
                            <w:sz w:val="18"/>
                            <w:szCs w:val="18"/>
                          </w:rPr>
                          <w:t>人民币普通股</w:t>
                        </w:r>
                      </w:p>
                    </w:tc>
                  </w:sdtContent>
                </w:sdt>
                <w:tc>
                  <w:tcPr>
                    <w:tcW w:w="1044" w:type="pct"/>
                    <w:gridSpan w:val="2"/>
                    <w:shd w:val="clear" w:color="auto" w:fill="auto"/>
                    <w:vAlign w:val="center"/>
                  </w:tcPr>
                  <w:p w14:paraId="728BE9F4" w14:textId="77777777" w:rsidR="0089646D" w:rsidRPr="0089646D" w:rsidRDefault="0089646D" w:rsidP="0089646D">
                    <w:pPr>
                      <w:jc w:val="right"/>
                      <w:rPr>
                        <w:rFonts w:asciiTheme="minorEastAsia" w:eastAsiaTheme="minorEastAsia" w:hAnsiTheme="minorEastAsia"/>
                        <w:sz w:val="18"/>
                        <w:szCs w:val="18"/>
                      </w:rPr>
                    </w:pPr>
                    <w:r w:rsidRPr="0089646D">
                      <w:rPr>
                        <w:rFonts w:asciiTheme="minorEastAsia" w:eastAsiaTheme="minorEastAsia" w:hAnsiTheme="minorEastAsia"/>
                        <w:sz w:val="18"/>
                        <w:szCs w:val="18"/>
                      </w:rPr>
                      <w:t>2,370,301</w:t>
                    </w:r>
                  </w:p>
                </w:tc>
              </w:tr>
            </w:sdtContent>
          </w:sdt>
          <w:tr w:rsidR="0089646D" w:rsidRPr="0089646D" w14:paraId="22179D20" w14:textId="77777777" w:rsidTr="0089646D">
            <w:trPr>
              <w:cantSplit/>
              <w:trHeight w:val="623"/>
            </w:trPr>
            <w:sdt>
              <w:sdtPr>
                <w:rPr>
                  <w:rFonts w:asciiTheme="minorEastAsia" w:eastAsiaTheme="minorEastAsia" w:hAnsiTheme="minorEastAsia"/>
                  <w:sz w:val="18"/>
                  <w:szCs w:val="18"/>
                </w:rPr>
                <w:tag w:val="_PLD_9401e8e2a5834a0f9ff0274eb4e9614b"/>
                <w:id w:val="-1829890373"/>
                <w:lock w:val="sdtLocked"/>
              </w:sdtPr>
              <w:sdtEndPr/>
              <w:sdtContent>
                <w:tc>
                  <w:tcPr>
                    <w:tcW w:w="1339" w:type="pct"/>
                    <w:shd w:val="clear" w:color="auto" w:fill="auto"/>
                  </w:tcPr>
                  <w:p w14:paraId="6A02EA7D"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上述股东关联关系或一致行动的说明</w:t>
                    </w:r>
                  </w:p>
                </w:tc>
              </w:sdtContent>
            </w:sdt>
            <w:tc>
              <w:tcPr>
                <w:tcW w:w="3661" w:type="pct"/>
                <w:gridSpan w:val="8"/>
                <w:shd w:val="clear" w:color="auto" w:fill="auto"/>
                <w:vAlign w:val="center"/>
              </w:tcPr>
              <w:p w14:paraId="2AB85DE9"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1、上述公司前十名股东中，公司第一大股东苏州吴中投资控股有限公司与其他股东不存在关联关系，也不属于《上市公司股东持股变动信息披露管理办法》规定的一致行动人。</w:t>
                </w:r>
              </w:p>
              <w:p w14:paraId="0CEAADBB" w14:textId="7DF77FEB"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sz w:val="18"/>
                    <w:szCs w:val="18"/>
                  </w:rPr>
                  <w:t>2、公司未知其他股东之间是否存在关联关系，也未知其他股东之间是否属于《上市公司股东持股变动信息披露管理办法》规定的一致行动人。</w:t>
                </w:r>
              </w:p>
            </w:tc>
          </w:tr>
          <w:tr w:rsidR="0089646D" w:rsidRPr="0089646D" w14:paraId="5B30ECA5" w14:textId="77777777" w:rsidTr="0089646D">
            <w:trPr>
              <w:cantSplit/>
            </w:trPr>
            <w:tc>
              <w:tcPr>
                <w:tcW w:w="1339" w:type="pct"/>
                <w:shd w:val="clear" w:color="auto" w:fill="auto"/>
              </w:tcPr>
              <w:sdt>
                <w:sdtPr>
                  <w:rPr>
                    <w:rFonts w:asciiTheme="minorEastAsia" w:eastAsiaTheme="minorEastAsia" w:hAnsiTheme="minorEastAsia" w:cs="宋体" w:hint="eastAsia"/>
                    <w:sz w:val="18"/>
                    <w:szCs w:val="18"/>
                  </w:rPr>
                  <w:tag w:val="_PLD_eb45d140098442cbaddbc36ca395cfe8"/>
                  <w:id w:val="1263258147"/>
                  <w:lock w:val="sdtLocked"/>
                </w:sdtPr>
                <w:sdtEndPr/>
                <w:sdtContent>
                  <w:p w14:paraId="7EF3A552" w14:textId="77777777" w:rsidR="0089646D" w:rsidRPr="0089646D" w:rsidRDefault="0089646D" w:rsidP="0089646D">
                    <w:pPr>
                      <w:rPr>
                        <w:rFonts w:asciiTheme="minorEastAsia" w:eastAsiaTheme="minorEastAsia" w:hAnsiTheme="minorEastAsia"/>
                        <w:sz w:val="18"/>
                        <w:szCs w:val="18"/>
                      </w:rPr>
                    </w:pPr>
                    <w:r w:rsidRPr="0089646D">
                      <w:rPr>
                        <w:rFonts w:asciiTheme="minorEastAsia" w:eastAsiaTheme="minorEastAsia" w:hAnsiTheme="minorEastAsia" w:cs="宋体" w:hint="eastAsia"/>
                        <w:sz w:val="18"/>
                        <w:szCs w:val="18"/>
                      </w:rPr>
                      <w:t>前10名股东及前</w:t>
                    </w:r>
                    <w:r w:rsidRPr="0089646D">
                      <w:rPr>
                        <w:rFonts w:asciiTheme="minorEastAsia" w:eastAsiaTheme="minorEastAsia" w:hAnsiTheme="minorEastAsia" w:cs="宋体"/>
                        <w:sz w:val="18"/>
                        <w:szCs w:val="18"/>
                      </w:rPr>
                      <w:t>10名无限售股东</w:t>
                    </w:r>
                    <w:r w:rsidRPr="0089646D">
                      <w:rPr>
                        <w:rFonts w:asciiTheme="minorEastAsia" w:eastAsiaTheme="minorEastAsia" w:hAnsiTheme="minorEastAsia" w:cs="宋体" w:hint="eastAsia"/>
                        <w:sz w:val="18"/>
                        <w:szCs w:val="18"/>
                      </w:rPr>
                      <w:t>参与融资融券及转融通业务情况说明（如有）</w:t>
                    </w:r>
                  </w:p>
                </w:sdtContent>
              </w:sdt>
            </w:tc>
            <w:tc>
              <w:tcPr>
                <w:tcW w:w="3661" w:type="pct"/>
                <w:gridSpan w:val="8"/>
                <w:shd w:val="clear" w:color="auto" w:fill="auto"/>
                <w:vAlign w:val="center"/>
              </w:tcPr>
              <w:p w14:paraId="7E97B11C" w14:textId="77777777" w:rsidR="0089646D" w:rsidRPr="00AF1C62" w:rsidRDefault="002968D9" w:rsidP="0089646D">
                <w:pPr>
                  <w:rPr>
                    <w:rFonts w:asciiTheme="minorEastAsia" w:eastAsiaTheme="minorEastAsia" w:hAnsiTheme="minorEastAsia"/>
                    <w:sz w:val="18"/>
                    <w:szCs w:val="18"/>
                  </w:rPr>
                </w:pPr>
                <w:r w:rsidRPr="00AF1C62">
                  <w:rPr>
                    <w:rFonts w:asciiTheme="minorEastAsia" w:eastAsiaTheme="minorEastAsia" w:hAnsiTheme="minorEastAsia" w:hint="eastAsia"/>
                    <w:sz w:val="18"/>
                    <w:szCs w:val="18"/>
                  </w:rPr>
                  <w:t>1、诸毅普通证券账户持有数量</w:t>
                </w:r>
                <w:r w:rsidRPr="00AF1C62">
                  <w:rPr>
                    <w:rFonts w:asciiTheme="minorEastAsia" w:eastAsiaTheme="minorEastAsia" w:hAnsiTheme="minorEastAsia"/>
                    <w:sz w:val="18"/>
                    <w:szCs w:val="18"/>
                  </w:rPr>
                  <w:t>842800</w:t>
                </w:r>
                <w:r w:rsidRPr="00AF1C62">
                  <w:rPr>
                    <w:rFonts w:asciiTheme="minorEastAsia" w:eastAsiaTheme="minorEastAsia" w:hAnsiTheme="minorEastAsia" w:hint="eastAsia"/>
                    <w:sz w:val="18"/>
                    <w:szCs w:val="18"/>
                  </w:rPr>
                  <w:t>股，投资者信用证券账户持有数量</w:t>
                </w:r>
                <w:r w:rsidRPr="00AF1C62">
                  <w:rPr>
                    <w:rFonts w:asciiTheme="minorEastAsia" w:eastAsiaTheme="minorEastAsia" w:hAnsiTheme="minorEastAsia"/>
                    <w:sz w:val="18"/>
                    <w:szCs w:val="18"/>
                  </w:rPr>
                  <w:t>16312079</w:t>
                </w:r>
                <w:r w:rsidRPr="00AF1C62">
                  <w:rPr>
                    <w:rFonts w:asciiTheme="minorEastAsia" w:eastAsiaTheme="minorEastAsia" w:hAnsiTheme="minorEastAsia" w:hint="eastAsia"/>
                    <w:sz w:val="18"/>
                    <w:szCs w:val="18"/>
                  </w:rPr>
                  <w:t>股；</w:t>
                </w:r>
              </w:p>
              <w:p w14:paraId="2F1F1FCD" w14:textId="77777777" w:rsidR="002968D9" w:rsidRPr="00AF1C62" w:rsidRDefault="002968D9" w:rsidP="0089646D">
                <w:pPr>
                  <w:rPr>
                    <w:rFonts w:asciiTheme="minorEastAsia" w:eastAsiaTheme="minorEastAsia" w:hAnsiTheme="minorEastAsia"/>
                    <w:sz w:val="18"/>
                    <w:szCs w:val="18"/>
                  </w:rPr>
                </w:pPr>
                <w:r w:rsidRPr="00AF1C62">
                  <w:rPr>
                    <w:rFonts w:asciiTheme="minorEastAsia" w:eastAsiaTheme="minorEastAsia" w:hAnsiTheme="minorEastAsia" w:hint="eastAsia"/>
                    <w:sz w:val="18"/>
                    <w:szCs w:val="18"/>
                  </w:rPr>
                  <w:t>2、上海阿杏投资管理有限公司－阿杏松子</w:t>
                </w:r>
                <w:r w:rsidRPr="00AF1C62">
                  <w:rPr>
                    <w:rFonts w:asciiTheme="minorEastAsia" w:eastAsiaTheme="minorEastAsia" w:hAnsiTheme="minorEastAsia"/>
                    <w:sz w:val="18"/>
                    <w:szCs w:val="18"/>
                  </w:rPr>
                  <w:t>10号私募证券投资基金</w:t>
                </w:r>
                <w:r w:rsidRPr="00AF1C62">
                  <w:rPr>
                    <w:rFonts w:asciiTheme="minorEastAsia" w:eastAsiaTheme="minorEastAsia" w:hAnsiTheme="minorEastAsia" w:hint="eastAsia"/>
                    <w:sz w:val="18"/>
                    <w:szCs w:val="18"/>
                  </w:rPr>
                  <w:t>投资者信用证券账户持有数量</w:t>
                </w:r>
                <w:r w:rsidRPr="00AF1C62">
                  <w:rPr>
                    <w:rFonts w:asciiTheme="minorEastAsia" w:eastAsiaTheme="minorEastAsia" w:hAnsiTheme="minorEastAsia"/>
                    <w:sz w:val="18"/>
                    <w:szCs w:val="18"/>
                  </w:rPr>
                  <w:t>5136081</w:t>
                </w:r>
                <w:r w:rsidRPr="00AF1C62">
                  <w:rPr>
                    <w:rFonts w:asciiTheme="minorEastAsia" w:eastAsiaTheme="minorEastAsia" w:hAnsiTheme="minorEastAsia" w:hint="eastAsia"/>
                    <w:sz w:val="18"/>
                    <w:szCs w:val="18"/>
                  </w:rPr>
                  <w:t>股；</w:t>
                </w:r>
              </w:p>
              <w:p w14:paraId="646C704C" w14:textId="77777777" w:rsidR="002968D9" w:rsidRPr="00AF1C62" w:rsidRDefault="002968D9" w:rsidP="0089646D">
                <w:pPr>
                  <w:rPr>
                    <w:rFonts w:asciiTheme="minorEastAsia" w:eastAsiaTheme="minorEastAsia" w:hAnsiTheme="minorEastAsia"/>
                    <w:sz w:val="18"/>
                    <w:szCs w:val="18"/>
                  </w:rPr>
                </w:pPr>
                <w:r w:rsidRPr="00AF1C62">
                  <w:rPr>
                    <w:rFonts w:asciiTheme="minorEastAsia" w:eastAsiaTheme="minorEastAsia" w:hAnsiTheme="minorEastAsia" w:hint="eastAsia"/>
                    <w:sz w:val="18"/>
                    <w:szCs w:val="18"/>
                  </w:rPr>
                  <w:t>3、张晓峰普通证券账户持有数量</w:t>
                </w:r>
                <w:r w:rsidRPr="00AF1C62">
                  <w:rPr>
                    <w:rFonts w:asciiTheme="minorEastAsia" w:eastAsiaTheme="minorEastAsia" w:hAnsiTheme="minorEastAsia"/>
                    <w:sz w:val="18"/>
                    <w:szCs w:val="18"/>
                  </w:rPr>
                  <w:t>349000</w:t>
                </w:r>
                <w:r w:rsidRPr="00AF1C62">
                  <w:rPr>
                    <w:rFonts w:asciiTheme="minorEastAsia" w:eastAsiaTheme="minorEastAsia" w:hAnsiTheme="minorEastAsia" w:hint="eastAsia"/>
                    <w:sz w:val="18"/>
                    <w:szCs w:val="18"/>
                  </w:rPr>
                  <w:t>股，投资者信用证券账户持有数量</w:t>
                </w:r>
                <w:r w:rsidRPr="00AF1C62">
                  <w:rPr>
                    <w:rFonts w:asciiTheme="minorEastAsia" w:eastAsiaTheme="minorEastAsia" w:hAnsiTheme="minorEastAsia"/>
                    <w:sz w:val="18"/>
                    <w:szCs w:val="18"/>
                  </w:rPr>
                  <w:t>3877759</w:t>
                </w:r>
                <w:r w:rsidRPr="00AF1C62">
                  <w:rPr>
                    <w:rFonts w:asciiTheme="minorEastAsia" w:eastAsiaTheme="minorEastAsia" w:hAnsiTheme="minorEastAsia" w:hint="eastAsia"/>
                    <w:sz w:val="18"/>
                    <w:szCs w:val="18"/>
                  </w:rPr>
                  <w:t>股；</w:t>
                </w:r>
              </w:p>
              <w:p w14:paraId="07CD8AC5" w14:textId="77777777" w:rsidR="002968D9" w:rsidRPr="00AF1C62" w:rsidRDefault="002968D9" w:rsidP="0089646D">
                <w:pPr>
                  <w:rPr>
                    <w:rFonts w:asciiTheme="minorEastAsia" w:eastAsiaTheme="minorEastAsia" w:hAnsiTheme="minorEastAsia"/>
                    <w:sz w:val="18"/>
                    <w:szCs w:val="18"/>
                  </w:rPr>
                </w:pPr>
                <w:r w:rsidRPr="00AF1C62">
                  <w:rPr>
                    <w:rFonts w:asciiTheme="minorEastAsia" w:eastAsiaTheme="minorEastAsia" w:hAnsiTheme="minorEastAsia" w:hint="eastAsia"/>
                    <w:sz w:val="18"/>
                    <w:szCs w:val="18"/>
                  </w:rPr>
                  <w:t>4、</w:t>
                </w:r>
                <w:r w:rsidR="0091756E" w:rsidRPr="00AF1C62">
                  <w:rPr>
                    <w:rFonts w:asciiTheme="minorEastAsia" w:eastAsiaTheme="minorEastAsia" w:hAnsiTheme="minorEastAsia" w:hint="eastAsia"/>
                    <w:sz w:val="18"/>
                    <w:szCs w:val="18"/>
                  </w:rPr>
                  <w:t>谢香镇普通证券账户持有数量</w:t>
                </w:r>
                <w:r w:rsidR="0091756E" w:rsidRPr="00AF1C62">
                  <w:rPr>
                    <w:rFonts w:asciiTheme="minorEastAsia" w:eastAsiaTheme="minorEastAsia" w:hAnsiTheme="minorEastAsia"/>
                    <w:sz w:val="18"/>
                    <w:szCs w:val="18"/>
                  </w:rPr>
                  <w:t>750000股，投资者信用证券账户持有数量2240000股；</w:t>
                </w:r>
              </w:p>
              <w:p w14:paraId="46EA7CB3" w14:textId="77777777" w:rsidR="0091756E" w:rsidRPr="00AF1C62" w:rsidRDefault="0091756E" w:rsidP="0089646D">
                <w:pPr>
                  <w:rPr>
                    <w:rFonts w:asciiTheme="minorEastAsia" w:eastAsiaTheme="minorEastAsia" w:hAnsiTheme="minorEastAsia"/>
                    <w:sz w:val="18"/>
                    <w:szCs w:val="18"/>
                  </w:rPr>
                </w:pPr>
                <w:r w:rsidRPr="00AF1C62">
                  <w:rPr>
                    <w:rFonts w:asciiTheme="minorEastAsia" w:eastAsiaTheme="minorEastAsia" w:hAnsiTheme="minorEastAsia" w:hint="eastAsia"/>
                    <w:sz w:val="18"/>
                    <w:szCs w:val="18"/>
                  </w:rPr>
                  <w:t>5、宁波量利投资管理有限公司－量利元玺</w:t>
                </w:r>
                <w:r w:rsidRPr="00AF1C62">
                  <w:rPr>
                    <w:rFonts w:asciiTheme="minorEastAsia" w:eastAsiaTheme="minorEastAsia" w:hAnsiTheme="minorEastAsia"/>
                    <w:sz w:val="18"/>
                    <w:szCs w:val="18"/>
                  </w:rPr>
                  <w:t>7号私募证券投资基金</w:t>
                </w:r>
                <w:r w:rsidRPr="00AF1C62">
                  <w:rPr>
                    <w:rFonts w:asciiTheme="minorEastAsia" w:eastAsiaTheme="minorEastAsia" w:hAnsiTheme="minorEastAsia" w:hint="eastAsia"/>
                    <w:sz w:val="18"/>
                    <w:szCs w:val="18"/>
                  </w:rPr>
                  <w:t>投资者信用证券账户持有数量</w:t>
                </w:r>
                <w:r w:rsidRPr="00AF1C62">
                  <w:rPr>
                    <w:rFonts w:asciiTheme="minorEastAsia" w:eastAsiaTheme="minorEastAsia" w:hAnsiTheme="minorEastAsia"/>
                    <w:sz w:val="18"/>
                    <w:szCs w:val="18"/>
                  </w:rPr>
                  <w:t>2514300股；</w:t>
                </w:r>
              </w:p>
              <w:p w14:paraId="43843476" w14:textId="0F4DD46C" w:rsidR="0091756E" w:rsidRPr="00AF1C62" w:rsidRDefault="0091756E" w:rsidP="0089646D">
                <w:pPr>
                  <w:rPr>
                    <w:rFonts w:asciiTheme="minorEastAsia" w:eastAsiaTheme="minorEastAsia" w:hAnsiTheme="minorEastAsia"/>
                    <w:sz w:val="18"/>
                    <w:szCs w:val="18"/>
                  </w:rPr>
                </w:pPr>
                <w:r w:rsidRPr="00AF1C62">
                  <w:rPr>
                    <w:rFonts w:asciiTheme="minorEastAsia" w:eastAsiaTheme="minorEastAsia" w:hAnsiTheme="minorEastAsia" w:hint="eastAsia"/>
                    <w:sz w:val="18"/>
                    <w:szCs w:val="18"/>
                  </w:rPr>
                  <w:t>6、上海阿杏投资管理有限公司－阿杏延安</w:t>
                </w:r>
                <w:r w:rsidRPr="00AF1C62">
                  <w:rPr>
                    <w:rFonts w:asciiTheme="minorEastAsia" w:eastAsiaTheme="minorEastAsia" w:hAnsiTheme="minorEastAsia"/>
                    <w:sz w:val="18"/>
                    <w:szCs w:val="18"/>
                  </w:rPr>
                  <w:t>23号私募证券投资基金</w:t>
                </w:r>
                <w:r w:rsidRPr="00AF1C62">
                  <w:rPr>
                    <w:rFonts w:asciiTheme="minorEastAsia" w:eastAsiaTheme="minorEastAsia" w:hAnsiTheme="minorEastAsia" w:hint="eastAsia"/>
                    <w:sz w:val="18"/>
                    <w:szCs w:val="18"/>
                  </w:rPr>
                  <w:t>投资者信用证券账户持有数量</w:t>
                </w:r>
                <w:r w:rsidRPr="00AF1C62">
                  <w:rPr>
                    <w:rFonts w:asciiTheme="minorEastAsia" w:eastAsiaTheme="minorEastAsia" w:hAnsiTheme="minorEastAsia"/>
                    <w:sz w:val="18"/>
                    <w:szCs w:val="18"/>
                  </w:rPr>
                  <w:t>2405769股</w:t>
                </w:r>
                <w:r w:rsidRPr="00AF1C62">
                  <w:rPr>
                    <w:rFonts w:asciiTheme="minorEastAsia" w:eastAsiaTheme="minorEastAsia" w:hAnsiTheme="minorEastAsia" w:hint="eastAsia"/>
                    <w:sz w:val="18"/>
                    <w:szCs w:val="18"/>
                  </w:rPr>
                  <w:t>。</w:t>
                </w:r>
              </w:p>
              <w:p w14:paraId="641A2CAE" w14:textId="10DF3511" w:rsidR="0091756E" w:rsidRPr="0091756E" w:rsidRDefault="0091756E" w:rsidP="0089646D">
                <w:pPr>
                  <w:rPr>
                    <w:rFonts w:asciiTheme="minorEastAsia" w:eastAsiaTheme="minorEastAsia" w:hAnsiTheme="minorEastAsia"/>
                    <w:sz w:val="18"/>
                    <w:szCs w:val="18"/>
                  </w:rPr>
                </w:pPr>
                <w:r w:rsidRPr="00AF1C62">
                  <w:rPr>
                    <w:rFonts w:asciiTheme="minorEastAsia" w:eastAsiaTheme="minorEastAsia" w:hAnsiTheme="minorEastAsia" w:hint="eastAsia"/>
                    <w:sz w:val="18"/>
                    <w:szCs w:val="18"/>
                  </w:rPr>
                  <w:t>除上述情况外，公司未知其他前</w:t>
                </w:r>
                <w:r w:rsidRPr="00AF1C62">
                  <w:rPr>
                    <w:rFonts w:asciiTheme="minorEastAsia" w:eastAsiaTheme="minorEastAsia" w:hAnsiTheme="minorEastAsia"/>
                    <w:sz w:val="18"/>
                    <w:szCs w:val="18"/>
                  </w:rPr>
                  <w:t>10名股东及前10名无限售股东参与融资融券及转融通业务情况</w:t>
                </w:r>
                <w:r w:rsidRPr="00AF1C62">
                  <w:rPr>
                    <w:rFonts w:asciiTheme="minorEastAsia" w:eastAsiaTheme="minorEastAsia" w:hAnsiTheme="minorEastAsia" w:hint="eastAsia"/>
                    <w:sz w:val="18"/>
                    <w:szCs w:val="18"/>
                  </w:rPr>
                  <w:t>。</w:t>
                </w:r>
              </w:p>
            </w:tc>
          </w:tr>
        </w:tbl>
        <w:p w14:paraId="6C0FE1C3" w14:textId="77777777" w:rsidR="005126DB" w:rsidRDefault="00F732FD">
          <w:pPr>
            <w:ind w:rightChars="-662" w:right="-1390"/>
            <w:rPr>
              <w:bCs/>
              <w:color w:val="auto"/>
              <w:szCs w:val="21"/>
            </w:rPr>
          </w:pPr>
        </w:p>
      </w:sdtContent>
    </w:sdt>
    <w:bookmarkEnd w:id="7" w:displacedByCustomXml="prev"/>
    <w:p w14:paraId="4437634B" w14:textId="2C6C46CA" w:rsidR="005126DB" w:rsidRDefault="005126DB" w:rsidP="00731AB0">
      <w:bookmarkStart w:id="9" w:name="_Toc395718057"/>
    </w:p>
    <w:bookmarkStart w:id="10" w:name="_Toc493164699" w:displacedByCustomXml="next"/>
    <w:sdt>
      <w:sdtPr>
        <w:rPr>
          <w:rFonts w:ascii="Calibri" w:hAnsi="Calibri" w:hint="eastAsia"/>
          <w:b w:val="0"/>
          <w:color w:val="auto"/>
          <w:kern w:val="2"/>
          <w:sz w:val="21"/>
          <w:szCs w:val="21"/>
        </w:rPr>
        <w:alias w:val="模块:其他提醒事项"/>
        <w:tag w:val="_SEC_318a141385454bc0a5d238fe4b138e97"/>
        <w:id w:val="-223983312"/>
        <w:lock w:val="sdtLocked"/>
        <w:placeholder>
          <w:docPart w:val="GBC22222222222222222222222222222"/>
        </w:placeholder>
      </w:sdtPr>
      <w:sdtEndPr>
        <w:rPr>
          <w:rFonts w:ascii="宋体" w:hAnsi="宋体" w:hint="default"/>
          <w:color w:val="000000"/>
          <w:kern w:val="0"/>
        </w:rPr>
      </w:sdtEndPr>
      <w:sdtContent>
        <w:p w14:paraId="0F3F7A97" w14:textId="614952DC" w:rsidR="005126DB" w:rsidRDefault="005E2E19">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9"/>
          <w:bookmarkEnd w:id="10"/>
        </w:p>
        <w:p w14:paraId="54FCB4B6" w14:textId="78B73828" w:rsidR="005126DB" w:rsidRDefault="005E2E19">
          <w:r>
            <w:rPr>
              <w:rFonts w:hint="eastAsia"/>
              <w:szCs w:val="21"/>
            </w:rPr>
            <w:t>需提醒投资者关注的关于公司报告期经营情况的其他重要信息</w:t>
          </w:r>
        </w:p>
        <w:bookmarkStart w:id="11" w:name="OLE_LINK12" w:displacedByCustomXml="next"/>
        <w:sdt>
          <w:sdtPr>
            <w:alias w:val="是否适用：其他提醒事项[双击切换]"/>
            <w:tag w:val="_GBC_62e97a45e1c349c4ba5113f5e9d4eb80"/>
            <w:id w:val="1483739664"/>
            <w:lock w:val="sdtLocked"/>
            <w:placeholder>
              <w:docPart w:val="GBC22222222222222222222222222222"/>
            </w:placeholder>
          </w:sdtPr>
          <w:sdtEndPr/>
          <w:sdtContent>
            <w:p w14:paraId="681F9853" w14:textId="7686AB52" w:rsidR="00731AB0" w:rsidRDefault="005E2E19" w:rsidP="00731AB0">
              <w:r>
                <w:fldChar w:fldCharType="begin"/>
              </w:r>
              <w:r w:rsidR="00731AB0">
                <w:instrText xml:space="preserve"> MACROBUTTON  SnrToggleCheckbox √适用 </w:instrText>
              </w:r>
              <w:r>
                <w:fldChar w:fldCharType="end"/>
              </w:r>
              <w:r>
                <w:fldChar w:fldCharType="begin"/>
              </w:r>
              <w:r w:rsidR="00731AB0">
                <w:instrText xml:space="preserve"> MACROBUTTON  SnrToggleCheckbox □不适用 </w:instrText>
              </w:r>
              <w:r>
                <w:fldChar w:fldCharType="end"/>
              </w:r>
            </w:p>
          </w:sdtContent>
        </w:sdt>
        <w:sdt>
          <w:sdtPr>
            <w:rPr>
              <w:szCs w:val="21"/>
            </w:rPr>
            <w:alias w:val="其他提醒事项"/>
            <w:tag w:val="_GBC_9818a3b1ccb74e63a9d9df06fce7e2ce"/>
            <w:id w:val="462702406"/>
            <w:lock w:val="sdtLocked"/>
          </w:sdtPr>
          <w:sdtEndPr/>
          <w:sdtContent>
            <w:p w14:paraId="49129592" w14:textId="77777777" w:rsidR="00731AB0" w:rsidRDefault="00731AB0" w:rsidP="006D17AC">
              <w:pPr>
                <w:autoSpaceDE w:val="0"/>
                <w:autoSpaceDN w:val="0"/>
                <w:adjustRightInd w:val="0"/>
                <w:ind w:firstLineChars="200" w:firstLine="420"/>
                <w:rPr>
                  <w:szCs w:val="21"/>
                </w:rPr>
              </w:pPr>
              <w:r w:rsidRPr="00B74B0C">
                <w:rPr>
                  <w:szCs w:val="21"/>
                </w:rPr>
                <w:t>1、</w:t>
              </w:r>
              <w:r>
                <w:rPr>
                  <w:rFonts w:hint="eastAsia"/>
                  <w:szCs w:val="21"/>
                </w:rPr>
                <w:t>2020年度</w:t>
              </w:r>
              <w:r w:rsidRPr="00B74B0C">
                <w:rPr>
                  <w:szCs w:val="21"/>
                </w:rPr>
                <w:t>，公司全资子公司响水恒利达与江苏响水生态化工园区管理委员会签订《响水生态化工园区企业退出补偿协议》。本次补偿费用合计为人民币395,462,065元。扣除政府及相关单位为响水恒利达代为支付、借款及担保等款项人民币10,906,787.07元。江苏响水生态化工园区管理委员会实际应支付响水恒利达补偿费用合计为人民币384,555,277.93元。</w:t>
              </w:r>
            </w:p>
            <w:p w14:paraId="6900D967" w14:textId="77777777" w:rsidR="00731AB0" w:rsidRPr="00B74B0C" w:rsidRDefault="00731AB0" w:rsidP="006D17AC">
              <w:pPr>
                <w:autoSpaceDE w:val="0"/>
                <w:autoSpaceDN w:val="0"/>
                <w:adjustRightInd w:val="0"/>
                <w:ind w:firstLineChars="200" w:firstLine="420"/>
                <w:rPr>
                  <w:szCs w:val="21"/>
                </w:rPr>
              </w:pPr>
              <w:r w:rsidRPr="00B74B0C">
                <w:rPr>
                  <w:szCs w:val="21"/>
                </w:rPr>
                <w:t>截至本报告披露日，响水恒利达累计收到退出补偿款125,034,345.93元人民币。</w:t>
              </w:r>
            </w:p>
            <w:p w14:paraId="60A13CAD" w14:textId="77777777" w:rsidR="00731AB0" w:rsidRPr="00B74B0C" w:rsidRDefault="00731AB0" w:rsidP="006D17AC">
              <w:pPr>
                <w:autoSpaceDE w:val="0"/>
                <w:autoSpaceDN w:val="0"/>
                <w:adjustRightInd w:val="0"/>
                <w:ind w:firstLineChars="200" w:firstLine="420"/>
                <w:rPr>
                  <w:szCs w:val="21"/>
                </w:rPr>
              </w:pPr>
              <w:r w:rsidRPr="00B74B0C">
                <w:rPr>
                  <w:szCs w:val="21"/>
                </w:rPr>
                <w:t>2、</w:t>
              </w:r>
              <w:r>
                <w:rPr>
                  <w:rFonts w:hint="eastAsia"/>
                  <w:szCs w:val="21"/>
                </w:rPr>
                <w:t>2020年度</w:t>
              </w:r>
              <w:r w:rsidRPr="00B74B0C">
                <w:rPr>
                  <w:szCs w:val="21"/>
                </w:rPr>
                <w:t>，因公司下属江苏吴中医药集团有限公司中凯生物制药厂需实施拆迁。根据苏州市、吴中区及吴中经济开发区等拆迁相关规定，江苏吴中医药集团有限公司与苏州市吴中区城南街道办事处签署了《非住宅类房屋拆迁补偿协议》。拆迁补偿总额为人民币121,614,358元。</w:t>
              </w:r>
            </w:p>
            <w:p w14:paraId="24A1A725" w14:textId="77777777" w:rsidR="00731AB0" w:rsidRPr="00B74B0C" w:rsidRDefault="00731AB0" w:rsidP="006D17AC">
              <w:pPr>
                <w:autoSpaceDE w:val="0"/>
                <w:autoSpaceDN w:val="0"/>
                <w:adjustRightInd w:val="0"/>
                <w:ind w:firstLineChars="200" w:firstLine="420"/>
                <w:rPr>
                  <w:szCs w:val="21"/>
                </w:rPr>
              </w:pPr>
              <w:r w:rsidRPr="00B74B0C">
                <w:rPr>
                  <w:szCs w:val="21"/>
                </w:rPr>
                <w:t>截至本报告披露日，吴中医药累计收到拆迁补偿款85,130,052元人民币。</w:t>
              </w:r>
            </w:p>
            <w:p w14:paraId="78DEC455" w14:textId="15AD93EC" w:rsidR="005126DB" w:rsidRPr="00731AB0" w:rsidRDefault="00F732FD" w:rsidP="00731AB0"/>
          </w:sdtContent>
        </w:sdt>
      </w:sdtContent>
    </w:sdt>
    <w:bookmarkEnd w:id="11"/>
    <w:p w14:paraId="25066DA5" w14:textId="026BF8F2" w:rsidR="005126DB" w:rsidRDefault="005126DB">
      <w:pPr>
        <w:widowControl w:val="0"/>
        <w:ind w:right="420"/>
        <w:jc w:val="right"/>
        <w:rPr>
          <w:color w:val="auto"/>
          <w:szCs w:val="21"/>
        </w:rPr>
      </w:pPr>
    </w:p>
    <w:p w14:paraId="02A91A5A" w14:textId="6262BDAF" w:rsidR="005126DB" w:rsidRDefault="005E2E19">
      <w:pPr>
        <w:pStyle w:val="10"/>
        <w:numPr>
          <w:ilvl w:val="0"/>
          <w:numId w:val="2"/>
        </w:numPr>
        <w:tabs>
          <w:tab w:val="left" w:pos="434"/>
          <w:tab w:val="left" w:pos="882"/>
        </w:tabs>
        <w:rPr>
          <w:sz w:val="21"/>
          <w:szCs w:val="21"/>
        </w:rPr>
      </w:pPr>
      <w:r>
        <w:rPr>
          <w:rFonts w:hint="eastAsia"/>
          <w:sz w:val="21"/>
          <w:szCs w:val="21"/>
        </w:rPr>
        <w:lastRenderedPageBreak/>
        <w:t>季度财务报表</w:t>
      </w:r>
    </w:p>
    <w:bookmarkStart w:id="12" w:name="_Hlk83901855" w:displacedByCustomXml="next"/>
    <w:bookmarkStart w:id="13" w:name="_Hlk83901321" w:displacedByCustomXml="next"/>
    <w:sdt>
      <w:sdtPr>
        <w:rPr>
          <w:rFonts w:hint="eastAsia"/>
          <w:bCs w:val="0"/>
        </w:rPr>
        <w:alias w:val="模块:审计意见类型  单击或点击此处输入文字。"/>
        <w:tag w:val="_SEC_9376fd5f88284f20959aade4a37da5d2"/>
        <w:id w:val="483513890"/>
        <w:lock w:val="sdtLocked"/>
        <w:placeholder>
          <w:docPart w:val="GBC22222222222222222222222222222"/>
        </w:placeholder>
      </w:sdtPr>
      <w:sdtEndPr>
        <w:rPr>
          <w:rFonts w:hint="default"/>
        </w:rPr>
      </w:sdtEndPr>
      <w:sdtContent>
        <w:p w14:paraId="4271986C" w14:textId="647577B8" w:rsidR="005126DB" w:rsidRDefault="005E2E19">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lock w:val="sdtLocked"/>
            <w:placeholder>
              <w:docPart w:val="GBC22222222222222222222222222222"/>
            </w:placeholder>
          </w:sdtPr>
          <w:sdtEndPr/>
          <w:sdtContent>
            <w:p w14:paraId="0113CAF4" w14:textId="4D5AF315" w:rsidR="005126DB" w:rsidRDefault="005E2E19">
              <w:r>
                <w:fldChar w:fldCharType="begin"/>
              </w:r>
              <w:r w:rsidR="00E62072">
                <w:instrText xml:space="preserve"> MACROBUTTON  SnrToggleCheckbox □适用 </w:instrText>
              </w:r>
              <w:r>
                <w:fldChar w:fldCharType="end"/>
              </w:r>
              <w:r>
                <w:fldChar w:fldCharType="begin"/>
              </w:r>
              <w:r w:rsidR="00E62072">
                <w:instrText xml:space="preserve"> MACROBUTTON  SnrToggleCheckbox √不适用 </w:instrText>
              </w:r>
              <w:r>
                <w:fldChar w:fldCharType="end"/>
              </w:r>
            </w:p>
          </w:sdtContent>
        </w:sdt>
      </w:sdtContent>
    </w:sdt>
    <w:bookmarkEnd w:id="12" w:displacedByCustomXml="prev"/>
    <w:bookmarkEnd w:id="13" w:displacedByCustomXml="prev"/>
    <w:p w14:paraId="2C64A625" w14:textId="4DE697EB" w:rsidR="005126DB" w:rsidRDefault="005E2E19">
      <w:pPr>
        <w:pStyle w:val="2"/>
        <w:numPr>
          <w:ilvl w:val="0"/>
          <w:numId w:val="28"/>
        </w:numPr>
        <w:tabs>
          <w:tab w:val="num" w:pos="360"/>
        </w:tabs>
        <w:rPr>
          <w:bCs w:val="0"/>
        </w:rPr>
      </w:pPr>
      <w:r>
        <w:rPr>
          <w:rFonts w:hint="eastAsia"/>
          <w:bCs w:val="0"/>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2C469CCE" w14:textId="15C74F01" w:rsidR="005126DB" w:rsidRDefault="005E2E19">
          <w:pPr>
            <w:jc w:val="center"/>
            <w:outlineLvl w:val="2"/>
          </w:pPr>
          <w:r>
            <w:rPr>
              <w:rFonts w:hint="eastAsia"/>
              <w:b/>
            </w:rPr>
            <w:t>合并资产负债表</w:t>
          </w:r>
        </w:p>
        <w:p w14:paraId="2BFA60A1" w14:textId="0D614B6A" w:rsidR="005126DB" w:rsidRDefault="005E2E19">
          <w:pPr>
            <w:jc w:val="center"/>
          </w:pPr>
          <w:r>
            <w:t>2021年</w:t>
          </w:r>
          <w:r>
            <w:rPr>
              <w:rFonts w:hint="eastAsia"/>
            </w:rPr>
            <w:t>9</w:t>
          </w:r>
          <w:r>
            <w:t>月3</w:t>
          </w:r>
          <w:r>
            <w:rPr>
              <w:rFonts w:hint="eastAsia"/>
            </w:rPr>
            <w:t>0</w:t>
          </w:r>
          <w:r>
            <w:t>日</w:t>
          </w:r>
        </w:p>
        <w:p w14:paraId="3F59D981" w14:textId="77777777" w:rsidR="005126DB" w:rsidRDefault="005E2E19">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江苏吴中医药发展股份有限公司</w:t>
              </w:r>
            </w:sdtContent>
          </w:sdt>
        </w:p>
        <w:p w14:paraId="35367008" w14:textId="7623A5F3" w:rsidR="005126DB" w:rsidRDefault="005E2E19">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7"/>
            <w:gridCol w:w="2836"/>
            <w:gridCol w:w="2986"/>
          </w:tblGrid>
          <w:tr w:rsidR="00E62072" w14:paraId="7C1186EF" w14:textId="77777777" w:rsidTr="00047AE3">
            <w:sdt>
              <w:sdtPr>
                <w:tag w:val="_PLD_2764e4d82b96470da85f883a3b1303f9"/>
                <w:id w:val="-198337727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4917672" w14:textId="77777777" w:rsidR="00E62072" w:rsidRDefault="00E62072" w:rsidP="006D17AC">
                    <w:pPr>
                      <w:jc w:val="center"/>
                      <w:rPr>
                        <w:b/>
                        <w:szCs w:val="21"/>
                      </w:rPr>
                    </w:pPr>
                    <w:r>
                      <w:rPr>
                        <w:b/>
                        <w:szCs w:val="21"/>
                      </w:rPr>
                      <w:t>项目</w:t>
                    </w:r>
                  </w:p>
                </w:tc>
              </w:sdtContent>
            </w:sdt>
            <w:sdt>
              <w:sdtPr>
                <w:tag w:val="_PLD_1353c0a4351840acb64aaf83fe048ea0"/>
                <w:id w:val="1603607880"/>
                <w:lock w:val="sdtLocked"/>
              </w:sdtPr>
              <w:sdtEndPr/>
              <w:sdtContent>
                <w:tc>
                  <w:tcPr>
                    <w:tcW w:w="1567" w:type="pct"/>
                    <w:tcBorders>
                      <w:top w:val="outset" w:sz="6" w:space="0" w:color="auto"/>
                      <w:left w:val="outset" w:sz="6" w:space="0" w:color="auto"/>
                      <w:bottom w:val="outset" w:sz="6" w:space="0" w:color="auto"/>
                      <w:right w:val="outset" w:sz="6" w:space="0" w:color="auto"/>
                    </w:tcBorders>
                    <w:vAlign w:val="center"/>
                  </w:tcPr>
                  <w:p w14:paraId="7B79CB3A" w14:textId="77777777" w:rsidR="00E62072" w:rsidRDefault="00E62072" w:rsidP="006D17AC">
                    <w:pPr>
                      <w:jc w:val="center"/>
                      <w:rPr>
                        <w:b/>
                        <w:szCs w:val="21"/>
                      </w:rPr>
                    </w:pPr>
                    <w:r>
                      <w:rPr>
                        <w:rFonts w:hint="eastAsia"/>
                        <w:b/>
                        <w:szCs w:val="21"/>
                      </w:rPr>
                      <w:t>2021年9月30日</w:t>
                    </w:r>
                  </w:p>
                </w:tc>
              </w:sdtContent>
            </w:sdt>
            <w:sdt>
              <w:sdtPr>
                <w:tag w:val="_PLD_aee32c1df6fa40cca84ca0b5eb39eeb6"/>
                <w:id w:val="-1588607887"/>
                <w:lock w:val="sdtLocked"/>
              </w:sdtPr>
              <w:sdtEndPr/>
              <w:sdtContent>
                <w:tc>
                  <w:tcPr>
                    <w:tcW w:w="1650" w:type="pct"/>
                    <w:tcBorders>
                      <w:top w:val="outset" w:sz="6" w:space="0" w:color="auto"/>
                      <w:left w:val="outset" w:sz="6" w:space="0" w:color="auto"/>
                      <w:bottom w:val="outset" w:sz="6" w:space="0" w:color="auto"/>
                      <w:right w:val="outset" w:sz="6" w:space="0" w:color="auto"/>
                    </w:tcBorders>
                    <w:vAlign w:val="center"/>
                  </w:tcPr>
                  <w:p w14:paraId="0A766BC8" w14:textId="77777777" w:rsidR="00E62072" w:rsidRDefault="00E62072" w:rsidP="006D17AC">
                    <w:pPr>
                      <w:jc w:val="center"/>
                      <w:rPr>
                        <w:b/>
                        <w:szCs w:val="21"/>
                      </w:rPr>
                    </w:pPr>
                    <w:r>
                      <w:rPr>
                        <w:rFonts w:hint="eastAsia"/>
                        <w:b/>
                        <w:szCs w:val="21"/>
                      </w:rPr>
                      <w:t>2020年12月31日</w:t>
                    </w:r>
                  </w:p>
                </w:tc>
              </w:sdtContent>
            </w:sdt>
          </w:tr>
          <w:tr w:rsidR="00E62072" w14:paraId="0C49BAD8" w14:textId="77777777" w:rsidTr="00047AE3">
            <w:sdt>
              <w:sdtPr>
                <w:tag w:val="_PLD_cd203242f1f34dad9275b8b1d6efe180"/>
                <w:id w:val="-1908446506"/>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47727044" w14:textId="77777777" w:rsidR="00E62072" w:rsidRDefault="00E62072" w:rsidP="006D17AC">
                    <w:pPr>
                      <w:rPr>
                        <w:b/>
                        <w:color w:val="FF00FF"/>
                        <w:szCs w:val="21"/>
                      </w:rPr>
                    </w:pPr>
                    <w:r>
                      <w:rPr>
                        <w:rFonts w:hint="eastAsia"/>
                        <w:b/>
                        <w:bCs/>
                        <w:szCs w:val="21"/>
                      </w:rPr>
                      <w:t>流动资产：</w:t>
                    </w:r>
                  </w:p>
                </w:tc>
              </w:sdtContent>
            </w:sdt>
          </w:tr>
          <w:tr w:rsidR="00EA6F95" w14:paraId="0BF6E4A8" w14:textId="77777777" w:rsidTr="0048456C">
            <w:sdt>
              <w:sdtPr>
                <w:tag w:val="_PLD_b2181e30994d4657a95a7dad4c888c97"/>
                <w:id w:val="-46804722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391B7A8" w14:textId="77777777" w:rsidR="00EA6F95" w:rsidRDefault="00EA6F95" w:rsidP="00EA6F95">
                    <w:pPr>
                      <w:ind w:firstLineChars="100" w:firstLine="210"/>
                      <w:rPr>
                        <w:szCs w:val="21"/>
                      </w:rPr>
                    </w:pPr>
                    <w:r>
                      <w:rPr>
                        <w:rFonts w:hint="eastAsia"/>
                        <w:szCs w:val="21"/>
                      </w:rPr>
                      <w:t>货币资金</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083F4A94" w14:textId="28CF3959" w:rsidR="00EA6F95" w:rsidRDefault="00EA6F95" w:rsidP="00EA6F95">
                <w:pPr>
                  <w:jc w:val="right"/>
                  <w:rPr>
                    <w:szCs w:val="21"/>
                  </w:rPr>
                </w:pPr>
                <w:r>
                  <w:t>1,096,395,286.01</w:t>
                </w:r>
              </w:p>
            </w:tc>
            <w:tc>
              <w:tcPr>
                <w:tcW w:w="1650" w:type="pct"/>
                <w:tcBorders>
                  <w:top w:val="outset" w:sz="6" w:space="0" w:color="auto"/>
                  <w:left w:val="outset" w:sz="6" w:space="0" w:color="auto"/>
                  <w:bottom w:val="outset" w:sz="6" w:space="0" w:color="auto"/>
                  <w:right w:val="outset" w:sz="6" w:space="0" w:color="auto"/>
                </w:tcBorders>
                <w:vAlign w:val="center"/>
              </w:tcPr>
              <w:p w14:paraId="7F1CB91F" w14:textId="6243BFE6" w:rsidR="00EA6F95" w:rsidRDefault="00EA6F95" w:rsidP="00EA6F95">
                <w:pPr>
                  <w:jc w:val="right"/>
                  <w:rPr>
                    <w:szCs w:val="21"/>
                  </w:rPr>
                </w:pPr>
                <w:r>
                  <w:t>683,601,174.88</w:t>
                </w:r>
              </w:p>
            </w:tc>
          </w:tr>
          <w:tr w:rsidR="00EA6F95" w14:paraId="71E1453C" w14:textId="77777777" w:rsidTr="0048456C">
            <w:sdt>
              <w:sdtPr>
                <w:tag w:val="_PLD_9e0bd2ea143e4de3b42008c6d386da93"/>
                <w:id w:val="119194882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9AEC764" w14:textId="77777777" w:rsidR="00EA6F95" w:rsidRDefault="00EA6F95" w:rsidP="00EA6F95">
                    <w:pPr>
                      <w:ind w:firstLineChars="100" w:firstLine="210"/>
                      <w:rPr>
                        <w:szCs w:val="21"/>
                      </w:rPr>
                    </w:pPr>
                    <w:r>
                      <w:rPr>
                        <w:rFonts w:hint="eastAsia"/>
                        <w:szCs w:val="21"/>
                      </w:rPr>
                      <w:t>结算备付金</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124104E"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F927D64" w14:textId="77777777" w:rsidR="00EA6F95" w:rsidRDefault="00EA6F95" w:rsidP="00EA6F95">
                <w:pPr>
                  <w:jc w:val="right"/>
                  <w:rPr>
                    <w:szCs w:val="21"/>
                  </w:rPr>
                </w:pPr>
              </w:p>
            </w:tc>
          </w:tr>
          <w:tr w:rsidR="00EA6F95" w14:paraId="43ADBC95" w14:textId="77777777" w:rsidTr="0048456C">
            <w:sdt>
              <w:sdtPr>
                <w:tag w:val="_PLD_7b686d0ed2c84f0bbbf74cac464d3dc0"/>
                <w:id w:val="197902788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A29FBD1" w14:textId="77777777" w:rsidR="00EA6F95" w:rsidRDefault="00EA6F95" w:rsidP="00EA6F95">
                    <w:pPr>
                      <w:ind w:firstLineChars="100" w:firstLine="210"/>
                      <w:rPr>
                        <w:szCs w:val="21"/>
                      </w:rPr>
                    </w:pPr>
                    <w:r>
                      <w:rPr>
                        <w:rFonts w:hint="eastAsia"/>
                        <w:szCs w:val="21"/>
                      </w:rPr>
                      <w:t>拆出资金</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7AE65DA"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28864FBD" w14:textId="77777777" w:rsidR="00EA6F95" w:rsidRDefault="00EA6F95" w:rsidP="00EA6F95">
                <w:pPr>
                  <w:jc w:val="right"/>
                  <w:rPr>
                    <w:szCs w:val="21"/>
                  </w:rPr>
                </w:pPr>
              </w:p>
            </w:tc>
          </w:tr>
          <w:tr w:rsidR="00EA6F95" w14:paraId="756F1C1D" w14:textId="77777777" w:rsidTr="0048456C">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1240ef6ad044d68bb6fcd92e322680b"/>
                  <w:id w:val="1948109973"/>
                  <w:lock w:val="sdtLocked"/>
                </w:sdtPr>
                <w:sdtEndPr/>
                <w:sdtContent>
                  <w:p w14:paraId="7B287F6F" w14:textId="77777777" w:rsidR="00EA6F95" w:rsidRDefault="00EA6F95" w:rsidP="00EA6F95">
                    <w:pPr>
                      <w:ind w:firstLineChars="100" w:firstLine="210"/>
                    </w:pPr>
                    <w:r>
                      <w:rPr>
                        <w:rFonts w:hint="eastAsia"/>
                      </w:rPr>
                      <w:t>交易性金融资产</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5BADC753"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4C49AB0" w14:textId="32D8DB10" w:rsidR="00EA6F95" w:rsidRDefault="00EA6F95" w:rsidP="00EA6F95">
                <w:pPr>
                  <w:jc w:val="right"/>
                  <w:rPr>
                    <w:szCs w:val="21"/>
                  </w:rPr>
                </w:pPr>
                <w:r>
                  <w:t>40,013,150.68</w:t>
                </w:r>
              </w:p>
            </w:tc>
          </w:tr>
          <w:tr w:rsidR="00EA6F95" w14:paraId="440AB2EF" w14:textId="77777777" w:rsidTr="0048456C">
            <w:sdt>
              <w:sdtPr>
                <w:tag w:val="_PLD_4b7fd0a5c587424b9d61591eca2f4789"/>
                <w:id w:val="-61852745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2967DFE" w14:textId="77777777" w:rsidR="00EA6F95" w:rsidRDefault="00EA6F95" w:rsidP="00EA6F95">
                    <w:pPr>
                      <w:ind w:firstLineChars="100" w:firstLine="210"/>
                      <w:rPr>
                        <w:szCs w:val="21"/>
                      </w:rPr>
                    </w:pPr>
                    <w:r>
                      <w:rPr>
                        <w:rFonts w:hint="eastAsia"/>
                        <w:szCs w:val="21"/>
                      </w:rPr>
                      <w:t>衍生金融资产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226C640C"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346F3FB" w14:textId="77777777" w:rsidR="00EA6F95" w:rsidRDefault="00EA6F95" w:rsidP="00EA6F95">
                <w:pPr>
                  <w:jc w:val="right"/>
                  <w:rPr>
                    <w:szCs w:val="21"/>
                  </w:rPr>
                </w:pPr>
              </w:p>
            </w:tc>
          </w:tr>
          <w:tr w:rsidR="00EA6F95" w14:paraId="7E5158FB" w14:textId="77777777" w:rsidTr="0048456C">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1974507358"/>
                  <w:lock w:val="sdtLocked"/>
                </w:sdtPr>
                <w:sdtEndPr/>
                <w:sdtContent>
                  <w:p w14:paraId="697F50FD" w14:textId="77777777" w:rsidR="00EA6F95" w:rsidRDefault="00EA6F95" w:rsidP="00EA6F95">
                    <w:pPr>
                      <w:ind w:firstLineChars="100" w:firstLine="210"/>
                    </w:pPr>
                    <w:r>
                      <w:rPr>
                        <w:rFonts w:hint="eastAsia"/>
                      </w:rPr>
                      <w:t>应收票据</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5452F5C4" w14:textId="1E6429B0" w:rsidR="00EA6F95" w:rsidRDefault="00EA6F95" w:rsidP="00EA6F95">
                <w:pPr>
                  <w:jc w:val="right"/>
                  <w:rPr>
                    <w:szCs w:val="21"/>
                  </w:rPr>
                </w:pPr>
                <w:r>
                  <w:t>119,400,000.00</w:t>
                </w:r>
              </w:p>
            </w:tc>
            <w:tc>
              <w:tcPr>
                <w:tcW w:w="1650" w:type="pct"/>
                <w:tcBorders>
                  <w:top w:val="outset" w:sz="6" w:space="0" w:color="auto"/>
                  <w:left w:val="outset" w:sz="6" w:space="0" w:color="auto"/>
                  <w:bottom w:val="outset" w:sz="6" w:space="0" w:color="auto"/>
                  <w:right w:val="outset" w:sz="6" w:space="0" w:color="auto"/>
                </w:tcBorders>
                <w:vAlign w:val="center"/>
              </w:tcPr>
              <w:p w14:paraId="0DAB43B6" w14:textId="2BBC042A" w:rsidR="00EA6F95" w:rsidRDefault="00EA6F95" w:rsidP="00EA6F95">
                <w:pPr>
                  <w:jc w:val="right"/>
                  <w:rPr>
                    <w:szCs w:val="21"/>
                  </w:rPr>
                </w:pPr>
                <w:r>
                  <w:t>533,767,495.95</w:t>
                </w:r>
              </w:p>
            </w:tc>
          </w:tr>
          <w:tr w:rsidR="00EA6F95" w14:paraId="5A0F4FE6" w14:textId="77777777" w:rsidTr="0048456C">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1814519461"/>
                  <w:lock w:val="sdtLocked"/>
                </w:sdtPr>
                <w:sdtEndPr/>
                <w:sdtContent>
                  <w:p w14:paraId="11CF9A69" w14:textId="77777777" w:rsidR="00EA6F95" w:rsidRDefault="00EA6F95" w:rsidP="00EA6F95">
                    <w:pPr>
                      <w:ind w:firstLineChars="100" w:firstLine="210"/>
                    </w:pPr>
                    <w:r>
                      <w:rPr>
                        <w:rFonts w:hint="eastAsia"/>
                      </w:rPr>
                      <w:t>应收账款</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6463601F" w14:textId="6639523D" w:rsidR="00EA6F95" w:rsidRDefault="00EA6F95" w:rsidP="00EA6F95">
                <w:pPr>
                  <w:jc w:val="right"/>
                  <w:rPr>
                    <w:szCs w:val="21"/>
                  </w:rPr>
                </w:pPr>
                <w:r>
                  <w:t>737,675,999.70</w:t>
                </w:r>
              </w:p>
            </w:tc>
            <w:tc>
              <w:tcPr>
                <w:tcW w:w="1650" w:type="pct"/>
                <w:tcBorders>
                  <w:top w:val="outset" w:sz="6" w:space="0" w:color="auto"/>
                  <w:left w:val="outset" w:sz="6" w:space="0" w:color="auto"/>
                  <w:bottom w:val="outset" w:sz="6" w:space="0" w:color="auto"/>
                  <w:right w:val="outset" w:sz="6" w:space="0" w:color="auto"/>
                </w:tcBorders>
                <w:vAlign w:val="center"/>
              </w:tcPr>
              <w:p w14:paraId="536B6505" w14:textId="7DB2FB55" w:rsidR="00EA6F95" w:rsidRDefault="00EA6F95" w:rsidP="00EA6F95">
                <w:pPr>
                  <w:jc w:val="right"/>
                  <w:rPr>
                    <w:szCs w:val="21"/>
                  </w:rPr>
                </w:pPr>
                <w:r>
                  <w:t>687,108,857.29</w:t>
                </w:r>
              </w:p>
            </w:tc>
          </w:tr>
          <w:tr w:rsidR="00EA6F95" w14:paraId="06D4BDD6" w14:textId="77777777" w:rsidTr="0048456C">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c1e0b9f25ab47ffad73bb79144a23f2"/>
                  <w:id w:val="817768463"/>
                  <w:lock w:val="sdtLocked"/>
                </w:sdtPr>
                <w:sdtEndPr/>
                <w:sdtContent>
                  <w:p w14:paraId="187917A7" w14:textId="77777777" w:rsidR="00EA6F95" w:rsidRDefault="00EA6F95" w:rsidP="00EA6F95">
                    <w:pPr>
                      <w:ind w:firstLineChars="100" w:firstLine="210"/>
                    </w:pPr>
                    <w:r>
                      <w:rPr>
                        <w:rFonts w:hint="eastAsia"/>
                      </w:rPr>
                      <w:t>应收款项融资</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788D2720" w14:textId="60842568" w:rsidR="00EA6F95" w:rsidRDefault="00EA6F95" w:rsidP="00EA6F95">
                <w:pPr>
                  <w:jc w:val="right"/>
                  <w:rPr>
                    <w:szCs w:val="21"/>
                  </w:rPr>
                </w:pPr>
                <w:r>
                  <w:t>2,608,928.92</w:t>
                </w:r>
              </w:p>
            </w:tc>
            <w:tc>
              <w:tcPr>
                <w:tcW w:w="1650" w:type="pct"/>
                <w:tcBorders>
                  <w:top w:val="outset" w:sz="6" w:space="0" w:color="auto"/>
                  <w:left w:val="outset" w:sz="6" w:space="0" w:color="auto"/>
                  <w:bottom w:val="outset" w:sz="6" w:space="0" w:color="auto"/>
                  <w:right w:val="outset" w:sz="6" w:space="0" w:color="auto"/>
                </w:tcBorders>
                <w:vAlign w:val="center"/>
              </w:tcPr>
              <w:p w14:paraId="5A22DF13" w14:textId="22497FCD" w:rsidR="00EA6F95" w:rsidRDefault="00EA6F95" w:rsidP="00EA6F95">
                <w:pPr>
                  <w:jc w:val="right"/>
                  <w:rPr>
                    <w:szCs w:val="21"/>
                  </w:rPr>
                </w:pPr>
                <w:r>
                  <w:t>17,953,686.78</w:t>
                </w:r>
              </w:p>
            </w:tc>
          </w:tr>
          <w:tr w:rsidR="00EA6F95" w14:paraId="7BB6FCAA" w14:textId="77777777" w:rsidTr="0048456C">
            <w:sdt>
              <w:sdtPr>
                <w:tag w:val="_PLD_8e3c07411756429e8acaeedd989b6127"/>
                <w:id w:val="53539725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A837DBB" w14:textId="77777777" w:rsidR="00EA6F95" w:rsidRDefault="00EA6F95" w:rsidP="00EA6F95">
                    <w:pPr>
                      <w:ind w:firstLineChars="100" w:firstLine="210"/>
                      <w:rPr>
                        <w:szCs w:val="21"/>
                      </w:rPr>
                    </w:pPr>
                    <w:r>
                      <w:rPr>
                        <w:rFonts w:hint="eastAsia"/>
                        <w:szCs w:val="21"/>
                      </w:rPr>
                      <w:t>预付款项</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17B3140" w14:textId="5F8101B6" w:rsidR="00EA6F95" w:rsidRDefault="00EA6F95" w:rsidP="00EA6F95">
                <w:pPr>
                  <w:jc w:val="right"/>
                  <w:rPr>
                    <w:szCs w:val="21"/>
                  </w:rPr>
                </w:pPr>
                <w:r>
                  <w:t>40,183,949.73</w:t>
                </w:r>
              </w:p>
            </w:tc>
            <w:tc>
              <w:tcPr>
                <w:tcW w:w="1650" w:type="pct"/>
                <w:tcBorders>
                  <w:top w:val="outset" w:sz="6" w:space="0" w:color="auto"/>
                  <w:left w:val="outset" w:sz="6" w:space="0" w:color="auto"/>
                  <w:bottom w:val="outset" w:sz="6" w:space="0" w:color="auto"/>
                  <w:right w:val="outset" w:sz="6" w:space="0" w:color="auto"/>
                </w:tcBorders>
                <w:vAlign w:val="center"/>
              </w:tcPr>
              <w:p w14:paraId="3E1D0E36" w14:textId="65F299D9" w:rsidR="00EA6F95" w:rsidRDefault="00EA6F95" w:rsidP="00EA6F95">
                <w:pPr>
                  <w:jc w:val="right"/>
                  <w:rPr>
                    <w:szCs w:val="21"/>
                  </w:rPr>
                </w:pPr>
                <w:r>
                  <w:t>17,166,168.58</w:t>
                </w:r>
              </w:p>
            </w:tc>
          </w:tr>
          <w:tr w:rsidR="00EA6F95" w14:paraId="07F526DE" w14:textId="77777777" w:rsidTr="0048456C">
            <w:sdt>
              <w:sdtPr>
                <w:tag w:val="_PLD_73229265f6104e8f98292a524fdf42c0"/>
                <w:id w:val="58141174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607F7CD" w14:textId="77777777" w:rsidR="00EA6F95" w:rsidRDefault="00EA6F95" w:rsidP="00EA6F95">
                    <w:pPr>
                      <w:ind w:firstLineChars="100" w:firstLine="210"/>
                      <w:rPr>
                        <w:szCs w:val="21"/>
                      </w:rPr>
                    </w:pPr>
                    <w:r>
                      <w:rPr>
                        <w:rFonts w:hint="eastAsia"/>
                        <w:szCs w:val="21"/>
                      </w:rPr>
                      <w:t>应收保费</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ABA38A1"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051B6B6F" w14:textId="77777777" w:rsidR="00EA6F95" w:rsidRDefault="00EA6F95" w:rsidP="00EA6F95">
                <w:pPr>
                  <w:jc w:val="right"/>
                  <w:rPr>
                    <w:szCs w:val="21"/>
                  </w:rPr>
                </w:pPr>
              </w:p>
            </w:tc>
          </w:tr>
          <w:tr w:rsidR="00EA6F95" w14:paraId="2F066A6E" w14:textId="77777777" w:rsidTr="0048456C">
            <w:sdt>
              <w:sdtPr>
                <w:tag w:val="_PLD_0a759802945e4576824bc6dac297812e"/>
                <w:id w:val="-173098689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2E0C633" w14:textId="77777777" w:rsidR="00EA6F95" w:rsidRDefault="00EA6F95" w:rsidP="00EA6F95">
                    <w:pPr>
                      <w:ind w:firstLineChars="100" w:firstLine="210"/>
                      <w:rPr>
                        <w:szCs w:val="21"/>
                      </w:rPr>
                    </w:pPr>
                    <w:r>
                      <w:rPr>
                        <w:rFonts w:hint="eastAsia"/>
                        <w:szCs w:val="21"/>
                      </w:rPr>
                      <w:t>应收分保账款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4206B2A"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4ABC25E4" w14:textId="77777777" w:rsidR="00EA6F95" w:rsidRDefault="00EA6F95" w:rsidP="00EA6F95">
                <w:pPr>
                  <w:jc w:val="right"/>
                  <w:rPr>
                    <w:szCs w:val="21"/>
                  </w:rPr>
                </w:pPr>
              </w:p>
            </w:tc>
          </w:tr>
          <w:tr w:rsidR="00EA6F95" w14:paraId="4E93FAF4" w14:textId="77777777" w:rsidTr="0048456C">
            <w:sdt>
              <w:sdtPr>
                <w:tag w:val="_PLD_dcbf772626ba408798424869183b2879"/>
                <w:id w:val="-141161713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42DC632" w14:textId="77777777" w:rsidR="00EA6F95" w:rsidRDefault="00EA6F95" w:rsidP="00EA6F95">
                    <w:pPr>
                      <w:ind w:firstLineChars="100" w:firstLine="210"/>
                      <w:rPr>
                        <w:szCs w:val="21"/>
                      </w:rPr>
                    </w:pPr>
                    <w:r>
                      <w:rPr>
                        <w:rFonts w:hint="eastAsia"/>
                        <w:szCs w:val="21"/>
                      </w:rPr>
                      <w:t>应收分保合同准备金</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0B19238A"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5E752186" w14:textId="77777777" w:rsidR="00EA6F95" w:rsidRDefault="00EA6F95" w:rsidP="00EA6F95">
                <w:pPr>
                  <w:jc w:val="right"/>
                  <w:rPr>
                    <w:szCs w:val="21"/>
                  </w:rPr>
                </w:pPr>
              </w:p>
            </w:tc>
          </w:tr>
          <w:tr w:rsidR="00EA6F95" w14:paraId="4B67674B" w14:textId="77777777" w:rsidTr="0048456C">
            <w:sdt>
              <w:sdtPr>
                <w:tag w:val="_PLD_fb0b555b027f4c83aa8fc39b7e32e754"/>
                <w:id w:val="187325667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E0F4459" w14:textId="77777777" w:rsidR="00EA6F95" w:rsidRDefault="00EA6F95" w:rsidP="00EA6F95">
                    <w:pPr>
                      <w:ind w:firstLineChars="100" w:firstLine="210"/>
                      <w:rPr>
                        <w:szCs w:val="21"/>
                      </w:rPr>
                    </w:pPr>
                    <w:r>
                      <w:rPr>
                        <w:rFonts w:hint="eastAsia"/>
                        <w:szCs w:val="21"/>
                      </w:rPr>
                      <w:t>其他应收款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ABDDEC7" w14:textId="05AE4C05" w:rsidR="00EA6F95" w:rsidRDefault="00EA6F95" w:rsidP="00EA6F95">
                <w:pPr>
                  <w:jc w:val="right"/>
                  <w:rPr>
                    <w:szCs w:val="21"/>
                  </w:rPr>
                </w:pPr>
                <w:r>
                  <w:t>45,389,741.68</w:t>
                </w:r>
              </w:p>
            </w:tc>
            <w:tc>
              <w:tcPr>
                <w:tcW w:w="1650" w:type="pct"/>
                <w:tcBorders>
                  <w:top w:val="outset" w:sz="6" w:space="0" w:color="auto"/>
                  <w:left w:val="outset" w:sz="6" w:space="0" w:color="auto"/>
                  <w:bottom w:val="outset" w:sz="6" w:space="0" w:color="auto"/>
                  <w:right w:val="outset" w:sz="6" w:space="0" w:color="auto"/>
                </w:tcBorders>
                <w:vAlign w:val="center"/>
              </w:tcPr>
              <w:p w14:paraId="711846F7" w14:textId="4686BBF8" w:rsidR="00EA6F95" w:rsidRDefault="00EA6F95" w:rsidP="00EA6F95">
                <w:pPr>
                  <w:jc w:val="right"/>
                  <w:rPr>
                    <w:szCs w:val="21"/>
                  </w:rPr>
                </w:pPr>
                <w:r>
                  <w:t>7,834,572.30</w:t>
                </w:r>
              </w:p>
            </w:tc>
          </w:tr>
          <w:tr w:rsidR="00EA6F95" w14:paraId="421455A0" w14:textId="77777777" w:rsidTr="0048456C">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842400258"/>
                  <w:lock w:val="sdtLocked"/>
                </w:sdtPr>
                <w:sdtEndPr/>
                <w:sdtContent>
                  <w:p w14:paraId="58F281EF" w14:textId="77777777" w:rsidR="00EA6F95" w:rsidRDefault="00EA6F95" w:rsidP="00EA6F95">
                    <w:pPr>
                      <w:ind w:firstLineChars="100" w:firstLine="210"/>
                    </w:pPr>
                    <w:r>
                      <w:rPr>
                        <w:rFonts w:hint="eastAsia"/>
                      </w:rPr>
                      <w:t>其中：应收利息</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6A6F97EC"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56241A5D" w14:textId="77777777" w:rsidR="00EA6F95" w:rsidRDefault="00EA6F95" w:rsidP="00EA6F95">
                <w:pPr>
                  <w:jc w:val="right"/>
                  <w:rPr>
                    <w:szCs w:val="21"/>
                  </w:rPr>
                </w:pPr>
              </w:p>
            </w:tc>
          </w:tr>
          <w:tr w:rsidR="00EA6F95" w14:paraId="76DA495C" w14:textId="77777777" w:rsidTr="0048456C">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1562671863"/>
                  <w:lock w:val="sdtLocked"/>
                </w:sdtPr>
                <w:sdtEndPr/>
                <w:sdtContent>
                  <w:p w14:paraId="2125ADEC" w14:textId="77777777" w:rsidR="00EA6F95" w:rsidRDefault="00EA6F95" w:rsidP="00EA6F95">
                    <w:pPr>
                      <w:ind w:firstLineChars="400" w:firstLine="840"/>
                    </w:pPr>
                    <w:r>
                      <w:rPr>
                        <w:rFonts w:hint="eastAsia"/>
                      </w:rPr>
                      <w:t>应收股利</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3D8E058F"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0C781C17" w14:textId="77777777" w:rsidR="00EA6F95" w:rsidRDefault="00EA6F95" w:rsidP="00EA6F95">
                <w:pPr>
                  <w:jc w:val="right"/>
                  <w:rPr>
                    <w:szCs w:val="21"/>
                  </w:rPr>
                </w:pPr>
              </w:p>
            </w:tc>
          </w:tr>
          <w:tr w:rsidR="00EA6F95" w14:paraId="1DE529CA" w14:textId="77777777" w:rsidTr="0048456C">
            <w:sdt>
              <w:sdtPr>
                <w:tag w:val="_PLD_78eb25c7c9c5410297ca12f69cbc472a"/>
                <w:id w:val="-118357898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F3D58AA" w14:textId="77777777" w:rsidR="00EA6F95" w:rsidRDefault="00EA6F95" w:rsidP="00EA6F95">
                    <w:pPr>
                      <w:ind w:firstLineChars="100" w:firstLine="210"/>
                      <w:rPr>
                        <w:szCs w:val="21"/>
                      </w:rPr>
                    </w:pPr>
                    <w:r>
                      <w:rPr>
                        <w:rFonts w:hint="eastAsia"/>
                        <w:szCs w:val="21"/>
                      </w:rPr>
                      <w:t>买入返售金融资产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F7F508A"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241B5B8" w14:textId="77777777" w:rsidR="00EA6F95" w:rsidRDefault="00EA6F95" w:rsidP="00EA6F95">
                <w:pPr>
                  <w:jc w:val="right"/>
                  <w:rPr>
                    <w:szCs w:val="21"/>
                  </w:rPr>
                </w:pPr>
              </w:p>
            </w:tc>
          </w:tr>
          <w:tr w:rsidR="00EA6F95" w14:paraId="5A872440" w14:textId="77777777" w:rsidTr="0048456C">
            <w:sdt>
              <w:sdtPr>
                <w:tag w:val="_PLD_295ab18acf9845e8b56bbbae51cd0a9d"/>
                <w:id w:val="-126091599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B80EAF8" w14:textId="77777777" w:rsidR="00EA6F95" w:rsidRDefault="00EA6F95" w:rsidP="00EA6F95">
                    <w:pPr>
                      <w:ind w:firstLineChars="100" w:firstLine="210"/>
                      <w:rPr>
                        <w:szCs w:val="21"/>
                      </w:rPr>
                    </w:pPr>
                    <w:r>
                      <w:rPr>
                        <w:rFonts w:hint="eastAsia"/>
                        <w:szCs w:val="21"/>
                      </w:rPr>
                      <w:t>存货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BC31BF7" w14:textId="45EA8964" w:rsidR="00EA6F95" w:rsidRDefault="00EA6F95" w:rsidP="00EA6F95">
                <w:pPr>
                  <w:jc w:val="right"/>
                  <w:rPr>
                    <w:szCs w:val="21"/>
                  </w:rPr>
                </w:pPr>
                <w:r>
                  <w:t>124,773,853.80</w:t>
                </w:r>
              </w:p>
            </w:tc>
            <w:tc>
              <w:tcPr>
                <w:tcW w:w="1650" w:type="pct"/>
                <w:tcBorders>
                  <w:top w:val="outset" w:sz="6" w:space="0" w:color="auto"/>
                  <w:left w:val="outset" w:sz="6" w:space="0" w:color="auto"/>
                  <w:bottom w:val="outset" w:sz="6" w:space="0" w:color="auto"/>
                  <w:right w:val="outset" w:sz="6" w:space="0" w:color="auto"/>
                </w:tcBorders>
                <w:vAlign w:val="center"/>
              </w:tcPr>
              <w:p w14:paraId="27148D8D" w14:textId="5B9A3722" w:rsidR="00EA6F95" w:rsidRDefault="00EA6F95" w:rsidP="00EA6F95">
                <w:pPr>
                  <w:jc w:val="right"/>
                  <w:rPr>
                    <w:szCs w:val="21"/>
                  </w:rPr>
                </w:pPr>
                <w:r>
                  <w:t>154,819,292.98</w:t>
                </w:r>
              </w:p>
            </w:tc>
          </w:tr>
          <w:tr w:rsidR="00EA6F95" w14:paraId="0216BCFB" w14:textId="77777777" w:rsidTr="0048456C">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bafdd64d8443fd90d81f2f94794e71"/>
                  <w:id w:val="938795671"/>
                  <w:lock w:val="sdtLocked"/>
                </w:sdtPr>
                <w:sdtEndPr/>
                <w:sdtContent>
                  <w:p w14:paraId="0D8696C7" w14:textId="77777777" w:rsidR="00EA6F95" w:rsidRDefault="00EA6F95" w:rsidP="00EA6F95">
                    <w:pPr>
                      <w:ind w:firstLineChars="100" w:firstLine="210"/>
                    </w:pPr>
                    <w:r>
                      <w:rPr>
                        <w:rFonts w:hint="eastAsia"/>
                      </w:rPr>
                      <w:t>合同资产</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7F52F681"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2CC7A521" w14:textId="77777777" w:rsidR="00EA6F95" w:rsidRDefault="00EA6F95" w:rsidP="00EA6F95">
                <w:pPr>
                  <w:jc w:val="right"/>
                  <w:rPr>
                    <w:szCs w:val="21"/>
                  </w:rPr>
                </w:pPr>
              </w:p>
            </w:tc>
          </w:tr>
          <w:tr w:rsidR="00EA6F95" w14:paraId="7011EACF" w14:textId="77777777" w:rsidTr="0048456C">
            <w:sdt>
              <w:sdtPr>
                <w:tag w:val="_PLD_2e68cd0b9c6f4f3b9d412506fe5198cb"/>
                <w:id w:val="47719698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D5CA26E" w14:textId="77777777" w:rsidR="00EA6F95" w:rsidRDefault="00EA6F95" w:rsidP="00EA6F95">
                    <w:pPr>
                      <w:ind w:firstLineChars="100" w:firstLine="210"/>
                      <w:rPr>
                        <w:szCs w:val="21"/>
                      </w:rPr>
                    </w:pPr>
                    <w:r>
                      <w:rPr>
                        <w:rFonts w:hint="eastAsia"/>
                        <w:szCs w:val="21"/>
                      </w:rPr>
                      <w:t>持有待售资产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25D0271D" w14:textId="6CADA605" w:rsidR="00EA6F95" w:rsidRDefault="00EA6F95" w:rsidP="00EA6F95">
                <w:pPr>
                  <w:jc w:val="right"/>
                  <w:rPr>
                    <w:szCs w:val="21"/>
                  </w:rPr>
                </w:pPr>
                <w:r>
                  <w:t>444,974,771.85</w:t>
                </w:r>
              </w:p>
            </w:tc>
            <w:tc>
              <w:tcPr>
                <w:tcW w:w="1650" w:type="pct"/>
                <w:tcBorders>
                  <w:top w:val="outset" w:sz="6" w:space="0" w:color="auto"/>
                  <w:left w:val="outset" w:sz="6" w:space="0" w:color="auto"/>
                  <w:bottom w:val="outset" w:sz="6" w:space="0" w:color="auto"/>
                  <w:right w:val="outset" w:sz="6" w:space="0" w:color="auto"/>
                </w:tcBorders>
                <w:vAlign w:val="center"/>
              </w:tcPr>
              <w:p w14:paraId="3D794326" w14:textId="57BD123D" w:rsidR="00EA6F95" w:rsidRDefault="00EA6F95" w:rsidP="00EA6F95">
                <w:pPr>
                  <w:jc w:val="right"/>
                  <w:rPr>
                    <w:szCs w:val="21"/>
                  </w:rPr>
                </w:pPr>
                <w:r>
                  <w:t>444,974,771.85</w:t>
                </w:r>
              </w:p>
            </w:tc>
          </w:tr>
          <w:tr w:rsidR="00EA6F95" w14:paraId="3103B763" w14:textId="77777777" w:rsidTr="0048456C">
            <w:sdt>
              <w:sdtPr>
                <w:tag w:val="_PLD_6ed8182700e4464191a0f30ce3b27ed0"/>
                <w:id w:val="-12780975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A69F783" w14:textId="77777777" w:rsidR="00EA6F95" w:rsidRDefault="00EA6F95" w:rsidP="00EA6F95">
                    <w:pPr>
                      <w:ind w:firstLineChars="100" w:firstLine="210"/>
                      <w:rPr>
                        <w:szCs w:val="21"/>
                      </w:rPr>
                    </w:pPr>
                    <w:r>
                      <w:rPr>
                        <w:rFonts w:hint="eastAsia"/>
                        <w:szCs w:val="21"/>
                      </w:rPr>
                      <w:t>一年内到期的非流动资产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E496795" w14:textId="210A70AE" w:rsidR="00EA6F95" w:rsidRDefault="00EA6F95" w:rsidP="00EA6F95">
                <w:pPr>
                  <w:jc w:val="right"/>
                  <w:rPr>
                    <w:szCs w:val="21"/>
                  </w:rPr>
                </w:pPr>
                <w:r>
                  <w:t>-</w:t>
                </w:r>
              </w:p>
            </w:tc>
            <w:tc>
              <w:tcPr>
                <w:tcW w:w="1650" w:type="pct"/>
                <w:tcBorders>
                  <w:top w:val="outset" w:sz="6" w:space="0" w:color="auto"/>
                  <w:left w:val="outset" w:sz="6" w:space="0" w:color="auto"/>
                  <w:bottom w:val="outset" w:sz="6" w:space="0" w:color="auto"/>
                  <w:right w:val="outset" w:sz="6" w:space="0" w:color="auto"/>
                </w:tcBorders>
                <w:vAlign w:val="center"/>
              </w:tcPr>
              <w:p w14:paraId="711796DE" w14:textId="6F2433E0" w:rsidR="00EA6F95" w:rsidRDefault="00EA6F95" w:rsidP="00EA6F95">
                <w:pPr>
                  <w:jc w:val="right"/>
                  <w:rPr>
                    <w:szCs w:val="21"/>
                  </w:rPr>
                </w:pPr>
                <w:r>
                  <w:t>-</w:t>
                </w:r>
              </w:p>
            </w:tc>
          </w:tr>
          <w:tr w:rsidR="00EA6F95" w14:paraId="7089C15D" w14:textId="77777777" w:rsidTr="0048456C">
            <w:sdt>
              <w:sdtPr>
                <w:tag w:val="_PLD_c3a70d979fb24023a829f435110d1669"/>
                <w:id w:val="-59463077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69F2ACD" w14:textId="77777777" w:rsidR="00EA6F95" w:rsidRDefault="00EA6F95" w:rsidP="00EA6F95">
                    <w:pPr>
                      <w:ind w:firstLineChars="100" w:firstLine="210"/>
                      <w:rPr>
                        <w:szCs w:val="21"/>
                      </w:rPr>
                    </w:pPr>
                    <w:r>
                      <w:rPr>
                        <w:rFonts w:hint="eastAsia"/>
                        <w:szCs w:val="21"/>
                      </w:rPr>
                      <w:t>其他流动资产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339F282" w14:textId="6BF7B658" w:rsidR="00EA6F95" w:rsidRDefault="00EA6F95" w:rsidP="00EA6F95">
                <w:pPr>
                  <w:jc w:val="right"/>
                  <w:rPr>
                    <w:szCs w:val="21"/>
                  </w:rPr>
                </w:pPr>
                <w:r>
                  <w:t>190,147,111.57</w:t>
                </w:r>
              </w:p>
            </w:tc>
            <w:tc>
              <w:tcPr>
                <w:tcW w:w="1650" w:type="pct"/>
                <w:tcBorders>
                  <w:top w:val="outset" w:sz="6" w:space="0" w:color="auto"/>
                  <w:left w:val="outset" w:sz="6" w:space="0" w:color="auto"/>
                  <w:bottom w:val="outset" w:sz="6" w:space="0" w:color="auto"/>
                  <w:right w:val="outset" w:sz="6" w:space="0" w:color="auto"/>
                </w:tcBorders>
                <w:vAlign w:val="center"/>
              </w:tcPr>
              <w:p w14:paraId="71193EC3" w14:textId="45A1762E" w:rsidR="00EA6F95" w:rsidRDefault="00EA6F95" w:rsidP="00EA6F95">
                <w:pPr>
                  <w:jc w:val="right"/>
                  <w:rPr>
                    <w:szCs w:val="21"/>
                  </w:rPr>
                </w:pPr>
                <w:r>
                  <w:t>92,873,892.36</w:t>
                </w:r>
              </w:p>
            </w:tc>
          </w:tr>
          <w:tr w:rsidR="00EA6F95" w14:paraId="1DE2B25D" w14:textId="77777777" w:rsidTr="0048456C">
            <w:sdt>
              <w:sdtPr>
                <w:tag w:val="_PLD_e04d785286e3481692bc32f97af446c5"/>
                <w:id w:val="-17360767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FCBF6CE" w14:textId="77777777" w:rsidR="00EA6F95" w:rsidRDefault="00EA6F95" w:rsidP="00EA6F95">
                    <w:pPr>
                      <w:ind w:firstLineChars="200" w:firstLine="420"/>
                      <w:rPr>
                        <w:szCs w:val="21"/>
                      </w:rPr>
                    </w:pPr>
                    <w:r>
                      <w:rPr>
                        <w:rFonts w:hint="eastAsia"/>
                        <w:szCs w:val="21"/>
                      </w:rPr>
                      <w:t>流动资产合计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EC83DEF" w14:textId="4906C329" w:rsidR="00EA6F95" w:rsidRDefault="00EA6F95" w:rsidP="00EA6F95">
                <w:pPr>
                  <w:jc w:val="right"/>
                  <w:rPr>
                    <w:szCs w:val="21"/>
                  </w:rPr>
                </w:pPr>
                <w:r>
                  <w:t>2,801,549,643.26</w:t>
                </w:r>
              </w:p>
            </w:tc>
            <w:tc>
              <w:tcPr>
                <w:tcW w:w="1650" w:type="pct"/>
                <w:tcBorders>
                  <w:top w:val="outset" w:sz="6" w:space="0" w:color="auto"/>
                  <w:left w:val="outset" w:sz="6" w:space="0" w:color="auto"/>
                  <w:bottom w:val="outset" w:sz="6" w:space="0" w:color="auto"/>
                  <w:right w:val="outset" w:sz="6" w:space="0" w:color="auto"/>
                </w:tcBorders>
                <w:vAlign w:val="center"/>
              </w:tcPr>
              <w:p w14:paraId="62FCF8D3" w14:textId="171A1BAA" w:rsidR="00EA6F95" w:rsidRDefault="00EA6F95" w:rsidP="00EA6F95">
                <w:pPr>
                  <w:jc w:val="right"/>
                  <w:rPr>
                    <w:szCs w:val="21"/>
                  </w:rPr>
                </w:pPr>
                <w:r>
                  <w:t>2,680,113,063.65</w:t>
                </w:r>
              </w:p>
            </w:tc>
          </w:tr>
          <w:tr w:rsidR="00EA6F95" w14:paraId="09B9FC63" w14:textId="77777777" w:rsidTr="00047AE3">
            <w:sdt>
              <w:sdtPr>
                <w:tag w:val="_PLD_90fc6ff36a344c3d8a662e84a4ad4bb5"/>
                <w:id w:val="-14628686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CE148FE" w14:textId="77777777" w:rsidR="00EA6F95" w:rsidRDefault="00EA6F95" w:rsidP="00EA6F95">
                    <w:pPr>
                      <w:rPr>
                        <w:color w:val="008000"/>
                        <w:szCs w:val="21"/>
                      </w:rPr>
                    </w:pPr>
                    <w:r>
                      <w:rPr>
                        <w:rFonts w:hint="eastAsia"/>
                        <w:b/>
                        <w:bCs/>
                        <w:szCs w:val="21"/>
                      </w:rPr>
                      <w:t>非流动资产：</w:t>
                    </w:r>
                  </w:p>
                </w:tc>
              </w:sdtContent>
            </w:sdt>
          </w:tr>
          <w:tr w:rsidR="00EA6F95" w14:paraId="7672CA5D" w14:textId="77777777" w:rsidTr="00047AE3">
            <w:sdt>
              <w:sdtPr>
                <w:tag w:val="_PLD_842e3de0d03a48638322434af44a1c31"/>
                <w:id w:val="201564571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F1419B6" w14:textId="77777777" w:rsidR="00EA6F95" w:rsidRDefault="00EA6F95" w:rsidP="00EA6F95">
                    <w:pPr>
                      <w:ind w:firstLineChars="100" w:firstLine="210"/>
                      <w:rPr>
                        <w:szCs w:val="21"/>
                      </w:rPr>
                    </w:pPr>
                    <w:r>
                      <w:rPr>
                        <w:rFonts w:hint="eastAsia"/>
                        <w:szCs w:val="21"/>
                      </w:rPr>
                      <w:t>发放贷款和垫款</w:t>
                    </w:r>
                  </w:p>
                </w:tc>
              </w:sdtContent>
            </w:sdt>
            <w:tc>
              <w:tcPr>
                <w:tcW w:w="1567" w:type="pct"/>
                <w:tcBorders>
                  <w:top w:val="outset" w:sz="6" w:space="0" w:color="auto"/>
                  <w:left w:val="outset" w:sz="6" w:space="0" w:color="auto"/>
                  <w:bottom w:val="outset" w:sz="6" w:space="0" w:color="auto"/>
                  <w:right w:val="outset" w:sz="6" w:space="0" w:color="auto"/>
                </w:tcBorders>
              </w:tcPr>
              <w:p w14:paraId="012B3A5B"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tcPr>
              <w:p w14:paraId="726A635D" w14:textId="77777777" w:rsidR="00EA6F95" w:rsidRDefault="00EA6F95" w:rsidP="00EA6F95">
                <w:pPr>
                  <w:jc w:val="right"/>
                  <w:rPr>
                    <w:szCs w:val="21"/>
                  </w:rPr>
                </w:pPr>
              </w:p>
            </w:tc>
          </w:tr>
          <w:tr w:rsidR="00EA6F95" w14:paraId="2EAC489D" w14:textId="77777777" w:rsidTr="00047AE3">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7f85f8659b3463da183ea9601f75cfc"/>
                  <w:id w:val="-1962489733"/>
                  <w:lock w:val="sdtLocked"/>
                </w:sdtPr>
                <w:sdtEndPr/>
                <w:sdtContent>
                  <w:p w14:paraId="2CCA469A" w14:textId="77777777" w:rsidR="00EA6F95" w:rsidRDefault="00EA6F95" w:rsidP="00EA6F95">
                    <w:pPr>
                      <w:ind w:firstLineChars="100" w:firstLine="210"/>
                    </w:pPr>
                    <w:r>
                      <w:rPr>
                        <w:rFonts w:hint="eastAsia"/>
                      </w:rPr>
                      <w:t>债权投资</w:t>
                    </w:r>
                  </w:p>
                </w:sdtContent>
              </w:sdt>
            </w:tc>
            <w:tc>
              <w:tcPr>
                <w:tcW w:w="1567" w:type="pct"/>
                <w:tcBorders>
                  <w:top w:val="outset" w:sz="6" w:space="0" w:color="auto"/>
                  <w:left w:val="outset" w:sz="6" w:space="0" w:color="auto"/>
                  <w:bottom w:val="outset" w:sz="6" w:space="0" w:color="auto"/>
                  <w:right w:val="outset" w:sz="6" w:space="0" w:color="auto"/>
                </w:tcBorders>
              </w:tcPr>
              <w:p w14:paraId="67033C50"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tcPr>
              <w:p w14:paraId="022DB603" w14:textId="77777777" w:rsidR="00EA6F95" w:rsidRDefault="00EA6F95" w:rsidP="00EA6F95">
                <w:pPr>
                  <w:jc w:val="right"/>
                  <w:rPr>
                    <w:szCs w:val="21"/>
                  </w:rPr>
                </w:pPr>
              </w:p>
            </w:tc>
          </w:tr>
          <w:tr w:rsidR="00EA6F95" w14:paraId="218D0A70" w14:textId="77777777" w:rsidTr="00047AE3">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d09b2b1e484810a4205427e27dfaef"/>
                  <w:id w:val="-2045444983"/>
                  <w:lock w:val="sdtLocked"/>
                </w:sdtPr>
                <w:sdtEndPr/>
                <w:sdtContent>
                  <w:p w14:paraId="226A795E" w14:textId="77777777" w:rsidR="00EA6F95" w:rsidRDefault="00EA6F95" w:rsidP="00EA6F95">
                    <w:pPr>
                      <w:ind w:firstLineChars="100" w:firstLine="210"/>
                    </w:pPr>
                    <w:r>
                      <w:rPr>
                        <w:rFonts w:hint="eastAsia"/>
                      </w:rPr>
                      <w:t>其他债权投资</w:t>
                    </w:r>
                  </w:p>
                </w:sdtContent>
              </w:sdt>
            </w:tc>
            <w:tc>
              <w:tcPr>
                <w:tcW w:w="1567" w:type="pct"/>
                <w:tcBorders>
                  <w:top w:val="outset" w:sz="6" w:space="0" w:color="auto"/>
                  <w:left w:val="outset" w:sz="6" w:space="0" w:color="auto"/>
                  <w:bottom w:val="outset" w:sz="6" w:space="0" w:color="auto"/>
                  <w:right w:val="outset" w:sz="6" w:space="0" w:color="auto"/>
                </w:tcBorders>
              </w:tcPr>
              <w:p w14:paraId="69BEDCD1"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tcPr>
              <w:p w14:paraId="5A2A3DAD" w14:textId="77777777" w:rsidR="00EA6F95" w:rsidRDefault="00EA6F95" w:rsidP="00EA6F95">
                <w:pPr>
                  <w:jc w:val="right"/>
                  <w:rPr>
                    <w:szCs w:val="21"/>
                  </w:rPr>
                </w:pPr>
              </w:p>
            </w:tc>
          </w:tr>
          <w:tr w:rsidR="00EA6F95" w14:paraId="4520241E" w14:textId="77777777" w:rsidTr="00047AE3">
            <w:sdt>
              <w:sdtPr>
                <w:tag w:val="_PLD_f27a7deaf77142358e807c54b956798c"/>
                <w:id w:val="-198084133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AD63671" w14:textId="77777777" w:rsidR="00EA6F95" w:rsidRDefault="00EA6F95" w:rsidP="00EA6F95">
                    <w:pPr>
                      <w:ind w:firstLineChars="100" w:firstLine="210"/>
                      <w:rPr>
                        <w:szCs w:val="21"/>
                      </w:rPr>
                    </w:pPr>
                    <w:r>
                      <w:rPr>
                        <w:rFonts w:hint="eastAsia"/>
                        <w:szCs w:val="21"/>
                      </w:rPr>
                      <w:t>长期应收款</w:t>
                    </w:r>
                  </w:p>
                </w:tc>
              </w:sdtContent>
            </w:sdt>
            <w:tc>
              <w:tcPr>
                <w:tcW w:w="1567" w:type="pct"/>
                <w:tcBorders>
                  <w:top w:val="outset" w:sz="6" w:space="0" w:color="auto"/>
                  <w:left w:val="outset" w:sz="6" w:space="0" w:color="auto"/>
                  <w:bottom w:val="outset" w:sz="6" w:space="0" w:color="auto"/>
                  <w:right w:val="outset" w:sz="6" w:space="0" w:color="auto"/>
                </w:tcBorders>
              </w:tcPr>
              <w:p w14:paraId="46F35907"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tcPr>
              <w:p w14:paraId="00AB426E" w14:textId="77777777" w:rsidR="00EA6F95" w:rsidRDefault="00EA6F95" w:rsidP="00EA6F95">
                <w:pPr>
                  <w:jc w:val="right"/>
                  <w:rPr>
                    <w:szCs w:val="21"/>
                  </w:rPr>
                </w:pPr>
              </w:p>
            </w:tc>
          </w:tr>
          <w:tr w:rsidR="00EA6F95" w14:paraId="77BEA113" w14:textId="77777777" w:rsidTr="00047AE3">
            <w:sdt>
              <w:sdtPr>
                <w:tag w:val="_PLD_7f266b6e106c4385ba8eaf3addb96c84"/>
                <w:id w:val="23081716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D16688A" w14:textId="77777777" w:rsidR="00EA6F95" w:rsidRDefault="00EA6F95" w:rsidP="00EA6F95">
                    <w:pPr>
                      <w:ind w:firstLineChars="100" w:firstLine="210"/>
                      <w:rPr>
                        <w:szCs w:val="21"/>
                      </w:rPr>
                    </w:pPr>
                    <w:r>
                      <w:rPr>
                        <w:rFonts w:hint="eastAsia"/>
                        <w:szCs w:val="21"/>
                      </w:rPr>
                      <w:t>长期股权投资</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FB57309" w14:textId="6B057782" w:rsidR="00EA6F95" w:rsidRDefault="00EA6F95" w:rsidP="00EA6F95">
                <w:pPr>
                  <w:jc w:val="right"/>
                  <w:rPr>
                    <w:szCs w:val="21"/>
                  </w:rPr>
                </w:pPr>
                <w:r>
                  <w:t>489,915,297.50</w:t>
                </w:r>
              </w:p>
            </w:tc>
            <w:tc>
              <w:tcPr>
                <w:tcW w:w="1650" w:type="pct"/>
                <w:tcBorders>
                  <w:top w:val="outset" w:sz="6" w:space="0" w:color="auto"/>
                  <w:left w:val="outset" w:sz="6" w:space="0" w:color="auto"/>
                  <w:bottom w:val="outset" w:sz="6" w:space="0" w:color="auto"/>
                  <w:right w:val="outset" w:sz="6" w:space="0" w:color="auto"/>
                </w:tcBorders>
                <w:vAlign w:val="center"/>
              </w:tcPr>
              <w:p w14:paraId="4F0B18AE" w14:textId="20C1B22D" w:rsidR="00EA6F95" w:rsidRDefault="00EA6F95" w:rsidP="00EA6F95">
                <w:pPr>
                  <w:jc w:val="right"/>
                  <w:rPr>
                    <w:szCs w:val="21"/>
                  </w:rPr>
                </w:pPr>
                <w:r>
                  <w:t>394,923,331.51</w:t>
                </w:r>
              </w:p>
            </w:tc>
          </w:tr>
          <w:tr w:rsidR="00EA6F95" w14:paraId="067B1CA6" w14:textId="77777777" w:rsidTr="00047AE3">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0c2a5c5cd4a43e69b602161302ffe26"/>
                  <w:id w:val="505947158"/>
                  <w:lock w:val="sdtLocked"/>
                </w:sdtPr>
                <w:sdtEndPr/>
                <w:sdtContent>
                  <w:p w14:paraId="67365C3F" w14:textId="77777777" w:rsidR="00EA6F95" w:rsidRDefault="00EA6F95" w:rsidP="00EA6F95">
                    <w:pPr>
                      <w:ind w:firstLineChars="100" w:firstLine="210"/>
                    </w:pPr>
                    <w:r>
                      <w:rPr>
                        <w:rFonts w:hint="eastAsia"/>
                      </w:rPr>
                      <w:t>其他权益工具投资</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2B7DD0F4" w14:textId="5D9D7B80" w:rsidR="00EA6F95" w:rsidRDefault="00EA6F95" w:rsidP="00EA6F95">
                <w:pPr>
                  <w:jc w:val="right"/>
                  <w:rPr>
                    <w:szCs w:val="21"/>
                  </w:rPr>
                </w:pPr>
                <w:r>
                  <w:t>26,393,230.01</w:t>
                </w:r>
              </w:p>
            </w:tc>
            <w:tc>
              <w:tcPr>
                <w:tcW w:w="1650" w:type="pct"/>
                <w:tcBorders>
                  <w:top w:val="outset" w:sz="6" w:space="0" w:color="auto"/>
                  <w:left w:val="outset" w:sz="6" w:space="0" w:color="auto"/>
                  <w:bottom w:val="outset" w:sz="6" w:space="0" w:color="auto"/>
                  <w:right w:val="outset" w:sz="6" w:space="0" w:color="auto"/>
                </w:tcBorders>
                <w:vAlign w:val="center"/>
              </w:tcPr>
              <w:p w14:paraId="14C5E1FB" w14:textId="41B766E3" w:rsidR="00EA6F95" w:rsidRDefault="00EA6F95" w:rsidP="00EA6F95">
                <w:pPr>
                  <w:jc w:val="right"/>
                  <w:rPr>
                    <w:szCs w:val="21"/>
                  </w:rPr>
                </w:pPr>
                <w:r>
                  <w:t>51,507,708.65</w:t>
                </w:r>
              </w:p>
            </w:tc>
          </w:tr>
          <w:tr w:rsidR="00EA6F95" w14:paraId="7C91B677" w14:textId="77777777" w:rsidTr="00047AE3">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8d2a7137924a89b1b73400e5a687d5"/>
                  <w:id w:val="-1131778785"/>
                  <w:lock w:val="sdtLocked"/>
                </w:sdtPr>
                <w:sdtEndPr/>
                <w:sdtContent>
                  <w:p w14:paraId="3C06C434" w14:textId="77777777" w:rsidR="00EA6F95" w:rsidRDefault="00EA6F95" w:rsidP="00EA6F95">
                    <w:pPr>
                      <w:ind w:firstLineChars="100" w:firstLine="210"/>
                    </w:pPr>
                    <w:r>
                      <w:rPr>
                        <w:rFonts w:hint="eastAsia"/>
                      </w:rPr>
                      <w:t>其他非流动金融资产</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6AA1C5B2"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5B2A3074" w14:textId="77777777" w:rsidR="00EA6F95" w:rsidRDefault="00EA6F95" w:rsidP="00EA6F95">
                <w:pPr>
                  <w:jc w:val="right"/>
                  <w:rPr>
                    <w:szCs w:val="21"/>
                  </w:rPr>
                </w:pPr>
              </w:p>
            </w:tc>
          </w:tr>
          <w:tr w:rsidR="00EA6F95" w14:paraId="70D92EED" w14:textId="77777777" w:rsidTr="00047AE3">
            <w:sdt>
              <w:sdtPr>
                <w:tag w:val="_PLD_835089fe7b6143fcbd8bbdf372598446"/>
                <w:id w:val="-202708639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D11FBBF" w14:textId="77777777" w:rsidR="00EA6F95" w:rsidRDefault="00EA6F95" w:rsidP="00EA6F95">
                    <w:pPr>
                      <w:ind w:firstLineChars="100" w:firstLine="210"/>
                      <w:rPr>
                        <w:szCs w:val="21"/>
                      </w:rPr>
                    </w:pPr>
                    <w:r>
                      <w:rPr>
                        <w:rFonts w:hint="eastAsia"/>
                        <w:szCs w:val="21"/>
                      </w:rPr>
                      <w:t>投资性房地产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35F3CCCB" w14:textId="0A90F04E" w:rsidR="00EA6F95" w:rsidRDefault="00EA6F95" w:rsidP="00EA6F95">
                <w:pPr>
                  <w:jc w:val="right"/>
                  <w:rPr>
                    <w:szCs w:val="21"/>
                  </w:rPr>
                </w:pPr>
                <w:r>
                  <w:t>111,631,965.12</w:t>
                </w:r>
              </w:p>
            </w:tc>
            <w:tc>
              <w:tcPr>
                <w:tcW w:w="1650" w:type="pct"/>
                <w:tcBorders>
                  <w:top w:val="outset" w:sz="6" w:space="0" w:color="auto"/>
                  <w:left w:val="outset" w:sz="6" w:space="0" w:color="auto"/>
                  <w:bottom w:val="outset" w:sz="6" w:space="0" w:color="auto"/>
                  <w:right w:val="outset" w:sz="6" w:space="0" w:color="auto"/>
                </w:tcBorders>
                <w:vAlign w:val="center"/>
              </w:tcPr>
              <w:p w14:paraId="65044BB4" w14:textId="6C6BFE9D" w:rsidR="00EA6F95" w:rsidRDefault="00EA6F95" w:rsidP="00EA6F95">
                <w:pPr>
                  <w:jc w:val="right"/>
                  <w:rPr>
                    <w:szCs w:val="21"/>
                  </w:rPr>
                </w:pPr>
                <w:r>
                  <w:t>116,913,862.21</w:t>
                </w:r>
              </w:p>
            </w:tc>
          </w:tr>
          <w:tr w:rsidR="00EA6F95" w14:paraId="5DAA8E15" w14:textId="77777777" w:rsidTr="00047AE3">
            <w:sdt>
              <w:sdtPr>
                <w:tag w:val="_PLD_3fd4e36904c24344a74637ceb31e9a6a"/>
                <w:id w:val="64894736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6EA2193" w14:textId="77777777" w:rsidR="00EA6F95" w:rsidRDefault="00EA6F95" w:rsidP="00EA6F95">
                    <w:pPr>
                      <w:ind w:firstLineChars="100" w:firstLine="210"/>
                      <w:rPr>
                        <w:szCs w:val="21"/>
                      </w:rPr>
                    </w:pPr>
                    <w:r>
                      <w:rPr>
                        <w:rFonts w:hint="eastAsia"/>
                        <w:szCs w:val="21"/>
                      </w:rPr>
                      <w:t>固定资产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F16D865" w14:textId="402B751D" w:rsidR="00EA6F95" w:rsidRDefault="00EA6F95" w:rsidP="00EA6F95">
                <w:pPr>
                  <w:jc w:val="right"/>
                  <w:rPr>
                    <w:szCs w:val="21"/>
                  </w:rPr>
                </w:pPr>
                <w:r>
                  <w:t>247,113,140.04</w:t>
                </w:r>
              </w:p>
            </w:tc>
            <w:tc>
              <w:tcPr>
                <w:tcW w:w="1650" w:type="pct"/>
                <w:tcBorders>
                  <w:top w:val="outset" w:sz="6" w:space="0" w:color="auto"/>
                  <w:left w:val="outset" w:sz="6" w:space="0" w:color="auto"/>
                  <w:bottom w:val="outset" w:sz="6" w:space="0" w:color="auto"/>
                  <w:right w:val="outset" w:sz="6" w:space="0" w:color="auto"/>
                </w:tcBorders>
                <w:vAlign w:val="center"/>
              </w:tcPr>
              <w:p w14:paraId="5A788C48" w14:textId="422645F3" w:rsidR="00EA6F95" w:rsidRDefault="00EA6F95" w:rsidP="00EA6F95">
                <w:pPr>
                  <w:jc w:val="right"/>
                  <w:rPr>
                    <w:szCs w:val="21"/>
                  </w:rPr>
                </w:pPr>
                <w:r>
                  <w:t>293,851,775.17</w:t>
                </w:r>
              </w:p>
            </w:tc>
          </w:tr>
          <w:tr w:rsidR="00EA6F95" w14:paraId="7787701F" w14:textId="77777777" w:rsidTr="00047AE3">
            <w:sdt>
              <w:sdtPr>
                <w:tag w:val="_PLD_350233cd4a6e4430b959c6a3438e1150"/>
                <w:id w:val="77652368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31992FE" w14:textId="77777777" w:rsidR="00EA6F95" w:rsidRDefault="00EA6F95" w:rsidP="00EA6F95">
                    <w:pPr>
                      <w:ind w:firstLineChars="100" w:firstLine="210"/>
                      <w:rPr>
                        <w:szCs w:val="21"/>
                      </w:rPr>
                    </w:pPr>
                    <w:r>
                      <w:rPr>
                        <w:rFonts w:hint="eastAsia"/>
                        <w:szCs w:val="21"/>
                      </w:rPr>
                      <w:t>在建工程</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37291289" w14:textId="78540E56" w:rsidR="00EA6F95" w:rsidRDefault="00EA6F95" w:rsidP="00EA6F95">
                <w:pPr>
                  <w:jc w:val="right"/>
                  <w:rPr>
                    <w:szCs w:val="21"/>
                  </w:rPr>
                </w:pPr>
                <w:r>
                  <w:t>2,204,802.14</w:t>
                </w:r>
              </w:p>
            </w:tc>
            <w:tc>
              <w:tcPr>
                <w:tcW w:w="1650" w:type="pct"/>
                <w:tcBorders>
                  <w:top w:val="outset" w:sz="6" w:space="0" w:color="auto"/>
                  <w:left w:val="outset" w:sz="6" w:space="0" w:color="auto"/>
                  <w:bottom w:val="outset" w:sz="6" w:space="0" w:color="auto"/>
                  <w:right w:val="outset" w:sz="6" w:space="0" w:color="auto"/>
                </w:tcBorders>
                <w:vAlign w:val="center"/>
              </w:tcPr>
              <w:p w14:paraId="3DB8D9C7" w14:textId="418A2A68" w:rsidR="00EA6F95" w:rsidRDefault="00EA6F95" w:rsidP="00EA6F95">
                <w:pPr>
                  <w:jc w:val="right"/>
                  <w:rPr>
                    <w:szCs w:val="21"/>
                  </w:rPr>
                </w:pPr>
                <w:r>
                  <w:t>602,028.76</w:t>
                </w:r>
              </w:p>
            </w:tc>
          </w:tr>
          <w:tr w:rsidR="00EA6F95" w14:paraId="2DD0DABC" w14:textId="77777777" w:rsidTr="00047AE3">
            <w:sdt>
              <w:sdtPr>
                <w:tag w:val="_PLD_0de3c4c13d6d44b9b21f39bc6b66f1fa"/>
                <w:id w:val="-200873268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1E54462" w14:textId="77777777" w:rsidR="00EA6F95" w:rsidRDefault="00EA6F95" w:rsidP="00EA6F95">
                    <w:pPr>
                      <w:ind w:firstLineChars="100" w:firstLine="210"/>
                      <w:rPr>
                        <w:szCs w:val="21"/>
                      </w:rPr>
                    </w:pPr>
                    <w:r>
                      <w:rPr>
                        <w:rFonts w:hint="eastAsia"/>
                        <w:szCs w:val="21"/>
                      </w:rPr>
                      <w:t>生产性生物资产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37D2576"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2313131C" w14:textId="77777777" w:rsidR="00EA6F95" w:rsidRDefault="00EA6F95" w:rsidP="00EA6F95">
                <w:pPr>
                  <w:jc w:val="right"/>
                  <w:rPr>
                    <w:szCs w:val="21"/>
                  </w:rPr>
                </w:pPr>
              </w:p>
            </w:tc>
          </w:tr>
          <w:tr w:rsidR="00EA6F95" w14:paraId="60005597" w14:textId="77777777" w:rsidTr="00047AE3">
            <w:sdt>
              <w:sdtPr>
                <w:tag w:val="_PLD_55dafde7969149c8987e24040b7c49f4"/>
                <w:id w:val="-5014327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06435AA" w14:textId="77777777" w:rsidR="00EA6F95" w:rsidRDefault="00EA6F95" w:rsidP="00EA6F95">
                    <w:pPr>
                      <w:ind w:firstLineChars="100" w:firstLine="210"/>
                      <w:rPr>
                        <w:szCs w:val="21"/>
                      </w:rPr>
                    </w:pPr>
                    <w:r>
                      <w:rPr>
                        <w:rFonts w:hint="eastAsia"/>
                        <w:szCs w:val="21"/>
                      </w:rPr>
                      <w:t>油气资产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F6B8CA7"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BFFD0F7" w14:textId="77777777" w:rsidR="00EA6F95" w:rsidRDefault="00EA6F95" w:rsidP="00EA6F95">
                <w:pPr>
                  <w:jc w:val="right"/>
                  <w:rPr>
                    <w:szCs w:val="21"/>
                  </w:rPr>
                </w:pPr>
              </w:p>
            </w:tc>
          </w:tr>
          <w:tr w:rsidR="00EA6F95" w14:paraId="0EF64AD1" w14:textId="77777777" w:rsidTr="00047AE3">
            <w:tc>
              <w:tcPr>
                <w:tcW w:w="1783" w:type="pct"/>
                <w:tcBorders>
                  <w:top w:val="outset" w:sz="6" w:space="0" w:color="auto"/>
                  <w:left w:val="outset" w:sz="6" w:space="0" w:color="auto"/>
                  <w:bottom w:val="outset" w:sz="6" w:space="0" w:color="auto"/>
                  <w:right w:val="outset" w:sz="6" w:space="0" w:color="auto"/>
                </w:tcBorders>
                <w:vAlign w:val="center"/>
              </w:tcPr>
              <w:sdt>
                <w:sdtPr>
                  <w:tag w:val="_PLD_ec2b6ba0d4c14b3d89406cec8836d94d"/>
                  <w:id w:val="-190844211"/>
                  <w:lock w:val="sdtLocked"/>
                </w:sdtPr>
                <w:sdtEndPr/>
                <w:sdtContent>
                  <w:p w14:paraId="07E07519" w14:textId="77777777" w:rsidR="00EA6F95" w:rsidRDefault="00EA6F95" w:rsidP="00EA6F95">
                    <w:pPr>
                      <w:ind w:firstLineChars="100" w:firstLine="210"/>
                    </w:pPr>
                    <w:r>
                      <w:t>使用权资产</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48F9017F"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13BB2E92" w14:textId="77777777" w:rsidR="00EA6F95" w:rsidRDefault="00EA6F95" w:rsidP="00EA6F95">
                <w:pPr>
                  <w:jc w:val="right"/>
                  <w:rPr>
                    <w:szCs w:val="21"/>
                  </w:rPr>
                </w:pPr>
              </w:p>
            </w:tc>
          </w:tr>
          <w:tr w:rsidR="00EA6F95" w14:paraId="7C659DF0" w14:textId="77777777" w:rsidTr="00047AE3">
            <w:sdt>
              <w:sdtPr>
                <w:tag w:val="_PLD_12ced68561024855ad533e6e0fba2ae9"/>
                <w:id w:val="51111118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9A0FB1C" w14:textId="77777777" w:rsidR="00EA6F95" w:rsidRDefault="00EA6F95" w:rsidP="00EA6F95">
                    <w:pPr>
                      <w:ind w:firstLineChars="100" w:firstLine="210"/>
                      <w:rPr>
                        <w:szCs w:val="21"/>
                      </w:rPr>
                    </w:pPr>
                    <w:r>
                      <w:rPr>
                        <w:rFonts w:hint="eastAsia"/>
                        <w:szCs w:val="21"/>
                      </w:rPr>
                      <w:t>无形资产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FCE2A14" w14:textId="77B82638" w:rsidR="00EA6F95" w:rsidRDefault="00EA6F95" w:rsidP="00EA6F95">
                <w:pPr>
                  <w:jc w:val="right"/>
                  <w:rPr>
                    <w:szCs w:val="21"/>
                  </w:rPr>
                </w:pPr>
                <w:r>
                  <w:t>58,631,151.60</w:t>
                </w:r>
              </w:p>
            </w:tc>
            <w:tc>
              <w:tcPr>
                <w:tcW w:w="1650" w:type="pct"/>
                <w:tcBorders>
                  <w:top w:val="outset" w:sz="6" w:space="0" w:color="auto"/>
                  <w:left w:val="outset" w:sz="6" w:space="0" w:color="auto"/>
                  <w:bottom w:val="outset" w:sz="6" w:space="0" w:color="auto"/>
                  <w:right w:val="outset" w:sz="6" w:space="0" w:color="auto"/>
                </w:tcBorders>
                <w:vAlign w:val="center"/>
              </w:tcPr>
              <w:p w14:paraId="333110FE" w14:textId="6915DCA0" w:rsidR="00EA6F95" w:rsidRDefault="00EA6F95" w:rsidP="00EA6F95">
                <w:pPr>
                  <w:jc w:val="right"/>
                  <w:rPr>
                    <w:szCs w:val="21"/>
                  </w:rPr>
                </w:pPr>
                <w:r>
                  <w:t>61,211,366.09</w:t>
                </w:r>
              </w:p>
            </w:tc>
          </w:tr>
          <w:tr w:rsidR="00EA6F95" w14:paraId="47B36C6A" w14:textId="77777777" w:rsidTr="00047AE3">
            <w:sdt>
              <w:sdtPr>
                <w:tag w:val="_PLD_515f628bb7844df5a3d37e8cf24b4399"/>
                <w:id w:val="91211843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168ECD5" w14:textId="77777777" w:rsidR="00EA6F95" w:rsidRDefault="00EA6F95" w:rsidP="00EA6F95">
                    <w:pPr>
                      <w:ind w:firstLineChars="100" w:firstLine="210"/>
                      <w:rPr>
                        <w:szCs w:val="21"/>
                      </w:rPr>
                    </w:pPr>
                    <w:r>
                      <w:rPr>
                        <w:rFonts w:hint="eastAsia"/>
                        <w:szCs w:val="21"/>
                      </w:rPr>
                      <w:t>开发支出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1528FE8" w14:textId="3CCFC67C" w:rsidR="00EA6F95" w:rsidRDefault="00EA6F95" w:rsidP="00EA6F95">
                <w:pPr>
                  <w:jc w:val="right"/>
                  <w:rPr>
                    <w:szCs w:val="21"/>
                  </w:rPr>
                </w:pPr>
                <w:r>
                  <w:t>106,359,765.60</w:t>
                </w:r>
              </w:p>
            </w:tc>
            <w:tc>
              <w:tcPr>
                <w:tcW w:w="1650" w:type="pct"/>
                <w:tcBorders>
                  <w:top w:val="outset" w:sz="6" w:space="0" w:color="auto"/>
                  <w:left w:val="outset" w:sz="6" w:space="0" w:color="auto"/>
                  <w:bottom w:val="outset" w:sz="6" w:space="0" w:color="auto"/>
                  <w:right w:val="outset" w:sz="6" w:space="0" w:color="auto"/>
                </w:tcBorders>
                <w:vAlign w:val="center"/>
              </w:tcPr>
              <w:p w14:paraId="276779AB" w14:textId="7B80E1B0" w:rsidR="00EA6F95" w:rsidRDefault="00EA6F95" w:rsidP="00EA6F95">
                <w:pPr>
                  <w:jc w:val="right"/>
                  <w:rPr>
                    <w:szCs w:val="21"/>
                  </w:rPr>
                </w:pPr>
                <w:r>
                  <w:t>94,472,745.05</w:t>
                </w:r>
              </w:p>
            </w:tc>
          </w:tr>
          <w:tr w:rsidR="00EA6F95" w14:paraId="63DA44FC" w14:textId="77777777" w:rsidTr="00047AE3">
            <w:sdt>
              <w:sdtPr>
                <w:tag w:val="_PLD_347505a36c1c4ec6a385f71018e7d5fd"/>
                <w:id w:val="-157427522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952E970" w14:textId="77777777" w:rsidR="00EA6F95" w:rsidRDefault="00EA6F95" w:rsidP="00EA6F95">
                    <w:pPr>
                      <w:ind w:firstLineChars="100" w:firstLine="210"/>
                      <w:rPr>
                        <w:szCs w:val="21"/>
                      </w:rPr>
                    </w:pPr>
                    <w:r>
                      <w:rPr>
                        <w:rFonts w:hint="eastAsia"/>
                        <w:szCs w:val="21"/>
                      </w:rPr>
                      <w:t>商誉</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0CD239BE" w14:textId="4F12F2A2" w:rsidR="00EA6F95" w:rsidRDefault="00EA6F95" w:rsidP="00EA6F95">
                <w:pPr>
                  <w:jc w:val="right"/>
                  <w:rPr>
                    <w:szCs w:val="21"/>
                  </w:rPr>
                </w:pPr>
                <w:r>
                  <w:t>11,248,693.37</w:t>
                </w:r>
              </w:p>
            </w:tc>
            <w:tc>
              <w:tcPr>
                <w:tcW w:w="1650" w:type="pct"/>
                <w:tcBorders>
                  <w:top w:val="outset" w:sz="6" w:space="0" w:color="auto"/>
                  <w:left w:val="outset" w:sz="6" w:space="0" w:color="auto"/>
                  <w:bottom w:val="outset" w:sz="6" w:space="0" w:color="auto"/>
                  <w:right w:val="outset" w:sz="6" w:space="0" w:color="auto"/>
                </w:tcBorders>
                <w:vAlign w:val="center"/>
              </w:tcPr>
              <w:p w14:paraId="77FDEF82" w14:textId="1C274BE1" w:rsidR="00EA6F95" w:rsidRDefault="00EA6F95" w:rsidP="00EA6F95">
                <w:pPr>
                  <w:jc w:val="right"/>
                  <w:rPr>
                    <w:szCs w:val="21"/>
                  </w:rPr>
                </w:pPr>
                <w:r>
                  <w:t>-</w:t>
                </w:r>
              </w:p>
            </w:tc>
          </w:tr>
          <w:tr w:rsidR="00EA6F95" w14:paraId="0FFEE837" w14:textId="77777777" w:rsidTr="00047AE3">
            <w:sdt>
              <w:sdtPr>
                <w:tag w:val="_PLD_b29b60a42c994e84a1138f65ac186798"/>
                <w:id w:val="-12946031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7957401" w14:textId="77777777" w:rsidR="00EA6F95" w:rsidRDefault="00EA6F95" w:rsidP="00EA6F95">
                    <w:pPr>
                      <w:ind w:firstLineChars="100" w:firstLine="210"/>
                      <w:rPr>
                        <w:szCs w:val="21"/>
                      </w:rPr>
                    </w:pPr>
                    <w:r>
                      <w:rPr>
                        <w:rFonts w:hint="eastAsia"/>
                        <w:szCs w:val="21"/>
                      </w:rPr>
                      <w:t>长期待摊费用</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B9018E3" w14:textId="72A7DF28" w:rsidR="00EA6F95" w:rsidRDefault="00EA6F95" w:rsidP="00EA6F95">
                <w:pPr>
                  <w:jc w:val="right"/>
                  <w:rPr>
                    <w:szCs w:val="21"/>
                  </w:rPr>
                </w:pPr>
                <w:r>
                  <w:t>4,331,834.20</w:t>
                </w:r>
              </w:p>
            </w:tc>
            <w:tc>
              <w:tcPr>
                <w:tcW w:w="1650" w:type="pct"/>
                <w:tcBorders>
                  <w:top w:val="outset" w:sz="6" w:space="0" w:color="auto"/>
                  <w:left w:val="outset" w:sz="6" w:space="0" w:color="auto"/>
                  <w:bottom w:val="outset" w:sz="6" w:space="0" w:color="auto"/>
                  <w:right w:val="outset" w:sz="6" w:space="0" w:color="auto"/>
                </w:tcBorders>
                <w:vAlign w:val="center"/>
              </w:tcPr>
              <w:p w14:paraId="7217A417" w14:textId="170F53AC" w:rsidR="00EA6F95" w:rsidRDefault="00EA6F95" w:rsidP="00EA6F95">
                <w:pPr>
                  <w:jc w:val="right"/>
                  <w:rPr>
                    <w:szCs w:val="21"/>
                  </w:rPr>
                </w:pPr>
                <w:r>
                  <w:t>4,765,133.96</w:t>
                </w:r>
              </w:p>
            </w:tc>
          </w:tr>
          <w:tr w:rsidR="00EA6F95" w14:paraId="56B01A68" w14:textId="77777777" w:rsidTr="00047AE3">
            <w:sdt>
              <w:sdtPr>
                <w:tag w:val="_PLD_0c26664f6bb74165aea3a4f02a964eee"/>
                <w:id w:val="101759076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11F4226" w14:textId="77777777" w:rsidR="00EA6F95" w:rsidRDefault="00EA6F95" w:rsidP="00EA6F95">
                    <w:pPr>
                      <w:ind w:firstLineChars="100" w:firstLine="210"/>
                      <w:rPr>
                        <w:szCs w:val="21"/>
                      </w:rPr>
                    </w:pPr>
                    <w:r>
                      <w:rPr>
                        <w:rFonts w:hint="eastAsia"/>
                        <w:szCs w:val="21"/>
                      </w:rPr>
                      <w:t>递延所得税资产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739802C" w14:textId="09594D8C" w:rsidR="00EA6F95" w:rsidRDefault="00EA6F95" w:rsidP="00EA6F95">
                <w:pPr>
                  <w:jc w:val="right"/>
                  <w:rPr>
                    <w:szCs w:val="21"/>
                  </w:rPr>
                </w:pPr>
                <w:r>
                  <w:t>3,101,482.89</w:t>
                </w:r>
              </w:p>
            </w:tc>
            <w:tc>
              <w:tcPr>
                <w:tcW w:w="1650" w:type="pct"/>
                <w:tcBorders>
                  <w:top w:val="outset" w:sz="6" w:space="0" w:color="auto"/>
                  <w:left w:val="outset" w:sz="6" w:space="0" w:color="auto"/>
                  <w:bottom w:val="outset" w:sz="6" w:space="0" w:color="auto"/>
                  <w:right w:val="outset" w:sz="6" w:space="0" w:color="auto"/>
                </w:tcBorders>
                <w:vAlign w:val="center"/>
              </w:tcPr>
              <w:p w14:paraId="23F7060E" w14:textId="2F14B4EC" w:rsidR="00EA6F95" w:rsidRDefault="00EA6F95" w:rsidP="00EA6F95">
                <w:pPr>
                  <w:jc w:val="right"/>
                  <w:rPr>
                    <w:szCs w:val="21"/>
                  </w:rPr>
                </w:pPr>
                <w:r>
                  <w:t>2,792,503.13</w:t>
                </w:r>
              </w:p>
            </w:tc>
          </w:tr>
          <w:tr w:rsidR="00EA6F95" w14:paraId="4ED55A15" w14:textId="77777777" w:rsidTr="00047AE3">
            <w:sdt>
              <w:sdtPr>
                <w:tag w:val="_PLD_3c816a49952442f8bd5c33b1ddb3afba"/>
                <w:id w:val="-180923757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CF1E105" w14:textId="77777777" w:rsidR="00EA6F95" w:rsidRDefault="00EA6F95" w:rsidP="00EA6F95">
                    <w:pPr>
                      <w:ind w:firstLineChars="100" w:firstLine="210"/>
                      <w:rPr>
                        <w:szCs w:val="21"/>
                      </w:rPr>
                    </w:pPr>
                    <w:r>
                      <w:rPr>
                        <w:rFonts w:hint="eastAsia"/>
                        <w:szCs w:val="21"/>
                      </w:rPr>
                      <w:t>其他非流动资产</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26526378" w14:textId="2F245184" w:rsidR="00EA6F95" w:rsidRDefault="00EA6F95" w:rsidP="00EA6F95">
                <w:pPr>
                  <w:jc w:val="right"/>
                  <w:rPr>
                    <w:szCs w:val="21"/>
                  </w:rPr>
                </w:pPr>
                <w:r>
                  <w:t>2,214,653.05</w:t>
                </w:r>
              </w:p>
            </w:tc>
            <w:tc>
              <w:tcPr>
                <w:tcW w:w="1650" w:type="pct"/>
                <w:tcBorders>
                  <w:top w:val="outset" w:sz="6" w:space="0" w:color="auto"/>
                  <w:left w:val="outset" w:sz="6" w:space="0" w:color="auto"/>
                  <w:bottom w:val="outset" w:sz="6" w:space="0" w:color="auto"/>
                  <w:right w:val="outset" w:sz="6" w:space="0" w:color="auto"/>
                </w:tcBorders>
                <w:vAlign w:val="center"/>
              </w:tcPr>
              <w:p w14:paraId="41BEC697" w14:textId="0F423EAC" w:rsidR="00EA6F95" w:rsidRDefault="00EA6F95" w:rsidP="00EA6F95">
                <w:pPr>
                  <w:jc w:val="right"/>
                  <w:rPr>
                    <w:szCs w:val="21"/>
                  </w:rPr>
                </w:pPr>
                <w:r>
                  <w:t>2,562,156.47</w:t>
                </w:r>
              </w:p>
            </w:tc>
          </w:tr>
          <w:tr w:rsidR="00EA6F95" w14:paraId="6C6A5910" w14:textId="77777777" w:rsidTr="00047AE3">
            <w:sdt>
              <w:sdtPr>
                <w:tag w:val="_PLD_aa512b4ae0cc44e59e22e2c7622fe3d2"/>
                <w:id w:val="12498622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9EDBF8D" w14:textId="77777777" w:rsidR="00EA6F95" w:rsidRDefault="00EA6F95" w:rsidP="00EA6F95">
                    <w:pPr>
                      <w:ind w:firstLineChars="200" w:firstLine="420"/>
                      <w:rPr>
                        <w:szCs w:val="21"/>
                      </w:rPr>
                    </w:pPr>
                    <w:r>
                      <w:rPr>
                        <w:rFonts w:hint="eastAsia"/>
                        <w:szCs w:val="21"/>
                      </w:rPr>
                      <w:t>非流动资产合计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0DA81F3" w14:textId="54D5DBEC" w:rsidR="00EA6F95" w:rsidRDefault="00EA6F95" w:rsidP="00EA6F95">
                <w:pPr>
                  <w:jc w:val="right"/>
                  <w:rPr>
                    <w:szCs w:val="21"/>
                  </w:rPr>
                </w:pPr>
                <w:r>
                  <w:t>1,063,146,015.53</w:t>
                </w:r>
              </w:p>
            </w:tc>
            <w:tc>
              <w:tcPr>
                <w:tcW w:w="1650" w:type="pct"/>
                <w:tcBorders>
                  <w:top w:val="outset" w:sz="6" w:space="0" w:color="auto"/>
                  <w:left w:val="outset" w:sz="6" w:space="0" w:color="auto"/>
                  <w:bottom w:val="outset" w:sz="6" w:space="0" w:color="auto"/>
                  <w:right w:val="outset" w:sz="6" w:space="0" w:color="auto"/>
                </w:tcBorders>
                <w:vAlign w:val="center"/>
              </w:tcPr>
              <w:p w14:paraId="39B83F8A" w14:textId="0AFADDF4" w:rsidR="00EA6F95" w:rsidRDefault="00EA6F95" w:rsidP="00EA6F95">
                <w:pPr>
                  <w:jc w:val="right"/>
                  <w:rPr>
                    <w:szCs w:val="21"/>
                  </w:rPr>
                </w:pPr>
                <w:r>
                  <w:t>1,023,602,611.00</w:t>
                </w:r>
              </w:p>
            </w:tc>
          </w:tr>
          <w:tr w:rsidR="00EA6F95" w14:paraId="65FD2BAF" w14:textId="77777777" w:rsidTr="00047AE3">
            <w:sdt>
              <w:sdtPr>
                <w:tag w:val="_PLD_97fe748913d049fca82f9db373914c81"/>
                <w:id w:val="-29275863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6E7A30A" w14:textId="77777777" w:rsidR="00EA6F95" w:rsidRDefault="00EA6F95" w:rsidP="00EA6F95">
                    <w:pPr>
                      <w:ind w:firstLineChars="300" w:firstLine="630"/>
                      <w:rPr>
                        <w:szCs w:val="21"/>
                      </w:rPr>
                    </w:pPr>
                    <w:r>
                      <w:rPr>
                        <w:rFonts w:hint="eastAsia"/>
                        <w:szCs w:val="21"/>
                      </w:rPr>
                      <w:t>资产总计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3F668396" w14:textId="023294F4" w:rsidR="00EA6F95" w:rsidRDefault="00EA6F95" w:rsidP="00EA6F95">
                <w:pPr>
                  <w:jc w:val="right"/>
                  <w:rPr>
                    <w:szCs w:val="21"/>
                  </w:rPr>
                </w:pPr>
                <w:r>
                  <w:t>3,864,695,658.79</w:t>
                </w:r>
              </w:p>
            </w:tc>
            <w:tc>
              <w:tcPr>
                <w:tcW w:w="1650" w:type="pct"/>
                <w:tcBorders>
                  <w:top w:val="outset" w:sz="6" w:space="0" w:color="auto"/>
                  <w:left w:val="outset" w:sz="6" w:space="0" w:color="auto"/>
                  <w:bottom w:val="outset" w:sz="6" w:space="0" w:color="auto"/>
                  <w:right w:val="outset" w:sz="6" w:space="0" w:color="auto"/>
                </w:tcBorders>
                <w:vAlign w:val="center"/>
              </w:tcPr>
              <w:p w14:paraId="5AD2D9DF" w14:textId="4B92DB58" w:rsidR="00EA6F95" w:rsidRDefault="00EA6F95" w:rsidP="00EA6F95">
                <w:pPr>
                  <w:jc w:val="right"/>
                  <w:rPr>
                    <w:szCs w:val="21"/>
                  </w:rPr>
                </w:pPr>
                <w:r>
                  <w:t>3,703,715,674.65</w:t>
                </w:r>
              </w:p>
            </w:tc>
          </w:tr>
          <w:tr w:rsidR="00EA6F95" w14:paraId="56C03D04" w14:textId="77777777" w:rsidTr="00047AE3">
            <w:sdt>
              <w:sdtPr>
                <w:tag w:val="_PLD_80d27cb0d91a466f90b8a82f016a8876"/>
                <w:id w:val="-399060878"/>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3C81B317" w14:textId="77777777" w:rsidR="00EA6F95" w:rsidRDefault="00EA6F95" w:rsidP="00EA6F95">
                    <w:pPr>
                      <w:rPr>
                        <w:color w:val="FF00FF"/>
                        <w:szCs w:val="21"/>
                      </w:rPr>
                    </w:pPr>
                    <w:r>
                      <w:rPr>
                        <w:rFonts w:hint="eastAsia"/>
                        <w:b/>
                        <w:bCs/>
                        <w:szCs w:val="21"/>
                      </w:rPr>
                      <w:t>流动负债：</w:t>
                    </w:r>
                  </w:p>
                </w:tc>
              </w:sdtContent>
            </w:sdt>
          </w:tr>
          <w:tr w:rsidR="00EA6F95" w14:paraId="5A18534B" w14:textId="77777777" w:rsidTr="000D6C6B">
            <w:sdt>
              <w:sdtPr>
                <w:tag w:val="_PLD_85c32132a8364b5080a7d1b2b655f726"/>
                <w:id w:val="5271497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7F19D1E" w14:textId="77777777" w:rsidR="00EA6F95" w:rsidRDefault="00EA6F95" w:rsidP="00EA6F95">
                    <w:pPr>
                      <w:ind w:firstLineChars="100" w:firstLine="210"/>
                      <w:rPr>
                        <w:szCs w:val="21"/>
                      </w:rPr>
                    </w:pPr>
                    <w:r>
                      <w:rPr>
                        <w:rFonts w:hint="eastAsia"/>
                        <w:szCs w:val="21"/>
                      </w:rPr>
                      <w:t>短期借款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B25597E" w14:textId="7CAFAD38" w:rsidR="00EA6F95" w:rsidRDefault="00EA6F95" w:rsidP="00EA6F95">
                <w:pPr>
                  <w:jc w:val="right"/>
                  <w:rPr>
                    <w:szCs w:val="21"/>
                  </w:rPr>
                </w:pPr>
                <w:r>
                  <w:t>1,230,483,726.36</w:t>
                </w:r>
              </w:p>
            </w:tc>
            <w:tc>
              <w:tcPr>
                <w:tcW w:w="1650" w:type="pct"/>
                <w:tcBorders>
                  <w:top w:val="outset" w:sz="6" w:space="0" w:color="auto"/>
                  <w:left w:val="outset" w:sz="6" w:space="0" w:color="auto"/>
                  <w:bottom w:val="outset" w:sz="6" w:space="0" w:color="auto"/>
                  <w:right w:val="outset" w:sz="6" w:space="0" w:color="auto"/>
                </w:tcBorders>
                <w:vAlign w:val="center"/>
              </w:tcPr>
              <w:p w14:paraId="62E72F8E" w14:textId="47A0F579" w:rsidR="00EA6F95" w:rsidRDefault="00EA6F95" w:rsidP="00EA6F95">
                <w:pPr>
                  <w:jc w:val="right"/>
                  <w:rPr>
                    <w:szCs w:val="21"/>
                  </w:rPr>
                </w:pPr>
                <w:r>
                  <w:t>1,050,883,412.22</w:t>
                </w:r>
              </w:p>
            </w:tc>
          </w:tr>
          <w:tr w:rsidR="00EA6F95" w14:paraId="122C7296" w14:textId="77777777" w:rsidTr="000D6C6B">
            <w:sdt>
              <w:sdtPr>
                <w:tag w:val="_PLD_e04396fd6c4543aaab599ff1eb40e065"/>
                <w:id w:val="-26786027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24055FC" w14:textId="77777777" w:rsidR="00EA6F95" w:rsidRDefault="00EA6F95" w:rsidP="00EA6F95">
                    <w:pPr>
                      <w:ind w:firstLineChars="100" w:firstLine="210"/>
                      <w:rPr>
                        <w:szCs w:val="21"/>
                      </w:rPr>
                    </w:pPr>
                    <w:r>
                      <w:rPr>
                        <w:rFonts w:hint="eastAsia"/>
                        <w:szCs w:val="21"/>
                      </w:rPr>
                      <w:t>向中央银行借款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292F9A69"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22437D59" w14:textId="77777777" w:rsidR="00EA6F95" w:rsidRDefault="00EA6F95" w:rsidP="00EA6F95">
                <w:pPr>
                  <w:jc w:val="right"/>
                  <w:rPr>
                    <w:szCs w:val="21"/>
                  </w:rPr>
                </w:pPr>
              </w:p>
            </w:tc>
          </w:tr>
          <w:tr w:rsidR="00EA6F95" w14:paraId="6E4CCC96" w14:textId="77777777" w:rsidTr="000D6C6B">
            <w:sdt>
              <w:sdtPr>
                <w:tag w:val="_PLD_8a2fa28968c14f5190bb3707b58258cb"/>
                <w:id w:val="176218122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E34A142" w14:textId="77777777" w:rsidR="00EA6F95" w:rsidRDefault="00EA6F95" w:rsidP="00EA6F95">
                    <w:pPr>
                      <w:ind w:firstLineChars="100" w:firstLine="210"/>
                      <w:rPr>
                        <w:szCs w:val="21"/>
                      </w:rPr>
                    </w:pPr>
                    <w:r>
                      <w:rPr>
                        <w:rFonts w:hint="eastAsia"/>
                        <w:szCs w:val="21"/>
                      </w:rPr>
                      <w:t>拆入资金</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41B46BA"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5754109" w14:textId="77777777" w:rsidR="00EA6F95" w:rsidRDefault="00EA6F95" w:rsidP="00EA6F95">
                <w:pPr>
                  <w:jc w:val="right"/>
                  <w:rPr>
                    <w:szCs w:val="21"/>
                  </w:rPr>
                </w:pPr>
              </w:p>
            </w:tc>
          </w:tr>
          <w:tr w:rsidR="00EA6F95" w14:paraId="7D04591A" w14:textId="77777777" w:rsidTr="000D6C6B">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439cfd0ae614799924aed897d88a354"/>
                  <w:id w:val="2134818771"/>
                  <w:lock w:val="sdtLocked"/>
                </w:sdtPr>
                <w:sdtEndPr/>
                <w:sdtContent>
                  <w:p w14:paraId="135179ED" w14:textId="77777777" w:rsidR="00EA6F95" w:rsidRDefault="00EA6F95" w:rsidP="00EA6F95">
                    <w:pPr>
                      <w:ind w:firstLineChars="100" w:firstLine="210"/>
                    </w:pPr>
                    <w:r>
                      <w:rPr>
                        <w:rFonts w:hint="eastAsia"/>
                      </w:rPr>
                      <w:t>交易性金融负债</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37BF2E13"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C57527D" w14:textId="77777777" w:rsidR="00EA6F95" w:rsidRDefault="00EA6F95" w:rsidP="00EA6F95">
                <w:pPr>
                  <w:jc w:val="right"/>
                  <w:rPr>
                    <w:szCs w:val="21"/>
                  </w:rPr>
                </w:pPr>
              </w:p>
            </w:tc>
          </w:tr>
          <w:tr w:rsidR="00EA6F95" w14:paraId="5BB3D5B0" w14:textId="77777777" w:rsidTr="000D6C6B">
            <w:sdt>
              <w:sdtPr>
                <w:tag w:val="_PLD_1ee78ed4d9674862b8a69b743a765fd1"/>
                <w:id w:val="154601943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ADB3687" w14:textId="77777777" w:rsidR="00EA6F95" w:rsidRDefault="00EA6F95" w:rsidP="00EA6F95">
                    <w:pPr>
                      <w:ind w:firstLineChars="100" w:firstLine="210"/>
                      <w:rPr>
                        <w:szCs w:val="21"/>
                      </w:rPr>
                    </w:pPr>
                    <w:r>
                      <w:rPr>
                        <w:rFonts w:hint="eastAsia"/>
                        <w:szCs w:val="21"/>
                      </w:rPr>
                      <w:t>衍生金融负债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36C7AB17"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24FB673A" w14:textId="77777777" w:rsidR="00EA6F95" w:rsidRDefault="00EA6F95" w:rsidP="00EA6F95">
                <w:pPr>
                  <w:jc w:val="right"/>
                  <w:rPr>
                    <w:szCs w:val="21"/>
                  </w:rPr>
                </w:pPr>
              </w:p>
            </w:tc>
          </w:tr>
          <w:tr w:rsidR="00EA6F95" w14:paraId="4DA71067" w14:textId="77777777" w:rsidTr="000D6C6B">
            <w:tc>
              <w:tcPr>
                <w:tcW w:w="1783" w:type="pct"/>
                <w:tcBorders>
                  <w:top w:val="outset" w:sz="6" w:space="0" w:color="auto"/>
                  <w:left w:val="outset" w:sz="6" w:space="0" w:color="auto"/>
                  <w:bottom w:val="outset" w:sz="6" w:space="0" w:color="auto"/>
                  <w:right w:val="outset" w:sz="6" w:space="0" w:color="auto"/>
                </w:tcBorders>
                <w:vAlign w:val="center"/>
              </w:tcPr>
              <w:sdt>
                <w:sdtPr>
                  <w:tag w:val="_PLD_9c92fbcf418f4250a1ecd2196a9e7fa9"/>
                  <w:id w:val="-1636479914"/>
                  <w:lock w:val="sdtLocked"/>
                </w:sdtPr>
                <w:sdtEndPr/>
                <w:sdtContent>
                  <w:p w14:paraId="1D19B4EE" w14:textId="77777777" w:rsidR="00EA6F95" w:rsidRDefault="00EA6F95" w:rsidP="00EA6F95">
                    <w:pPr>
                      <w:ind w:firstLineChars="100" w:firstLine="210"/>
                    </w:pPr>
                    <w:r>
                      <w:t>应付票据</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7E3EC8D4" w14:textId="6EF24D1F" w:rsidR="00EA6F95" w:rsidRDefault="00EA6F95" w:rsidP="00EA6F95">
                <w:pPr>
                  <w:jc w:val="right"/>
                  <w:rPr>
                    <w:szCs w:val="21"/>
                  </w:rPr>
                </w:pPr>
                <w:r>
                  <w:t>20,600,000.00</w:t>
                </w:r>
              </w:p>
            </w:tc>
            <w:tc>
              <w:tcPr>
                <w:tcW w:w="1650" w:type="pct"/>
                <w:tcBorders>
                  <w:top w:val="outset" w:sz="6" w:space="0" w:color="auto"/>
                  <w:left w:val="outset" w:sz="6" w:space="0" w:color="auto"/>
                  <w:bottom w:val="outset" w:sz="6" w:space="0" w:color="auto"/>
                  <w:right w:val="outset" w:sz="6" w:space="0" w:color="auto"/>
                </w:tcBorders>
                <w:vAlign w:val="center"/>
              </w:tcPr>
              <w:p w14:paraId="49AB59F6" w14:textId="7C8281FF" w:rsidR="00EA6F95" w:rsidRDefault="00EA6F95" w:rsidP="00EA6F95">
                <w:pPr>
                  <w:jc w:val="right"/>
                  <w:rPr>
                    <w:szCs w:val="21"/>
                  </w:rPr>
                </w:pPr>
                <w:r>
                  <w:t>-</w:t>
                </w:r>
              </w:p>
            </w:tc>
          </w:tr>
          <w:tr w:rsidR="00EA6F95" w14:paraId="47EDB5A2" w14:textId="77777777" w:rsidTr="000D6C6B">
            <w:tc>
              <w:tcPr>
                <w:tcW w:w="1783" w:type="pct"/>
                <w:tcBorders>
                  <w:top w:val="outset" w:sz="6" w:space="0" w:color="auto"/>
                  <w:left w:val="outset" w:sz="6" w:space="0" w:color="auto"/>
                  <w:bottom w:val="outset" w:sz="6" w:space="0" w:color="auto"/>
                  <w:right w:val="outset" w:sz="6" w:space="0" w:color="auto"/>
                </w:tcBorders>
                <w:vAlign w:val="center"/>
              </w:tcPr>
              <w:sdt>
                <w:sdtPr>
                  <w:tag w:val="_PLD_723b1821ed644bbc861285661275cafd"/>
                  <w:id w:val="-1028561056"/>
                  <w:lock w:val="sdtLocked"/>
                </w:sdtPr>
                <w:sdtEndPr/>
                <w:sdtContent>
                  <w:p w14:paraId="1D2D17B0" w14:textId="77777777" w:rsidR="00EA6F95" w:rsidRDefault="00EA6F95" w:rsidP="00EA6F95">
                    <w:pPr>
                      <w:ind w:firstLineChars="100" w:firstLine="210"/>
                    </w:pPr>
                    <w:r>
                      <w:t>应付账款</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65F26D5D" w14:textId="72B942AE" w:rsidR="00EA6F95" w:rsidRDefault="00EA6F95" w:rsidP="00EA6F95">
                <w:pPr>
                  <w:jc w:val="right"/>
                  <w:rPr>
                    <w:szCs w:val="21"/>
                  </w:rPr>
                </w:pPr>
                <w:r>
                  <w:t>122,576,568.55</w:t>
                </w:r>
              </w:p>
            </w:tc>
            <w:tc>
              <w:tcPr>
                <w:tcW w:w="1650" w:type="pct"/>
                <w:tcBorders>
                  <w:top w:val="outset" w:sz="6" w:space="0" w:color="auto"/>
                  <w:left w:val="outset" w:sz="6" w:space="0" w:color="auto"/>
                  <w:bottom w:val="outset" w:sz="6" w:space="0" w:color="auto"/>
                  <w:right w:val="outset" w:sz="6" w:space="0" w:color="auto"/>
                </w:tcBorders>
                <w:vAlign w:val="center"/>
              </w:tcPr>
              <w:p w14:paraId="205A6BFE" w14:textId="582ABD0D" w:rsidR="00EA6F95" w:rsidRDefault="00EA6F95" w:rsidP="00EA6F95">
                <w:pPr>
                  <w:jc w:val="right"/>
                  <w:rPr>
                    <w:szCs w:val="21"/>
                  </w:rPr>
                </w:pPr>
                <w:r>
                  <w:t>240,369,982.68</w:t>
                </w:r>
              </w:p>
            </w:tc>
          </w:tr>
          <w:tr w:rsidR="00EA6F95" w14:paraId="34256E70" w14:textId="77777777" w:rsidTr="000D6C6B">
            <w:sdt>
              <w:sdtPr>
                <w:tag w:val="_PLD_16802f0d65f64f8891237257b7f233c9"/>
                <w:id w:val="90102199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55DD0D6" w14:textId="77777777" w:rsidR="00EA6F95" w:rsidRDefault="00EA6F95" w:rsidP="00EA6F95">
                    <w:pPr>
                      <w:ind w:firstLineChars="100" w:firstLine="210"/>
                      <w:rPr>
                        <w:szCs w:val="21"/>
                      </w:rPr>
                    </w:pPr>
                    <w:r>
                      <w:rPr>
                        <w:rFonts w:hint="eastAsia"/>
                        <w:szCs w:val="21"/>
                      </w:rPr>
                      <w:t>预收款项</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B215211" w14:textId="6BD387A1" w:rsidR="00EA6F95" w:rsidRDefault="00EA6F95" w:rsidP="00EA6F95">
                <w:pPr>
                  <w:jc w:val="right"/>
                  <w:rPr>
                    <w:szCs w:val="21"/>
                  </w:rPr>
                </w:pPr>
                <w:r>
                  <w:t>1,670,989.23</w:t>
                </w:r>
              </w:p>
            </w:tc>
            <w:tc>
              <w:tcPr>
                <w:tcW w:w="1650" w:type="pct"/>
                <w:tcBorders>
                  <w:top w:val="outset" w:sz="6" w:space="0" w:color="auto"/>
                  <w:left w:val="outset" w:sz="6" w:space="0" w:color="auto"/>
                  <w:bottom w:val="outset" w:sz="6" w:space="0" w:color="auto"/>
                  <w:right w:val="outset" w:sz="6" w:space="0" w:color="auto"/>
                </w:tcBorders>
                <w:vAlign w:val="center"/>
              </w:tcPr>
              <w:p w14:paraId="48565C72" w14:textId="046C5659" w:rsidR="00EA6F95" w:rsidRDefault="00EA6F95" w:rsidP="00EA6F95">
                <w:pPr>
                  <w:jc w:val="right"/>
                  <w:rPr>
                    <w:szCs w:val="21"/>
                  </w:rPr>
                </w:pPr>
                <w:r>
                  <w:t>1,584,311.36</w:t>
                </w:r>
              </w:p>
            </w:tc>
          </w:tr>
          <w:tr w:rsidR="00EA6F95" w14:paraId="7C025439" w14:textId="77777777" w:rsidTr="000D6C6B">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b21a56aa0bf40d889fec1fee0389d03"/>
                  <w:id w:val="1184790277"/>
                  <w:lock w:val="sdtLocked"/>
                </w:sdtPr>
                <w:sdtEndPr/>
                <w:sdtContent>
                  <w:p w14:paraId="1B0A7D2E" w14:textId="77777777" w:rsidR="00EA6F95" w:rsidRDefault="00EA6F95" w:rsidP="00EA6F95">
                    <w:pPr>
                      <w:ind w:firstLineChars="100" w:firstLine="210"/>
                    </w:pPr>
                    <w:r>
                      <w:rPr>
                        <w:rFonts w:hint="eastAsia"/>
                      </w:rPr>
                      <w:t>合同负债</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7C7113EA" w14:textId="7078F6E0" w:rsidR="00EA6F95" w:rsidRDefault="00EA6F95" w:rsidP="00EA6F95">
                <w:pPr>
                  <w:jc w:val="right"/>
                  <w:rPr>
                    <w:szCs w:val="21"/>
                  </w:rPr>
                </w:pPr>
                <w:r>
                  <w:t>13,232,425.09</w:t>
                </w:r>
              </w:p>
            </w:tc>
            <w:tc>
              <w:tcPr>
                <w:tcW w:w="1650" w:type="pct"/>
                <w:tcBorders>
                  <w:top w:val="outset" w:sz="6" w:space="0" w:color="auto"/>
                  <w:left w:val="outset" w:sz="6" w:space="0" w:color="auto"/>
                  <w:bottom w:val="outset" w:sz="6" w:space="0" w:color="auto"/>
                  <w:right w:val="outset" w:sz="6" w:space="0" w:color="auto"/>
                </w:tcBorders>
                <w:vAlign w:val="center"/>
              </w:tcPr>
              <w:p w14:paraId="1915FFC8" w14:textId="0A58FC08" w:rsidR="00EA6F95" w:rsidRDefault="00EA6F95" w:rsidP="00EA6F95">
                <w:pPr>
                  <w:jc w:val="right"/>
                  <w:rPr>
                    <w:szCs w:val="21"/>
                  </w:rPr>
                </w:pPr>
                <w:r>
                  <w:t>16,120,940.65</w:t>
                </w:r>
              </w:p>
            </w:tc>
          </w:tr>
          <w:tr w:rsidR="00EA6F95" w14:paraId="1093AEB8" w14:textId="77777777" w:rsidTr="000D6C6B">
            <w:sdt>
              <w:sdtPr>
                <w:tag w:val="_PLD_28c9870f479743b298b7c3eab00355f3"/>
                <w:id w:val="166257803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066143C" w14:textId="77777777" w:rsidR="00EA6F95" w:rsidRDefault="00EA6F95" w:rsidP="00EA6F95">
                    <w:pPr>
                      <w:ind w:firstLineChars="100" w:firstLine="210"/>
                      <w:rPr>
                        <w:szCs w:val="21"/>
                      </w:rPr>
                    </w:pPr>
                    <w:r>
                      <w:rPr>
                        <w:rFonts w:hint="eastAsia"/>
                        <w:szCs w:val="21"/>
                      </w:rPr>
                      <w:t>卖出回购金融资产款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722E948"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415C64CC" w14:textId="77777777" w:rsidR="00EA6F95" w:rsidRDefault="00EA6F95" w:rsidP="00EA6F95">
                <w:pPr>
                  <w:jc w:val="right"/>
                  <w:rPr>
                    <w:szCs w:val="21"/>
                  </w:rPr>
                </w:pPr>
              </w:p>
            </w:tc>
          </w:tr>
          <w:tr w:rsidR="00EA6F95" w14:paraId="668D4A37" w14:textId="77777777" w:rsidTr="000D6C6B">
            <w:sdt>
              <w:sdtPr>
                <w:tag w:val="_PLD_bedf09f644fa4b9583e8e4b15fb4fd49"/>
                <w:id w:val="-97846107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CA27CB3" w14:textId="77777777" w:rsidR="00EA6F95" w:rsidRDefault="00EA6F95" w:rsidP="00EA6F95">
                    <w:pPr>
                      <w:ind w:firstLineChars="100" w:firstLine="210"/>
                      <w:rPr>
                        <w:szCs w:val="21"/>
                      </w:rPr>
                    </w:pPr>
                    <w:r>
                      <w:rPr>
                        <w:rFonts w:hint="eastAsia"/>
                        <w:szCs w:val="21"/>
                      </w:rPr>
                      <w:t>吸收存款及同业存放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09686D0"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9BEC4B6" w14:textId="77777777" w:rsidR="00EA6F95" w:rsidRDefault="00EA6F95" w:rsidP="00EA6F95">
                <w:pPr>
                  <w:jc w:val="right"/>
                  <w:rPr>
                    <w:szCs w:val="21"/>
                  </w:rPr>
                </w:pPr>
              </w:p>
            </w:tc>
          </w:tr>
          <w:tr w:rsidR="00EA6F95" w14:paraId="49F00EBF" w14:textId="77777777" w:rsidTr="000D6C6B">
            <w:sdt>
              <w:sdtPr>
                <w:tag w:val="_PLD_82c7fa25561644c18581409191ee0a23"/>
                <w:id w:val="16429261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565007D" w14:textId="77777777" w:rsidR="00EA6F95" w:rsidRDefault="00EA6F95" w:rsidP="00EA6F95">
                    <w:pPr>
                      <w:ind w:firstLineChars="100" w:firstLine="210"/>
                      <w:rPr>
                        <w:szCs w:val="21"/>
                      </w:rPr>
                    </w:pPr>
                    <w:r>
                      <w:rPr>
                        <w:rFonts w:hint="eastAsia"/>
                        <w:szCs w:val="21"/>
                      </w:rPr>
                      <w:t>代理买卖证券款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ED09374"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42B58D07" w14:textId="77777777" w:rsidR="00EA6F95" w:rsidRDefault="00EA6F95" w:rsidP="00EA6F95">
                <w:pPr>
                  <w:jc w:val="right"/>
                  <w:rPr>
                    <w:szCs w:val="21"/>
                  </w:rPr>
                </w:pPr>
              </w:p>
            </w:tc>
          </w:tr>
          <w:tr w:rsidR="00EA6F95" w14:paraId="27C397CA" w14:textId="77777777" w:rsidTr="000D6C6B">
            <w:sdt>
              <w:sdtPr>
                <w:tag w:val="_PLD_c764df15dc854747bf106abe08f36d7f"/>
                <w:id w:val="62913008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972A0FD" w14:textId="77777777" w:rsidR="00EA6F95" w:rsidRDefault="00EA6F95" w:rsidP="00EA6F95">
                    <w:pPr>
                      <w:ind w:firstLineChars="100" w:firstLine="210"/>
                      <w:rPr>
                        <w:szCs w:val="21"/>
                      </w:rPr>
                    </w:pPr>
                    <w:r>
                      <w:rPr>
                        <w:rFonts w:hint="eastAsia"/>
                        <w:szCs w:val="21"/>
                      </w:rPr>
                      <w:t>代理承销证券款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D96B717"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79FADB7F" w14:textId="77777777" w:rsidR="00EA6F95" w:rsidRDefault="00EA6F95" w:rsidP="00EA6F95">
                <w:pPr>
                  <w:jc w:val="right"/>
                  <w:rPr>
                    <w:szCs w:val="21"/>
                  </w:rPr>
                </w:pPr>
              </w:p>
            </w:tc>
          </w:tr>
          <w:tr w:rsidR="00EA6F95" w14:paraId="32583A25" w14:textId="77777777" w:rsidTr="000D6C6B">
            <w:sdt>
              <w:sdtPr>
                <w:tag w:val="_PLD_2b3be26df732487b8f7874bbdbd694db"/>
                <w:id w:val="-6019593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5A2F594" w14:textId="77777777" w:rsidR="00EA6F95" w:rsidRDefault="00EA6F95" w:rsidP="00EA6F95">
                    <w:pPr>
                      <w:ind w:firstLineChars="100" w:firstLine="210"/>
                      <w:rPr>
                        <w:szCs w:val="21"/>
                      </w:rPr>
                    </w:pPr>
                    <w:r>
                      <w:rPr>
                        <w:rFonts w:hint="eastAsia"/>
                        <w:szCs w:val="21"/>
                      </w:rPr>
                      <w:t>应付职工薪酬</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27B3F666" w14:textId="56555E57" w:rsidR="00EA6F95" w:rsidRDefault="00EA6F95" w:rsidP="00EA6F95">
                <w:pPr>
                  <w:jc w:val="right"/>
                  <w:rPr>
                    <w:szCs w:val="21"/>
                  </w:rPr>
                </w:pPr>
                <w:r>
                  <w:t>18,617,810.14</w:t>
                </w:r>
              </w:p>
            </w:tc>
            <w:tc>
              <w:tcPr>
                <w:tcW w:w="1650" w:type="pct"/>
                <w:tcBorders>
                  <w:top w:val="outset" w:sz="6" w:space="0" w:color="auto"/>
                  <w:left w:val="outset" w:sz="6" w:space="0" w:color="auto"/>
                  <w:bottom w:val="outset" w:sz="6" w:space="0" w:color="auto"/>
                  <w:right w:val="outset" w:sz="6" w:space="0" w:color="auto"/>
                </w:tcBorders>
                <w:vAlign w:val="center"/>
              </w:tcPr>
              <w:p w14:paraId="3E007368" w14:textId="3E0E5BCB" w:rsidR="00EA6F95" w:rsidRDefault="00EA6F95" w:rsidP="00EA6F95">
                <w:pPr>
                  <w:jc w:val="right"/>
                  <w:rPr>
                    <w:szCs w:val="21"/>
                  </w:rPr>
                </w:pPr>
                <w:r>
                  <w:t>28,565,868.61</w:t>
                </w:r>
              </w:p>
            </w:tc>
          </w:tr>
          <w:tr w:rsidR="00EA6F95" w14:paraId="7B3A69D9" w14:textId="77777777" w:rsidTr="000D6C6B">
            <w:sdt>
              <w:sdtPr>
                <w:tag w:val="_PLD_e24b243e64c241f298caf78311e1d68d"/>
                <w:id w:val="-210386842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DBB5D5A" w14:textId="77777777" w:rsidR="00EA6F95" w:rsidRDefault="00EA6F95" w:rsidP="00EA6F95">
                    <w:pPr>
                      <w:ind w:firstLineChars="100" w:firstLine="210"/>
                      <w:rPr>
                        <w:szCs w:val="21"/>
                      </w:rPr>
                    </w:pPr>
                    <w:r>
                      <w:rPr>
                        <w:rFonts w:hint="eastAsia"/>
                        <w:szCs w:val="21"/>
                      </w:rPr>
                      <w:t>应交税费</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7F94394" w14:textId="1A68F461" w:rsidR="00EA6F95" w:rsidRDefault="00EA6F95" w:rsidP="00EA6F95">
                <w:pPr>
                  <w:jc w:val="right"/>
                  <w:rPr>
                    <w:szCs w:val="21"/>
                  </w:rPr>
                </w:pPr>
                <w:r>
                  <w:t>24,464,003.04</w:t>
                </w:r>
              </w:p>
            </w:tc>
            <w:tc>
              <w:tcPr>
                <w:tcW w:w="1650" w:type="pct"/>
                <w:tcBorders>
                  <w:top w:val="outset" w:sz="6" w:space="0" w:color="auto"/>
                  <w:left w:val="outset" w:sz="6" w:space="0" w:color="auto"/>
                  <w:bottom w:val="outset" w:sz="6" w:space="0" w:color="auto"/>
                  <w:right w:val="outset" w:sz="6" w:space="0" w:color="auto"/>
                </w:tcBorders>
                <w:vAlign w:val="center"/>
              </w:tcPr>
              <w:p w14:paraId="50A23E3C" w14:textId="43E259C1" w:rsidR="00EA6F95" w:rsidRDefault="00EA6F95" w:rsidP="00EA6F95">
                <w:pPr>
                  <w:jc w:val="right"/>
                  <w:rPr>
                    <w:szCs w:val="21"/>
                  </w:rPr>
                </w:pPr>
                <w:r>
                  <w:t>16,592,494.69</w:t>
                </w:r>
              </w:p>
            </w:tc>
          </w:tr>
          <w:tr w:rsidR="00EA6F95" w14:paraId="2B36E0D0" w14:textId="77777777" w:rsidTr="000D6C6B">
            <w:sdt>
              <w:sdtPr>
                <w:tag w:val="_PLD_856ed7a01a4f49fba341af1fb9fc8772"/>
                <w:id w:val="164538718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AFB92CF" w14:textId="77777777" w:rsidR="00EA6F95" w:rsidRDefault="00EA6F95" w:rsidP="00EA6F95">
                    <w:pPr>
                      <w:ind w:firstLineChars="100" w:firstLine="210"/>
                      <w:rPr>
                        <w:szCs w:val="21"/>
                      </w:rPr>
                    </w:pPr>
                    <w:r>
                      <w:rPr>
                        <w:rFonts w:hint="eastAsia"/>
                        <w:szCs w:val="21"/>
                      </w:rPr>
                      <w:t>其他应付款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03BD51B" w14:textId="7DF73E11" w:rsidR="00EA6F95" w:rsidRDefault="00EA6F95" w:rsidP="00EA6F95">
                <w:pPr>
                  <w:jc w:val="right"/>
                  <w:rPr>
                    <w:szCs w:val="21"/>
                  </w:rPr>
                </w:pPr>
                <w:r>
                  <w:t>286,384,187.28</w:t>
                </w:r>
              </w:p>
            </w:tc>
            <w:tc>
              <w:tcPr>
                <w:tcW w:w="1650" w:type="pct"/>
                <w:tcBorders>
                  <w:top w:val="outset" w:sz="6" w:space="0" w:color="auto"/>
                  <w:left w:val="outset" w:sz="6" w:space="0" w:color="auto"/>
                  <w:bottom w:val="outset" w:sz="6" w:space="0" w:color="auto"/>
                  <w:right w:val="outset" w:sz="6" w:space="0" w:color="auto"/>
                </w:tcBorders>
                <w:vAlign w:val="center"/>
              </w:tcPr>
              <w:p w14:paraId="426B58B5" w14:textId="6DA04550" w:rsidR="00EA6F95" w:rsidRDefault="00EA6F95" w:rsidP="00EA6F95">
                <w:pPr>
                  <w:jc w:val="right"/>
                  <w:rPr>
                    <w:szCs w:val="21"/>
                  </w:rPr>
                </w:pPr>
                <w:r>
                  <w:t>219,070,279.20</w:t>
                </w:r>
              </w:p>
            </w:tc>
          </w:tr>
          <w:tr w:rsidR="00EA6F95" w14:paraId="75AA2101" w14:textId="77777777" w:rsidTr="000D6C6B">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1449502758"/>
                  <w:lock w:val="sdtLocked"/>
                </w:sdtPr>
                <w:sdtEndPr/>
                <w:sdtContent>
                  <w:p w14:paraId="735B42DB" w14:textId="77777777" w:rsidR="00EA6F95" w:rsidRDefault="00EA6F95" w:rsidP="00EA6F95">
                    <w:pPr>
                      <w:ind w:firstLineChars="100" w:firstLine="210"/>
                    </w:pPr>
                    <w:r>
                      <w:rPr>
                        <w:rFonts w:hint="eastAsia"/>
                      </w:rPr>
                      <w:t>其中：应付利息</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0F20CDB6"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78808639" w14:textId="77777777" w:rsidR="00EA6F95" w:rsidRDefault="00EA6F95" w:rsidP="00EA6F95">
                <w:pPr>
                  <w:jc w:val="right"/>
                  <w:rPr>
                    <w:szCs w:val="21"/>
                  </w:rPr>
                </w:pPr>
              </w:p>
            </w:tc>
          </w:tr>
          <w:tr w:rsidR="00EA6F95" w14:paraId="42AC8F40" w14:textId="77777777" w:rsidTr="000D6C6B">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31822711"/>
                  <w:lock w:val="sdtLocked"/>
                </w:sdtPr>
                <w:sdtEndPr/>
                <w:sdtContent>
                  <w:p w14:paraId="1AC11D93" w14:textId="77777777" w:rsidR="00EA6F95" w:rsidRDefault="00EA6F95" w:rsidP="00EA6F95">
                    <w:pPr>
                      <w:ind w:firstLineChars="400" w:firstLine="840"/>
                    </w:pPr>
                    <w:r>
                      <w:rPr>
                        <w:rFonts w:hint="eastAsia"/>
                      </w:rPr>
                      <w:t>应付股利</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7D984DC4"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56EC4F57" w14:textId="77777777" w:rsidR="00EA6F95" w:rsidRDefault="00EA6F95" w:rsidP="00EA6F95">
                <w:pPr>
                  <w:jc w:val="right"/>
                  <w:rPr>
                    <w:szCs w:val="21"/>
                  </w:rPr>
                </w:pPr>
              </w:p>
            </w:tc>
          </w:tr>
          <w:tr w:rsidR="00EA6F95" w14:paraId="3AB51C37" w14:textId="77777777" w:rsidTr="000D6C6B">
            <w:sdt>
              <w:sdtPr>
                <w:tag w:val="_PLD_5aeefa9bd46d4458923620a467e32ac9"/>
                <w:id w:val="22356850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1007180" w14:textId="77777777" w:rsidR="00EA6F95" w:rsidRDefault="00EA6F95" w:rsidP="00EA6F95">
                    <w:pPr>
                      <w:ind w:firstLineChars="100" w:firstLine="210"/>
                      <w:rPr>
                        <w:szCs w:val="21"/>
                      </w:rPr>
                    </w:pPr>
                    <w:r>
                      <w:rPr>
                        <w:rFonts w:hint="eastAsia"/>
                        <w:szCs w:val="21"/>
                      </w:rPr>
                      <w:t>应付手续费及佣金</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390F20E1"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146D2870" w14:textId="77777777" w:rsidR="00EA6F95" w:rsidRDefault="00EA6F95" w:rsidP="00EA6F95">
                <w:pPr>
                  <w:jc w:val="right"/>
                  <w:rPr>
                    <w:szCs w:val="21"/>
                  </w:rPr>
                </w:pPr>
              </w:p>
            </w:tc>
          </w:tr>
          <w:tr w:rsidR="00EA6F95" w14:paraId="3CB7A86F" w14:textId="77777777" w:rsidTr="000D6C6B">
            <w:sdt>
              <w:sdtPr>
                <w:tag w:val="_PLD_7adc8d73b2fb4412806549a282dae48a"/>
                <w:id w:val="-2510549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108476A" w14:textId="77777777" w:rsidR="00EA6F95" w:rsidRDefault="00EA6F95" w:rsidP="00EA6F95">
                    <w:pPr>
                      <w:ind w:firstLineChars="100" w:firstLine="210"/>
                      <w:rPr>
                        <w:szCs w:val="21"/>
                      </w:rPr>
                    </w:pPr>
                    <w:r>
                      <w:rPr>
                        <w:rFonts w:hint="eastAsia"/>
                        <w:szCs w:val="21"/>
                      </w:rPr>
                      <w:t>应付分保账款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5A89AC1"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7045B181" w14:textId="77777777" w:rsidR="00EA6F95" w:rsidRDefault="00EA6F95" w:rsidP="00EA6F95">
                <w:pPr>
                  <w:jc w:val="right"/>
                  <w:rPr>
                    <w:szCs w:val="21"/>
                  </w:rPr>
                </w:pPr>
              </w:p>
            </w:tc>
          </w:tr>
          <w:tr w:rsidR="00EA6F95" w14:paraId="2A81B7C2" w14:textId="77777777" w:rsidTr="000D6C6B">
            <w:sdt>
              <w:sdtPr>
                <w:tag w:val="_PLD_6400140c9fac4ff7871cd732e3255333"/>
                <w:id w:val="-200079999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CC58CDA" w14:textId="77777777" w:rsidR="00EA6F95" w:rsidRDefault="00EA6F95" w:rsidP="00EA6F95">
                    <w:pPr>
                      <w:ind w:firstLineChars="100" w:firstLine="210"/>
                      <w:rPr>
                        <w:szCs w:val="21"/>
                      </w:rPr>
                    </w:pPr>
                    <w:r>
                      <w:rPr>
                        <w:rFonts w:hint="eastAsia"/>
                        <w:szCs w:val="21"/>
                      </w:rPr>
                      <w:t>持有待售负债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1B981ED"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74BA4F50" w14:textId="77777777" w:rsidR="00EA6F95" w:rsidRDefault="00EA6F95" w:rsidP="00EA6F95">
                <w:pPr>
                  <w:jc w:val="right"/>
                  <w:rPr>
                    <w:szCs w:val="21"/>
                  </w:rPr>
                </w:pPr>
              </w:p>
            </w:tc>
          </w:tr>
          <w:tr w:rsidR="00EA6F95" w14:paraId="26C10351" w14:textId="77777777" w:rsidTr="000D6C6B">
            <w:sdt>
              <w:sdtPr>
                <w:tag w:val="_PLD_92362c629ff54c36b88c24ebd700619e"/>
                <w:id w:val="175123289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D736584" w14:textId="77777777" w:rsidR="00EA6F95" w:rsidRDefault="00EA6F95" w:rsidP="00EA6F95">
                    <w:pPr>
                      <w:ind w:firstLineChars="100" w:firstLine="210"/>
                      <w:rPr>
                        <w:szCs w:val="21"/>
                      </w:rPr>
                    </w:pPr>
                    <w:r>
                      <w:rPr>
                        <w:rFonts w:hint="eastAsia"/>
                        <w:szCs w:val="21"/>
                      </w:rPr>
                      <w:t>一年内到期的非流动负债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F0A6333" w14:textId="09A576B3" w:rsidR="00EA6F95" w:rsidRDefault="00EA6F95" w:rsidP="00EA6F95">
                <w:pPr>
                  <w:jc w:val="right"/>
                  <w:rPr>
                    <w:szCs w:val="21"/>
                  </w:rPr>
                </w:pPr>
                <w:r>
                  <w:t>11,014,709.72</w:t>
                </w:r>
              </w:p>
            </w:tc>
            <w:tc>
              <w:tcPr>
                <w:tcW w:w="1650" w:type="pct"/>
                <w:tcBorders>
                  <w:top w:val="outset" w:sz="6" w:space="0" w:color="auto"/>
                  <w:left w:val="outset" w:sz="6" w:space="0" w:color="auto"/>
                  <w:bottom w:val="outset" w:sz="6" w:space="0" w:color="auto"/>
                  <w:right w:val="outset" w:sz="6" w:space="0" w:color="auto"/>
                </w:tcBorders>
                <w:vAlign w:val="center"/>
              </w:tcPr>
              <w:p w14:paraId="2C8C8B19" w14:textId="190EB591" w:rsidR="00EA6F95" w:rsidRDefault="00EA6F95" w:rsidP="00EA6F95">
                <w:pPr>
                  <w:jc w:val="right"/>
                  <w:rPr>
                    <w:szCs w:val="21"/>
                  </w:rPr>
                </w:pPr>
                <w:r>
                  <w:t>20,011,977.78</w:t>
                </w:r>
              </w:p>
            </w:tc>
          </w:tr>
          <w:tr w:rsidR="00EA6F95" w14:paraId="69516FE5" w14:textId="77777777" w:rsidTr="000D6C6B">
            <w:sdt>
              <w:sdtPr>
                <w:tag w:val="_PLD_a18a91ff911d4e4bbe36f865e64976c4"/>
                <w:id w:val="9413899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5A90DF8" w14:textId="77777777" w:rsidR="00EA6F95" w:rsidRDefault="00EA6F95" w:rsidP="00EA6F95">
                    <w:pPr>
                      <w:ind w:firstLineChars="100" w:firstLine="210"/>
                      <w:rPr>
                        <w:szCs w:val="21"/>
                      </w:rPr>
                    </w:pPr>
                    <w:r>
                      <w:rPr>
                        <w:rFonts w:hint="eastAsia"/>
                        <w:szCs w:val="21"/>
                      </w:rPr>
                      <w:t>其他流动负债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189D13D" w14:textId="289C7FBE" w:rsidR="00EA6F95" w:rsidRDefault="00EA6F95" w:rsidP="00EA6F95">
                <w:pPr>
                  <w:jc w:val="right"/>
                  <w:rPr>
                    <w:szCs w:val="21"/>
                  </w:rPr>
                </w:pPr>
                <w:r>
                  <w:t>1,550,104.60</w:t>
                </w:r>
              </w:p>
            </w:tc>
            <w:tc>
              <w:tcPr>
                <w:tcW w:w="1650" w:type="pct"/>
                <w:tcBorders>
                  <w:top w:val="outset" w:sz="6" w:space="0" w:color="auto"/>
                  <w:left w:val="outset" w:sz="6" w:space="0" w:color="auto"/>
                  <w:bottom w:val="outset" w:sz="6" w:space="0" w:color="auto"/>
                  <w:right w:val="outset" w:sz="6" w:space="0" w:color="auto"/>
                </w:tcBorders>
                <w:vAlign w:val="center"/>
              </w:tcPr>
              <w:p w14:paraId="2F2CEB73" w14:textId="47F41CFC" w:rsidR="00EA6F95" w:rsidRDefault="00EA6F95" w:rsidP="00EA6F95">
                <w:pPr>
                  <w:jc w:val="right"/>
                  <w:rPr>
                    <w:szCs w:val="21"/>
                  </w:rPr>
                </w:pPr>
                <w:r>
                  <w:t>2,092,125.75</w:t>
                </w:r>
              </w:p>
            </w:tc>
          </w:tr>
          <w:tr w:rsidR="00EA6F95" w14:paraId="72F0D52F" w14:textId="77777777" w:rsidTr="000D6C6B">
            <w:sdt>
              <w:sdtPr>
                <w:tag w:val="_PLD_45ef2f9701cc4ea4a973ac4a5573386a"/>
                <w:id w:val="21226376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43E8B37" w14:textId="77777777" w:rsidR="00EA6F95" w:rsidRDefault="00EA6F95" w:rsidP="00EA6F95">
                    <w:pPr>
                      <w:ind w:firstLineChars="200" w:firstLine="420"/>
                      <w:rPr>
                        <w:szCs w:val="21"/>
                      </w:rPr>
                    </w:pPr>
                    <w:r>
                      <w:rPr>
                        <w:rFonts w:hint="eastAsia"/>
                        <w:szCs w:val="21"/>
                      </w:rPr>
                      <w:t>流动负债合计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E6FB3D2" w14:textId="1B030E10" w:rsidR="00EA6F95" w:rsidRDefault="00EA6F95" w:rsidP="00EA6F95">
                <w:pPr>
                  <w:jc w:val="right"/>
                  <w:rPr>
                    <w:szCs w:val="21"/>
                  </w:rPr>
                </w:pPr>
                <w:r>
                  <w:t>1,730,594,524.01</w:t>
                </w:r>
              </w:p>
            </w:tc>
            <w:tc>
              <w:tcPr>
                <w:tcW w:w="1650" w:type="pct"/>
                <w:tcBorders>
                  <w:top w:val="outset" w:sz="6" w:space="0" w:color="auto"/>
                  <w:left w:val="outset" w:sz="6" w:space="0" w:color="auto"/>
                  <w:bottom w:val="outset" w:sz="6" w:space="0" w:color="auto"/>
                  <w:right w:val="outset" w:sz="6" w:space="0" w:color="auto"/>
                </w:tcBorders>
                <w:vAlign w:val="center"/>
              </w:tcPr>
              <w:p w14:paraId="3E523610" w14:textId="1702F02D" w:rsidR="00EA6F95" w:rsidRDefault="00EA6F95" w:rsidP="00EA6F95">
                <w:pPr>
                  <w:jc w:val="right"/>
                  <w:rPr>
                    <w:szCs w:val="21"/>
                  </w:rPr>
                </w:pPr>
                <w:r>
                  <w:t>1,595,291,392.94</w:t>
                </w:r>
              </w:p>
            </w:tc>
          </w:tr>
          <w:tr w:rsidR="00EA6F95" w14:paraId="5E1B226C" w14:textId="77777777" w:rsidTr="00047AE3">
            <w:sdt>
              <w:sdtPr>
                <w:tag w:val="_PLD_e51481cf4e4040fda36466e6495a2710"/>
                <w:id w:val="-362220364"/>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1C2F4FF5" w14:textId="77777777" w:rsidR="00EA6F95" w:rsidRDefault="00EA6F95" w:rsidP="00EA6F95">
                    <w:pPr>
                      <w:rPr>
                        <w:color w:val="008000"/>
                        <w:szCs w:val="21"/>
                      </w:rPr>
                    </w:pPr>
                    <w:r>
                      <w:rPr>
                        <w:rFonts w:hint="eastAsia"/>
                        <w:b/>
                        <w:bCs/>
                        <w:szCs w:val="21"/>
                      </w:rPr>
                      <w:t>非流动负债：</w:t>
                    </w:r>
                  </w:p>
                </w:tc>
              </w:sdtContent>
            </w:sdt>
          </w:tr>
          <w:tr w:rsidR="00EA6F95" w14:paraId="07AB6379" w14:textId="77777777" w:rsidTr="00047AE3">
            <w:sdt>
              <w:sdtPr>
                <w:tag w:val="_PLD_6ecfc4d9e8774350bf199697d82ce18e"/>
                <w:id w:val="39093147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20480D2" w14:textId="77777777" w:rsidR="00EA6F95" w:rsidRDefault="00EA6F95" w:rsidP="00EA6F95">
                    <w:pPr>
                      <w:ind w:firstLineChars="100" w:firstLine="210"/>
                      <w:rPr>
                        <w:szCs w:val="21"/>
                      </w:rPr>
                    </w:pPr>
                    <w:r>
                      <w:rPr>
                        <w:rFonts w:hint="eastAsia"/>
                        <w:szCs w:val="21"/>
                      </w:rPr>
                      <w:t>保险合同准备金</w:t>
                    </w:r>
                  </w:p>
                </w:tc>
              </w:sdtContent>
            </w:sdt>
            <w:tc>
              <w:tcPr>
                <w:tcW w:w="1567" w:type="pct"/>
                <w:tcBorders>
                  <w:top w:val="outset" w:sz="6" w:space="0" w:color="auto"/>
                  <w:left w:val="outset" w:sz="6" w:space="0" w:color="auto"/>
                  <w:bottom w:val="outset" w:sz="6" w:space="0" w:color="auto"/>
                  <w:right w:val="outset" w:sz="6" w:space="0" w:color="auto"/>
                </w:tcBorders>
              </w:tcPr>
              <w:p w14:paraId="11CECE3C"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tcPr>
              <w:p w14:paraId="45CA9463" w14:textId="77777777" w:rsidR="00EA6F95" w:rsidRDefault="00EA6F95" w:rsidP="00EA6F95">
                <w:pPr>
                  <w:jc w:val="right"/>
                  <w:rPr>
                    <w:szCs w:val="21"/>
                  </w:rPr>
                </w:pPr>
              </w:p>
            </w:tc>
          </w:tr>
          <w:tr w:rsidR="00EA6F95" w14:paraId="6AAE5596" w14:textId="77777777" w:rsidTr="00047AE3">
            <w:sdt>
              <w:sdtPr>
                <w:tag w:val="_PLD_d852085d7f2c40089b7a5a1f23f7c664"/>
                <w:id w:val="183757334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513D3B3" w14:textId="77777777" w:rsidR="00EA6F95" w:rsidRDefault="00EA6F95" w:rsidP="00EA6F95">
                    <w:pPr>
                      <w:ind w:firstLineChars="100" w:firstLine="210"/>
                      <w:rPr>
                        <w:szCs w:val="21"/>
                      </w:rPr>
                    </w:pPr>
                    <w:r>
                      <w:rPr>
                        <w:rFonts w:hint="eastAsia"/>
                        <w:szCs w:val="21"/>
                      </w:rPr>
                      <w:t>长期借款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4AD6373" w14:textId="6A6DE3D4" w:rsidR="00EA6F95" w:rsidRDefault="00EA6F95" w:rsidP="00EA6F95">
                <w:pPr>
                  <w:jc w:val="right"/>
                  <w:rPr>
                    <w:szCs w:val="21"/>
                  </w:rPr>
                </w:pPr>
                <w:r>
                  <w:t>220,208,122.17</w:t>
                </w:r>
              </w:p>
            </w:tc>
            <w:tc>
              <w:tcPr>
                <w:tcW w:w="1650" w:type="pct"/>
                <w:tcBorders>
                  <w:top w:val="outset" w:sz="6" w:space="0" w:color="auto"/>
                  <w:left w:val="outset" w:sz="6" w:space="0" w:color="auto"/>
                  <w:bottom w:val="outset" w:sz="6" w:space="0" w:color="auto"/>
                  <w:right w:val="outset" w:sz="6" w:space="0" w:color="auto"/>
                </w:tcBorders>
                <w:vAlign w:val="center"/>
              </w:tcPr>
              <w:p w14:paraId="3ACD226C" w14:textId="2DD99D7E" w:rsidR="00EA6F95" w:rsidRDefault="00EA6F95" w:rsidP="00EA6F95">
                <w:pPr>
                  <w:jc w:val="right"/>
                  <w:rPr>
                    <w:szCs w:val="21"/>
                  </w:rPr>
                </w:pPr>
                <w:r>
                  <w:t>229,221,191.15</w:t>
                </w:r>
              </w:p>
            </w:tc>
          </w:tr>
          <w:tr w:rsidR="00EA6F95" w14:paraId="6D5867CA" w14:textId="77777777" w:rsidTr="00047AE3">
            <w:sdt>
              <w:sdtPr>
                <w:tag w:val="_PLD_0cea4680d1c143798e719dfc4b5f933c"/>
                <w:id w:val="-197104404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D1638DA" w14:textId="77777777" w:rsidR="00EA6F95" w:rsidRDefault="00EA6F95" w:rsidP="00EA6F95">
                    <w:pPr>
                      <w:ind w:firstLineChars="100" w:firstLine="210"/>
                      <w:rPr>
                        <w:szCs w:val="21"/>
                      </w:rPr>
                    </w:pPr>
                    <w:r>
                      <w:rPr>
                        <w:rFonts w:hint="eastAsia"/>
                        <w:szCs w:val="21"/>
                      </w:rPr>
                      <w:t>应付债券</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88FE97A"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63FC9E79" w14:textId="77777777" w:rsidR="00EA6F95" w:rsidRDefault="00EA6F95" w:rsidP="00EA6F95">
                <w:pPr>
                  <w:jc w:val="right"/>
                  <w:rPr>
                    <w:szCs w:val="21"/>
                  </w:rPr>
                </w:pPr>
              </w:p>
            </w:tc>
          </w:tr>
          <w:tr w:rsidR="00EA6F95" w14:paraId="23283B6B" w14:textId="77777777" w:rsidTr="00047AE3">
            <w:sdt>
              <w:sdtPr>
                <w:tag w:val="_PLD_e440e44683a84f328ac08ab67e06bc5e"/>
                <w:id w:val="133795662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392966F" w14:textId="77777777" w:rsidR="00EA6F95" w:rsidRDefault="00EA6F95" w:rsidP="00EA6F95">
                    <w:pPr>
                      <w:ind w:firstLineChars="100" w:firstLine="210"/>
                      <w:rPr>
                        <w:szCs w:val="21"/>
                      </w:rPr>
                    </w:pPr>
                    <w:r>
                      <w:rPr>
                        <w:rFonts w:hint="eastAsia"/>
                        <w:szCs w:val="21"/>
                      </w:rPr>
                      <w:t>其中：优先股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9A20973"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851549F" w14:textId="77777777" w:rsidR="00EA6F95" w:rsidRDefault="00EA6F95" w:rsidP="00EA6F95">
                <w:pPr>
                  <w:jc w:val="right"/>
                  <w:rPr>
                    <w:szCs w:val="21"/>
                  </w:rPr>
                </w:pPr>
              </w:p>
            </w:tc>
          </w:tr>
          <w:tr w:rsidR="00EA6F95" w14:paraId="54A7F8C3" w14:textId="77777777" w:rsidTr="00047AE3">
            <w:sdt>
              <w:sdtPr>
                <w:tag w:val="_PLD_89e7f52380ac4c2f90fbe0b3e1f091e8"/>
                <w:id w:val="166567116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97C41AD" w14:textId="77777777" w:rsidR="00EA6F95" w:rsidRDefault="00EA6F95" w:rsidP="00EA6F95">
                    <w:pPr>
                      <w:ind w:leftChars="300" w:left="630" w:firstLineChars="100" w:firstLine="210"/>
                      <w:rPr>
                        <w:szCs w:val="21"/>
                      </w:rPr>
                    </w:pPr>
                    <w:r>
                      <w:rPr>
                        <w:rFonts w:hint="eastAsia"/>
                        <w:szCs w:val="21"/>
                      </w:rPr>
                      <w:t>永续债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0EF06078"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6B18E2C" w14:textId="77777777" w:rsidR="00EA6F95" w:rsidRDefault="00EA6F95" w:rsidP="00EA6F95">
                <w:pPr>
                  <w:jc w:val="right"/>
                  <w:rPr>
                    <w:szCs w:val="21"/>
                  </w:rPr>
                </w:pPr>
              </w:p>
            </w:tc>
          </w:tr>
          <w:tr w:rsidR="00EA6F95" w14:paraId="503F7DCA" w14:textId="77777777" w:rsidTr="00047AE3">
            <w:tc>
              <w:tcPr>
                <w:tcW w:w="1783" w:type="pct"/>
                <w:tcBorders>
                  <w:top w:val="outset" w:sz="6" w:space="0" w:color="auto"/>
                  <w:left w:val="outset" w:sz="6" w:space="0" w:color="auto"/>
                  <w:bottom w:val="outset" w:sz="6" w:space="0" w:color="auto"/>
                  <w:right w:val="outset" w:sz="6" w:space="0" w:color="auto"/>
                </w:tcBorders>
                <w:vAlign w:val="center"/>
              </w:tcPr>
              <w:sdt>
                <w:sdtPr>
                  <w:tag w:val="_PLD_f1f8f24a3bed483db1c488ec7745dc90"/>
                  <w:id w:val="-166713611"/>
                  <w:lock w:val="sdtLocked"/>
                </w:sdtPr>
                <w:sdtEndPr/>
                <w:sdtContent>
                  <w:p w14:paraId="4AFF3551" w14:textId="77777777" w:rsidR="00EA6F95" w:rsidRDefault="00EA6F95" w:rsidP="00EA6F95">
                    <w:pPr>
                      <w:ind w:firstLineChars="100" w:firstLine="210"/>
                    </w:pPr>
                    <w:r>
                      <w:t>租赁负债</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3BAD5485"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039041F8" w14:textId="77777777" w:rsidR="00EA6F95" w:rsidRDefault="00EA6F95" w:rsidP="00EA6F95">
                <w:pPr>
                  <w:jc w:val="right"/>
                  <w:rPr>
                    <w:szCs w:val="21"/>
                  </w:rPr>
                </w:pPr>
              </w:p>
            </w:tc>
          </w:tr>
          <w:tr w:rsidR="00EA6F95" w14:paraId="16BC4AC3" w14:textId="77777777" w:rsidTr="00047AE3">
            <w:sdt>
              <w:sdtPr>
                <w:tag w:val="_PLD_8306648f5f624d108bcca394f7951cff"/>
                <w:id w:val="-103704989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EC99F27" w14:textId="77777777" w:rsidR="00EA6F95" w:rsidRDefault="00EA6F95" w:rsidP="00EA6F95">
                    <w:pPr>
                      <w:ind w:firstLineChars="100" w:firstLine="210"/>
                      <w:rPr>
                        <w:szCs w:val="21"/>
                      </w:rPr>
                    </w:pPr>
                    <w:r>
                      <w:rPr>
                        <w:rFonts w:hint="eastAsia"/>
                        <w:szCs w:val="21"/>
                      </w:rPr>
                      <w:t>长期应付款</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07EB5CCF"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6B54292B" w14:textId="77777777" w:rsidR="00EA6F95" w:rsidRDefault="00EA6F95" w:rsidP="00EA6F95">
                <w:pPr>
                  <w:jc w:val="right"/>
                  <w:rPr>
                    <w:szCs w:val="21"/>
                  </w:rPr>
                </w:pPr>
              </w:p>
            </w:tc>
          </w:tr>
          <w:tr w:rsidR="00EA6F95" w14:paraId="5E5743F5" w14:textId="77777777" w:rsidTr="00047AE3">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2027096168"/>
                  <w:lock w:val="sdtLocked"/>
                </w:sdtPr>
                <w:sdtEndPr/>
                <w:sdtContent>
                  <w:p w14:paraId="508CE34B" w14:textId="77777777" w:rsidR="00EA6F95" w:rsidRDefault="00EA6F95" w:rsidP="00EA6F95">
                    <w:pPr>
                      <w:ind w:firstLineChars="100" w:firstLine="210"/>
                    </w:pPr>
                    <w:r>
                      <w:rPr>
                        <w:rFonts w:hint="eastAsia"/>
                      </w:rPr>
                      <w:t>长期应付职工薪酬</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47F8A6E3"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292728DC" w14:textId="77777777" w:rsidR="00EA6F95" w:rsidRDefault="00EA6F95" w:rsidP="00EA6F95">
                <w:pPr>
                  <w:jc w:val="right"/>
                  <w:rPr>
                    <w:szCs w:val="21"/>
                  </w:rPr>
                </w:pPr>
              </w:p>
            </w:tc>
          </w:tr>
          <w:tr w:rsidR="00EA6F95" w14:paraId="23CD3B85" w14:textId="77777777" w:rsidTr="00047AE3">
            <w:sdt>
              <w:sdtPr>
                <w:tag w:val="_PLD_7cc5e5fe711e47f8bc4689b46143d1ae"/>
                <w:id w:val="-18452081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4D6E525" w14:textId="77777777" w:rsidR="00EA6F95" w:rsidRDefault="00EA6F95" w:rsidP="00EA6F95">
                    <w:pPr>
                      <w:ind w:firstLineChars="100" w:firstLine="210"/>
                      <w:rPr>
                        <w:szCs w:val="21"/>
                      </w:rPr>
                    </w:pPr>
                    <w:r>
                      <w:rPr>
                        <w:rFonts w:hint="eastAsia"/>
                        <w:szCs w:val="21"/>
                      </w:rPr>
                      <w:t>预计负债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3219FCC" w14:textId="72C31FCA" w:rsidR="00EA6F95" w:rsidRDefault="00EA6F95" w:rsidP="00EA6F95">
                <w:pPr>
                  <w:jc w:val="right"/>
                  <w:rPr>
                    <w:szCs w:val="21"/>
                  </w:rPr>
                </w:pPr>
                <w:r>
                  <w:t>10,100,795.63</w:t>
                </w:r>
              </w:p>
            </w:tc>
            <w:tc>
              <w:tcPr>
                <w:tcW w:w="1650" w:type="pct"/>
                <w:tcBorders>
                  <w:top w:val="outset" w:sz="6" w:space="0" w:color="auto"/>
                  <w:left w:val="outset" w:sz="6" w:space="0" w:color="auto"/>
                  <w:bottom w:val="outset" w:sz="6" w:space="0" w:color="auto"/>
                  <w:right w:val="outset" w:sz="6" w:space="0" w:color="auto"/>
                </w:tcBorders>
                <w:vAlign w:val="center"/>
              </w:tcPr>
              <w:p w14:paraId="4BFC2967" w14:textId="2CD9FABA" w:rsidR="00EA6F95" w:rsidRDefault="00EA6F95" w:rsidP="00EA6F95">
                <w:pPr>
                  <w:jc w:val="right"/>
                  <w:rPr>
                    <w:szCs w:val="21"/>
                  </w:rPr>
                </w:pPr>
                <w:r>
                  <w:t>13,282,900.00</w:t>
                </w:r>
              </w:p>
            </w:tc>
          </w:tr>
          <w:tr w:rsidR="00EA6F95" w14:paraId="16E888F8" w14:textId="77777777" w:rsidTr="00047AE3">
            <w:sdt>
              <w:sdtPr>
                <w:tag w:val="_PLD_e2bcb76c6e0d4977a48c195317a32ea7"/>
                <w:id w:val="-166153156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37134C3" w14:textId="77777777" w:rsidR="00EA6F95" w:rsidRDefault="00EA6F95" w:rsidP="00EA6F95">
                    <w:pPr>
                      <w:ind w:firstLineChars="100" w:firstLine="210"/>
                      <w:rPr>
                        <w:szCs w:val="21"/>
                      </w:rPr>
                    </w:pPr>
                    <w:r>
                      <w:rPr>
                        <w:rFonts w:hint="eastAsia"/>
                        <w:szCs w:val="21"/>
                      </w:rPr>
                      <w:t>递延收益</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901CF57" w14:textId="2ACDDE17" w:rsidR="00EA6F95" w:rsidRDefault="00EA6F95" w:rsidP="00EA6F95">
                <w:pPr>
                  <w:jc w:val="right"/>
                  <w:rPr>
                    <w:szCs w:val="21"/>
                  </w:rPr>
                </w:pPr>
                <w:r>
                  <w:t>6,655,172.15</w:t>
                </w:r>
              </w:p>
            </w:tc>
            <w:tc>
              <w:tcPr>
                <w:tcW w:w="1650" w:type="pct"/>
                <w:tcBorders>
                  <w:top w:val="outset" w:sz="6" w:space="0" w:color="auto"/>
                  <w:left w:val="outset" w:sz="6" w:space="0" w:color="auto"/>
                  <w:bottom w:val="outset" w:sz="6" w:space="0" w:color="auto"/>
                  <w:right w:val="outset" w:sz="6" w:space="0" w:color="auto"/>
                </w:tcBorders>
                <w:vAlign w:val="center"/>
              </w:tcPr>
              <w:p w14:paraId="557C26C7" w14:textId="15559F66" w:rsidR="00EA6F95" w:rsidRDefault="00EA6F95" w:rsidP="00EA6F95">
                <w:pPr>
                  <w:jc w:val="right"/>
                  <w:rPr>
                    <w:szCs w:val="21"/>
                  </w:rPr>
                </w:pPr>
                <w:r>
                  <w:t>14,080,469.60</w:t>
                </w:r>
              </w:p>
            </w:tc>
          </w:tr>
          <w:tr w:rsidR="00EA6F95" w14:paraId="02ED2564" w14:textId="77777777" w:rsidTr="00047AE3">
            <w:sdt>
              <w:sdtPr>
                <w:tag w:val="_PLD_7c8e9c9ac11d4529b486f06875154012"/>
                <w:id w:val="163621724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1DB626A" w14:textId="77777777" w:rsidR="00EA6F95" w:rsidRDefault="00EA6F95" w:rsidP="00EA6F95">
                    <w:pPr>
                      <w:ind w:firstLineChars="100" w:firstLine="210"/>
                      <w:rPr>
                        <w:szCs w:val="21"/>
                      </w:rPr>
                    </w:pPr>
                    <w:r>
                      <w:rPr>
                        <w:rFonts w:hint="eastAsia"/>
                        <w:szCs w:val="21"/>
                      </w:rPr>
                      <w:t>递延所得税负债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085B71ED" w14:textId="36CE8DDC" w:rsidR="00EA6F95" w:rsidRDefault="00EA6F95" w:rsidP="00EA6F95">
                <w:pPr>
                  <w:jc w:val="right"/>
                  <w:rPr>
                    <w:szCs w:val="21"/>
                  </w:rPr>
                </w:pPr>
                <w:r>
                  <w:t>-</w:t>
                </w:r>
              </w:p>
            </w:tc>
            <w:tc>
              <w:tcPr>
                <w:tcW w:w="1650" w:type="pct"/>
                <w:tcBorders>
                  <w:top w:val="outset" w:sz="6" w:space="0" w:color="auto"/>
                  <w:left w:val="outset" w:sz="6" w:space="0" w:color="auto"/>
                  <w:bottom w:val="outset" w:sz="6" w:space="0" w:color="auto"/>
                  <w:right w:val="outset" w:sz="6" w:space="0" w:color="auto"/>
                </w:tcBorders>
                <w:vAlign w:val="center"/>
              </w:tcPr>
              <w:p w14:paraId="372E367D" w14:textId="7EB0A850" w:rsidR="00EA6F95" w:rsidRDefault="00EA6F95" w:rsidP="00EA6F95">
                <w:pPr>
                  <w:jc w:val="right"/>
                  <w:rPr>
                    <w:szCs w:val="21"/>
                  </w:rPr>
                </w:pPr>
                <w:r>
                  <w:t>-</w:t>
                </w:r>
              </w:p>
            </w:tc>
          </w:tr>
          <w:tr w:rsidR="00EA6F95" w14:paraId="34D0BAFB" w14:textId="77777777" w:rsidTr="00047AE3">
            <w:sdt>
              <w:sdtPr>
                <w:tag w:val="_PLD_e6a4ecd6c1624a8484f74eb8b15f0b78"/>
                <w:id w:val="41460035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EC027D8" w14:textId="77777777" w:rsidR="00EA6F95" w:rsidRDefault="00EA6F95" w:rsidP="00EA6F95">
                    <w:pPr>
                      <w:ind w:firstLineChars="100" w:firstLine="210"/>
                      <w:rPr>
                        <w:szCs w:val="21"/>
                      </w:rPr>
                    </w:pPr>
                    <w:r>
                      <w:rPr>
                        <w:rFonts w:hint="eastAsia"/>
                        <w:szCs w:val="21"/>
                      </w:rPr>
                      <w:t>其他非流动负债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0CC5845B" w14:textId="65F06DF6" w:rsidR="00EA6F95" w:rsidRDefault="00EA6F95" w:rsidP="00EA6F95">
                <w:pPr>
                  <w:jc w:val="right"/>
                  <w:rPr>
                    <w:szCs w:val="21"/>
                  </w:rPr>
                </w:pPr>
                <w:r>
                  <w:t>-</w:t>
                </w:r>
              </w:p>
            </w:tc>
            <w:tc>
              <w:tcPr>
                <w:tcW w:w="1650" w:type="pct"/>
                <w:tcBorders>
                  <w:top w:val="outset" w:sz="6" w:space="0" w:color="auto"/>
                  <w:left w:val="outset" w:sz="6" w:space="0" w:color="auto"/>
                  <w:bottom w:val="outset" w:sz="6" w:space="0" w:color="auto"/>
                  <w:right w:val="outset" w:sz="6" w:space="0" w:color="auto"/>
                </w:tcBorders>
                <w:vAlign w:val="center"/>
              </w:tcPr>
              <w:p w14:paraId="10735D58" w14:textId="3EC2C26E" w:rsidR="00EA6F95" w:rsidRDefault="00EA6F95" w:rsidP="00EA6F95">
                <w:pPr>
                  <w:jc w:val="right"/>
                  <w:rPr>
                    <w:szCs w:val="21"/>
                  </w:rPr>
                </w:pPr>
                <w:r>
                  <w:t>-</w:t>
                </w:r>
              </w:p>
            </w:tc>
          </w:tr>
          <w:tr w:rsidR="00EA6F95" w14:paraId="31362B5B" w14:textId="77777777" w:rsidTr="00047AE3">
            <w:sdt>
              <w:sdtPr>
                <w:tag w:val="_PLD_c77c63e8b566478fb1ceeea09ce8708e"/>
                <w:id w:val="-122953296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6A209FF" w14:textId="77777777" w:rsidR="00EA6F95" w:rsidRDefault="00EA6F95" w:rsidP="00EA6F95">
                    <w:pPr>
                      <w:ind w:firstLineChars="200" w:firstLine="420"/>
                      <w:rPr>
                        <w:szCs w:val="21"/>
                      </w:rPr>
                    </w:pPr>
                    <w:r>
                      <w:rPr>
                        <w:rFonts w:hint="eastAsia"/>
                        <w:szCs w:val="21"/>
                      </w:rPr>
                      <w:t>非流动负债合计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1665B2B" w14:textId="1BE3B0AD" w:rsidR="00EA6F95" w:rsidRDefault="00EA6F95" w:rsidP="00EA6F95">
                <w:pPr>
                  <w:jc w:val="right"/>
                  <w:rPr>
                    <w:szCs w:val="21"/>
                  </w:rPr>
                </w:pPr>
                <w:r>
                  <w:t>236,964,089.95</w:t>
                </w:r>
              </w:p>
            </w:tc>
            <w:tc>
              <w:tcPr>
                <w:tcW w:w="1650" w:type="pct"/>
                <w:tcBorders>
                  <w:top w:val="outset" w:sz="6" w:space="0" w:color="auto"/>
                  <w:left w:val="outset" w:sz="6" w:space="0" w:color="auto"/>
                  <w:bottom w:val="outset" w:sz="6" w:space="0" w:color="auto"/>
                  <w:right w:val="outset" w:sz="6" w:space="0" w:color="auto"/>
                </w:tcBorders>
                <w:vAlign w:val="center"/>
              </w:tcPr>
              <w:p w14:paraId="5EC47129" w14:textId="03CA23FE" w:rsidR="00EA6F95" w:rsidRDefault="00EA6F95" w:rsidP="00EA6F95">
                <w:pPr>
                  <w:jc w:val="right"/>
                  <w:rPr>
                    <w:szCs w:val="21"/>
                  </w:rPr>
                </w:pPr>
                <w:r>
                  <w:t>256,584,560.75</w:t>
                </w:r>
              </w:p>
            </w:tc>
          </w:tr>
          <w:tr w:rsidR="00EA6F95" w14:paraId="6ECF8CE5" w14:textId="77777777" w:rsidTr="00047AE3">
            <w:sdt>
              <w:sdtPr>
                <w:tag w:val="_PLD_ee7be31063404d3e97d3847902e61aae"/>
                <w:id w:val="214260959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62A0666" w14:textId="77777777" w:rsidR="00EA6F95" w:rsidRDefault="00EA6F95" w:rsidP="00EA6F95">
                    <w:pPr>
                      <w:ind w:firstLineChars="300" w:firstLine="630"/>
                      <w:rPr>
                        <w:szCs w:val="21"/>
                      </w:rPr>
                    </w:pPr>
                    <w:r>
                      <w:rPr>
                        <w:rFonts w:hint="eastAsia"/>
                        <w:szCs w:val="21"/>
                      </w:rPr>
                      <w:t>负债合计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5441D59" w14:textId="55306AEB" w:rsidR="00EA6F95" w:rsidRDefault="00EA6F95" w:rsidP="00EA6F95">
                <w:pPr>
                  <w:jc w:val="right"/>
                  <w:rPr>
                    <w:szCs w:val="21"/>
                  </w:rPr>
                </w:pPr>
                <w:r>
                  <w:t>1,967,558,613.96</w:t>
                </w:r>
              </w:p>
            </w:tc>
            <w:tc>
              <w:tcPr>
                <w:tcW w:w="1650" w:type="pct"/>
                <w:tcBorders>
                  <w:top w:val="outset" w:sz="6" w:space="0" w:color="auto"/>
                  <w:left w:val="outset" w:sz="6" w:space="0" w:color="auto"/>
                  <w:bottom w:val="outset" w:sz="6" w:space="0" w:color="auto"/>
                  <w:right w:val="outset" w:sz="6" w:space="0" w:color="auto"/>
                </w:tcBorders>
                <w:vAlign w:val="center"/>
              </w:tcPr>
              <w:p w14:paraId="71268BD6" w14:textId="54425CB4" w:rsidR="00EA6F95" w:rsidRDefault="00EA6F95" w:rsidP="00EA6F95">
                <w:pPr>
                  <w:jc w:val="right"/>
                  <w:rPr>
                    <w:szCs w:val="21"/>
                  </w:rPr>
                </w:pPr>
                <w:r>
                  <w:t>1,851,875,953.69</w:t>
                </w:r>
              </w:p>
            </w:tc>
          </w:tr>
          <w:tr w:rsidR="00EA6F95" w14:paraId="30868EBC" w14:textId="77777777" w:rsidTr="00047AE3">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125174804"/>
                  <w:lock w:val="sdtLocked"/>
                </w:sdtPr>
                <w:sdtEndPr/>
                <w:sdtContent>
                  <w:p w14:paraId="2B5D2CA5" w14:textId="77777777" w:rsidR="00EA6F95" w:rsidRDefault="00EA6F95" w:rsidP="00EA6F95">
                    <w:pPr>
                      <w:rPr>
                        <w:color w:val="008000"/>
                        <w:szCs w:val="21"/>
                      </w:rPr>
                    </w:pPr>
                    <w:r>
                      <w:rPr>
                        <w:rFonts w:hint="eastAsia"/>
                        <w:b/>
                        <w:bCs/>
                        <w:szCs w:val="21"/>
                      </w:rPr>
                      <w:t>所有者权益（或股东权益）：</w:t>
                    </w:r>
                  </w:p>
                </w:sdtContent>
              </w:sdt>
            </w:tc>
          </w:tr>
          <w:tr w:rsidR="00EA6F95" w14:paraId="223D61F7" w14:textId="77777777" w:rsidTr="00D41D32">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18094250"/>
                  <w:lock w:val="sdtLocked"/>
                </w:sdtPr>
                <w:sdtEndPr/>
                <w:sdtContent>
                  <w:p w14:paraId="351E7F24" w14:textId="77777777" w:rsidR="00EA6F95" w:rsidRDefault="00EA6F95" w:rsidP="00EA6F95">
                    <w:pPr>
                      <w:ind w:firstLineChars="100" w:firstLine="210"/>
                    </w:pPr>
                    <w:r>
                      <w:rPr>
                        <w:rFonts w:hint="eastAsia"/>
                      </w:rPr>
                      <w:t>实收资本（或股本）</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6E004E6F" w14:textId="03CE7BDE" w:rsidR="00EA6F95" w:rsidRDefault="00EA6F95" w:rsidP="00EA6F95">
                <w:pPr>
                  <w:jc w:val="right"/>
                  <w:rPr>
                    <w:szCs w:val="21"/>
                  </w:rPr>
                </w:pPr>
                <w:r>
                  <w:t>712,388,832.00</w:t>
                </w:r>
              </w:p>
            </w:tc>
            <w:tc>
              <w:tcPr>
                <w:tcW w:w="1650" w:type="pct"/>
                <w:tcBorders>
                  <w:top w:val="outset" w:sz="6" w:space="0" w:color="auto"/>
                  <w:left w:val="outset" w:sz="6" w:space="0" w:color="auto"/>
                  <w:bottom w:val="outset" w:sz="6" w:space="0" w:color="auto"/>
                  <w:right w:val="outset" w:sz="6" w:space="0" w:color="auto"/>
                </w:tcBorders>
                <w:vAlign w:val="center"/>
              </w:tcPr>
              <w:p w14:paraId="1CCDE7AC" w14:textId="02F4EC1C" w:rsidR="00EA6F95" w:rsidRDefault="00EA6F95" w:rsidP="00EA6F95">
                <w:pPr>
                  <w:jc w:val="right"/>
                  <w:rPr>
                    <w:szCs w:val="21"/>
                  </w:rPr>
                </w:pPr>
                <w:r>
                  <w:t>712,388,832.00</w:t>
                </w:r>
              </w:p>
            </w:tc>
          </w:tr>
          <w:tr w:rsidR="00EA6F95" w14:paraId="68B10EC6" w14:textId="77777777" w:rsidTr="00D41D32">
            <w:sdt>
              <w:sdtPr>
                <w:tag w:val="_PLD_955dae8ce11746ee81d763a24a43e44b"/>
                <w:id w:val="94743192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7E40837" w14:textId="77777777" w:rsidR="00EA6F95" w:rsidRDefault="00EA6F95" w:rsidP="00EA6F95">
                    <w:pPr>
                      <w:ind w:firstLineChars="100" w:firstLine="210"/>
                      <w:rPr>
                        <w:szCs w:val="21"/>
                      </w:rPr>
                    </w:pPr>
                    <w:r>
                      <w:rPr>
                        <w:rFonts w:hint="eastAsia"/>
                        <w:szCs w:val="21"/>
                      </w:rPr>
                      <w:t>其他权益工具</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721BE465"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3315DC4C" w14:textId="77777777" w:rsidR="00EA6F95" w:rsidRDefault="00EA6F95" w:rsidP="00EA6F95">
                <w:pPr>
                  <w:jc w:val="right"/>
                  <w:rPr>
                    <w:szCs w:val="21"/>
                  </w:rPr>
                </w:pPr>
              </w:p>
            </w:tc>
          </w:tr>
          <w:tr w:rsidR="00EA6F95" w14:paraId="58DBCB17" w14:textId="77777777" w:rsidTr="00D41D32">
            <w:sdt>
              <w:sdtPr>
                <w:tag w:val="_PLD_63ef1e9fdcbf49f9a07eb22dca46a81d"/>
                <w:id w:val="-92681512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B90A07D" w14:textId="77777777" w:rsidR="00EA6F95" w:rsidRDefault="00EA6F95" w:rsidP="00EA6F95">
                    <w:pPr>
                      <w:ind w:firstLineChars="100" w:firstLine="210"/>
                      <w:rPr>
                        <w:szCs w:val="21"/>
                      </w:rPr>
                    </w:pPr>
                    <w:r>
                      <w:rPr>
                        <w:rFonts w:hint="eastAsia"/>
                        <w:szCs w:val="21"/>
                      </w:rPr>
                      <w:t>其中：优先股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2669BE18"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41AE5ABD" w14:textId="77777777" w:rsidR="00EA6F95" w:rsidRDefault="00EA6F95" w:rsidP="00EA6F95">
                <w:pPr>
                  <w:jc w:val="right"/>
                  <w:rPr>
                    <w:szCs w:val="21"/>
                  </w:rPr>
                </w:pPr>
              </w:p>
            </w:tc>
          </w:tr>
          <w:tr w:rsidR="00EA6F95" w14:paraId="7DA0A7A1" w14:textId="77777777" w:rsidTr="00D41D32">
            <w:sdt>
              <w:sdtPr>
                <w:tag w:val="_PLD_6811d0f54257470c93cf8a2fec7e8fea"/>
                <w:id w:val="-16100535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30B27AC" w14:textId="77777777" w:rsidR="00EA6F95" w:rsidRDefault="00EA6F95" w:rsidP="00EA6F95">
                    <w:pPr>
                      <w:ind w:leftChars="300" w:left="630" w:firstLineChars="100" w:firstLine="210"/>
                      <w:rPr>
                        <w:szCs w:val="21"/>
                      </w:rPr>
                    </w:pPr>
                    <w:r>
                      <w:rPr>
                        <w:rFonts w:hint="eastAsia"/>
                        <w:szCs w:val="21"/>
                      </w:rPr>
                      <w:t>永续债</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5DFD9DB1" w14:textId="77777777" w:rsidR="00EA6F95" w:rsidRDefault="00EA6F95" w:rsidP="00EA6F95">
                <w:pPr>
                  <w:jc w:val="right"/>
                  <w:rPr>
                    <w:szCs w:val="21"/>
                  </w:rPr>
                </w:pPr>
              </w:p>
            </w:tc>
            <w:tc>
              <w:tcPr>
                <w:tcW w:w="1650" w:type="pct"/>
                <w:tcBorders>
                  <w:top w:val="outset" w:sz="6" w:space="0" w:color="auto"/>
                  <w:left w:val="outset" w:sz="6" w:space="0" w:color="auto"/>
                  <w:bottom w:val="outset" w:sz="6" w:space="0" w:color="auto"/>
                  <w:right w:val="outset" w:sz="6" w:space="0" w:color="auto"/>
                </w:tcBorders>
                <w:vAlign w:val="center"/>
              </w:tcPr>
              <w:p w14:paraId="65976F96" w14:textId="77777777" w:rsidR="00EA6F95" w:rsidRDefault="00EA6F95" w:rsidP="00EA6F95">
                <w:pPr>
                  <w:jc w:val="right"/>
                  <w:rPr>
                    <w:szCs w:val="21"/>
                  </w:rPr>
                </w:pPr>
              </w:p>
            </w:tc>
          </w:tr>
          <w:tr w:rsidR="00EA6F95" w14:paraId="58004F59" w14:textId="77777777" w:rsidTr="00D41D32">
            <w:sdt>
              <w:sdtPr>
                <w:tag w:val="_PLD_311f2c29d0c7423395a164926e65ca90"/>
                <w:id w:val="-85595851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74BB909" w14:textId="77777777" w:rsidR="00EA6F95" w:rsidRDefault="00EA6F95" w:rsidP="00EA6F95">
                    <w:pPr>
                      <w:ind w:firstLineChars="100" w:firstLine="210"/>
                      <w:rPr>
                        <w:szCs w:val="21"/>
                      </w:rPr>
                    </w:pPr>
                    <w:r>
                      <w:rPr>
                        <w:rFonts w:hint="eastAsia"/>
                        <w:szCs w:val="21"/>
                      </w:rPr>
                      <w:t>资本公积</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F065753" w14:textId="2857CB6F" w:rsidR="00EA6F95" w:rsidRDefault="00EA6F95" w:rsidP="00EA6F95">
                <w:pPr>
                  <w:jc w:val="right"/>
                  <w:rPr>
                    <w:szCs w:val="21"/>
                  </w:rPr>
                </w:pPr>
                <w:r>
                  <w:t>1,403,157,805.13</w:t>
                </w:r>
              </w:p>
            </w:tc>
            <w:tc>
              <w:tcPr>
                <w:tcW w:w="1650" w:type="pct"/>
                <w:tcBorders>
                  <w:top w:val="outset" w:sz="6" w:space="0" w:color="auto"/>
                  <w:left w:val="outset" w:sz="6" w:space="0" w:color="auto"/>
                  <w:bottom w:val="outset" w:sz="6" w:space="0" w:color="auto"/>
                  <w:right w:val="outset" w:sz="6" w:space="0" w:color="auto"/>
                </w:tcBorders>
                <w:vAlign w:val="center"/>
              </w:tcPr>
              <w:p w14:paraId="4150E8D0" w14:textId="4383438E" w:rsidR="00EA6F95" w:rsidRDefault="00EA6F95" w:rsidP="00EA6F95">
                <w:pPr>
                  <w:jc w:val="right"/>
                  <w:rPr>
                    <w:szCs w:val="21"/>
                  </w:rPr>
                </w:pPr>
                <w:r>
                  <w:t>1,403,157,805.13</w:t>
                </w:r>
              </w:p>
            </w:tc>
          </w:tr>
          <w:tr w:rsidR="00EA6F95" w14:paraId="4C6DD062" w14:textId="77777777" w:rsidTr="00D41D32">
            <w:sdt>
              <w:sdtPr>
                <w:tag w:val="_PLD_ca9cf26880eb43b5b91cd864bcbc3d13"/>
                <w:id w:val="-10567759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EF0F6BB" w14:textId="77777777" w:rsidR="00EA6F95" w:rsidRDefault="00EA6F95" w:rsidP="00EA6F95">
                    <w:pPr>
                      <w:ind w:firstLineChars="100" w:firstLine="210"/>
                      <w:rPr>
                        <w:szCs w:val="21"/>
                      </w:rPr>
                    </w:pPr>
                    <w:r>
                      <w:rPr>
                        <w:rFonts w:hint="eastAsia"/>
                        <w:szCs w:val="21"/>
                      </w:rPr>
                      <w:t>减：库存股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1D361EE8" w14:textId="712605CA" w:rsidR="00EA6F95" w:rsidRDefault="00EA6F95" w:rsidP="00EA6F95">
                <w:pPr>
                  <w:jc w:val="right"/>
                  <w:rPr>
                    <w:szCs w:val="21"/>
                  </w:rPr>
                </w:pPr>
                <w:r>
                  <w:t>40,042,190.58</w:t>
                </w:r>
              </w:p>
            </w:tc>
            <w:tc>
              <w:tcPr>
                <w:tcW w:w="1650" w:type="pct"/>
                <w:tcBorders>
                  <w:top w:val="outset" w:sz="6" w:space="0" w:color="auto"/>
                  <w:left w:val="outset" w:sz="6" w:space="0" w:color="auto"/>
                  <w:bottom w:val="outset" w:sz="6" w:space="0" w:color="auto"/>
                  <w:right w:val="outset" w:sz="6" w:space="0" w:color="auto"/>
                </w:tcBorders>
                <w:vAlign w:val="center"/>
              </w:tcPr>
              <w:p w14:paraId="404C5BE2" w14:textId="08A475D4" w:rsidR="00EA6F95" w:rsidRDefault="00EA6F95" w:rsidP="00EA6F95">
                <w:pPr>
                  <w:jc w:val="right"/>
                  <w:rPr>
                    <w:szCs w:val="21"/>
                  </w:rPr>
                </w:pPr>
                <w:r>
                  <w:t>40,042,190.58</w:t>
                </w:r>
              </w:p>
            </w:tc>
          </w:tr>
          <w:tr w:rsidR="00EA6F95" w14:paraId="62C8B0F2" w14:textId="77777777" w:rsidTr="00D41D32">
            <w:sdt>
              <w:sdtPr>
                <w:tag w:val="_PLD_bbac0d3d2b33492cbf18814bda7122e6"/>
                <w:id w:val="213659474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BE00CEE" w14:textId="77777777" w:rsidR="00EA6F95" w:rsidRDefault="00EA6F95" w:rsidP="00EA6F95">
                    <w:pPr>
                      <w:ind w:firstLineChars="100" w:firstLine="210"/>
                      <w:rPr>
                        <w:szCs w:val="21"/>
                      </w:rPr>
                    </w:pPr>
                    <w:r>
                      <w:rPr>
                        <w:rFonts w:hint="eastAsia"/>
                        <w:szCs w:val="21"/>
                      </w:rPr>
                      <w:t>其他综合收益</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D5CCB52" w14:textId="1216CE45" w:rsidR="00EA6F95" w:rsidRDefault="00EA6F95" w:rsidP="00EA6F95">
                <w:pPr>
                  <w:jc w:val="right"/>
                  <w:rPr>
                    <w:szCs w:val="21"/>
                  </w:rPr>
                </w:pPr>
                <w:r>
                  <w:t>-25,715,749.77</w:t>
                </w:r>
              </w:p>
            </w:tc>
            <w:tc>
              <w:tcPr>
                <w:tcW w:w="1650" w:type="pct"/>
                <w:tcBorders>
                  <w:top w:val="outset" w:sz="6" w:space="0" w:color="auto"/>
                  <w:left w:val="outset" w:sz="6" w:space="0" w:color="auto"/>
                  <w:bottom w:val="outset" w:sz="6" w:space="0" w:color="auto"/>
                  <w:right w:val="outset" w:sz="6" w:space="0" w:color="auto"/>
                </w:tcBorders>
                <w:vAlign w:val="center"/>
              </w:tcPr>
              <w:p w14:paraId="7BF0DFDA" w14:textId="18F471F0" w:rsidR="00EA6F95" w:rsidRDefault="00EA6F95" w:rsidP="00EA6F95">
                <w:pPr>
                  <w:jc w:val="right"/>
                  <w:rPr>
                    <w:szCs w:val="21"/>
                  </w:rPr>
                </w:pPr>
                <w:r>
                  <w:t>-10,601,271.13</w:t>
                </w:r>
              </w:p>
            </w:tc>
          </w:tr>
          <w:tr w:rsidR="00EA6F95" w14:paraId="78BEA4B7" w14:textId="77777777" w:rsidTr="00D41D32">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1382543812"/>
                  <w:lock w:val="sdtLocked"/>
                </w:sdtPr>
                <w:sdtEndPr/>
                <w:sdtContent>
                  <w:p w14:paraId="48390C67" w14:textId="77777777" w:rsidR="00EA6F95" w:rsidRDefault="00EA6F95" w:rsidP="00EA6F95">
                    <w:pPr>
                      <w:ind w:firstLineChars="100" w:firstLine="210"/>
                    </w:pPr>
                    <w:r>
                      <w:rPr>
                        <w:rFonts w:hint="eastAsia"/>
                        <w:bCs/>
                        <w:szCs w:val="21"/>
                      </w:rPr>
                      <w:t>专项储备</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4F9DB91D" w14:textId="17CDB3DE" w:rsidR="00EA6F95" w:rsidRDefault="00EA6F95" w:rsidP="00EA6F95">
                <w:pPr>
                  <w:jc w:val="right"/>
                  <w:rPr>
                    <w:szCs w:val="21"/>
                  </w:rPr>
                </w:pPr>
                <w:r>
                  <w:t>-</w:t>
                </w:r>
              </w:p>
            </w:tc>
            <w:tc>
              <w:tcPr>
                <w:tcW w:w="1650" w:type="pct"/>
                <w:tcBorders>
                  <w:top w:val="outset" w:sz="6" w:space="0" w:color="auto"/>
                  <w:left w:val="outset" w:sz="6" w:space="0" w:color="auto"/>
                  <w:bottom w:val="outset" w:sz="6" w:space="0" w:color="auto"/>
                  <w:right w:val="outset" w:sz="6" w:space="0" w:color="auto"/>
                </w:tcBorders>
                <w:vAlign w:val="center"/>
              </w:tcPr>
              <w:p w14:paraId="70D36460" w14:textId="682C0112" w:rsidR="00EA6F95" w:rsidRDefault="00EA6F95" w:rsidP="00EA6F95">
                <w:pPr>
                  <w:jc w:val="right"/>
                  <w:rPr>
                    <w:szCs w:val="21"/>
                  </w:rPr>
                </w:pPr>
                <w:r>
                  <w:t>-</w:t>
                </w:r>
              </w:p>
            </w:tc>
          </w:tr>
          <w:tr w:rsidR="00EA6F95" w14:paraId="5921BEEB" w14:textId="77777777" w:rsidTr="00D41D32">
            <w:sdt>
              <w:sdtPr>
                <w:tag w:val="_PLD_f131245f9d3e4565b22dbc4994fecf6a"/>
                <w:id w:val="148165561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4C20BC6" w14:textId="77777777" w:rsidR="00EA6F95" w:rsidRDefault="00EA6F95" w:rsidP="00EA6F95">
                    <w:pPr>
                      <w:ind w:firstLineChars="100" w:firstLine="210"/>
                      <w:rPr>
                        <w:szCs w:val="21"/>
                      </w:rPr>
                    </w:pPr>
                    <w:r>
                      <w:rPr>
                        <w:rFonts w:hint="eastAsia"/>
                        <w:szCs w:val="21"/>
                      </w:rPr>
                      <w:t>盈余公积</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34A782E" w14:textId="48765602" w:rsidR="00EA6F95" w:rsidRDefault="00EA6F95" w:rsidP="00EA6F95">
                <w:pPr>
                  <w:jc w:val="right"/>
                  <w:rPr>
                    <w:szCs w:val="21"/>
                  </w:rPr>
                </w:pPr>
                <w:r>
                  <w:t>118,306,693.75</w:t>
                </w:r>
              </w:p>
            </w:tc>
            <w:tc>
              <w:tcPr>
                <w:tcW w:w="1650" w:type="pct"/>
                <w:tcBorders>
                  <w:top w:val="outset" w:sz="6" w:space="0" w:color="auto"/>
                  <w:left w:val="outset" w:sz="6" w:space="0" w:color="auto"/>
                  <w:bottom w:val="outset" w:sz="6" w:space="0" w:color="auto"/>
                  <w:right w:val="outset" w:sz="6" w:space="0" w:color="auto"/>
                </w:tcBorders>
                <w:vAlign w:val="center"/>
              </w:tcPr>
              <w:p w14:paraId="3AF160F7" w14:textId="5008D3EF" w:rsidR="00EA6F95" w:rsidRDefault="00EA6F95" w:rsidP="00EA6F95">
                <w:pPr>
                  <w:jc w:val="right"/>
                  <w:rPr>
                    <w:szCs w:val="21"/>
                  </w:rPr>
                </w:pPr>
                <w:r>
                  <w:t>118,306,693.75</w:t>
                </w:r>
              </w:p>
            </w:tc>
          </w:tr>
          <w:tr w:rsidR="00EA6F95" w14:paraId="1AB7D569" w14:textId="77777777" w:rsidTr="00D41D32">
            <w:sdt>
              <w:sdtPr>
                <w:tag w:val="_PLD_9ef3199329fa4ce3b5c04304932a3b4a"/>
                <w:id w:val="96669919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EA61961" w14:textId="77777777" w:rsidR="00EA6F95" w:rsidRDefault="00EA6F95" w:rsidP="00EA6F95">
                    <w:pPr>
                      <w:ind w:firstLineChars="100" w:firstLine="210"/>
                      <w:rPr>
                        <w:szCs w:val="21"/>
                      </w:rPr>
                    </w:pPr>
                    <w:r>
                      <w:rPr>
                        <w:rFonts w:hint="eastAsia"/>
                        <w:szCs w:val="21"/>
                      </w:rPr>
                      <w:t>一般风险准备</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528A08A" w14:textId="7AED4DA3" w:rsidR="00EA6F95" w:rsidRDefault="00EA6F95" w:rsidP="00EA6F95">
                <w:pPr>
                  <w:jc w:val="right"/>
                  <w:rPr>
                    <w:szCs w:val="21"/>
                  </w:rPr>
                </w:pPr>
                <w:r>
                  <w:t>-</w:t>
                </w:r>
              </w:p>
            </w:tc>
            <w:tc>
              <w:tcPr>
                <w:tcW w:w="1650" w:type="pct"/>
                <w:tcBorders>
                  <w:top w:val="outset" w:sz="6" w:space="0" w:color="auto"/>
                  <w:left w:val="outset" w:sz="6" w:space="0" w:color="auto"/>
                  <w:bottom w:val="outset" w:sz="6" w:space="0" w:color="auto"/>
                  <w:right w:val="outset" w:sz="6" w:space="0" w:color="auto"/>
                </w:tcBorders>
                <w:vAlign w:val="center"/>
              </w:tcPr>
              <w:p w14:paraId="42A3A32D" w14:textId="2CCF027C" w:rsidR="00EA6F95" w:rsidRDefault="00EA6F95" w:rsidP="00EA6F95">
                <w:pPr>
                  <w:jc w:val="right"/>
                  <w:rPr>
                    <w:szCs w:val="21"/>
                  </w:rPr>
                </w:pPr>
                <w:r>
                  <w:t>-</w:t>
                </w:r>
              </w:p>
            </w:tc>
          </w:tr>
          <w:tr w:rsidR="00EA6F95" w14:paraId="08E69884" w14:textId="77777777" w:rsidTr="00D41D32">
            <w:sdt>
              <w:sdtPr>
                <w:tag w:val="_PLD_556b3583d4274e80859350db4e79694e"/>
                <w:id w:val="-8708402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982CB61" w14:textId="77777777" w:rsidR="00EA6F95" w:rsidRDefault="00EA6F95" w:rsidP="00EA6F95">
                    <w:pPr>
                      <w:ind w:firstLineChars="100" w:firstLine="210"/>
                      <w:rPr>
                        <w:szCs w:val="21"/>
                      </w:rPr>
                    </w:pPr>
                    <w:r>
                      <w:rPr>
                        <w:rFonts w:hint="eastAsia"/>
                        <w:szCs w:val="21"/>
                      </w:rPr>
                      <w:t>未分配利润</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9C0FE7C" w14:textId="1EF674E6" w:rsidR="00EA6F95" w:rsidRDefault="00EA6F95" w:rsidP="00EA6F95">
                <w:pPr>
                  <w:jc w:val="right"/>
                  <w:rPr>
                    <w:szCs w:val="21"/>
                  </w:rPr>
                </w:pPr>
                <w:r>
                  <w:t>-285,970,839.39</w:t>
                </w:r>
              </w:p>
            </w:tc>
            <w:tc>
              <w:tcPr>
                <w:tcW w:w="1650" w:type="pct"/>
                <w:tcBorders>
                  <w:top w:val="outset" w:sz="6" w:space="0" w:color="auto"/>
                  <w:left w:val="outset" w:sz="6" w:space="0" w:color="auto"/>
                  <w:bottom w:val="outset" w:sz="6" w:space="0" w:color="auto"/>
                  <w:right w:val="outset" w:sz="6" w:space="0" w:color="auto"/>
                </w:tcBorders>
                <w:vAlign w:val="center"/>
              </w:tcPr>
              <w:p w14:paraId="0BEFC85F" w14:textId="4FDC3C59" w:rsidR="00EA6F95" w:rsidRDefault="00EA6F95" w:rsidP="00EA6F95">
                <w:pPr>
                  <w:jc w:val="right"/>
                  <w:rPr>
                    <w:szCs w:val="21"/>
                  </w:rPr>
                </w:pPr>
                <w:r>
                  <w:t>-335,359,552.83</w:t>
                </w:r>
              </w:p>
            </w:tc>
          </w:tr>
          <w:tr w:rsidR="00EA6F95" w14:paraId="104312E9" w14:textId="77777777" w:rsidTr="00D41D32">
            <w:sdt>
              <w:sdtPr>
                <w:tag w:val="_PLD_bc25657f9e6e4cdebf1877485a77cc00"/>
                <w:id w:val="144734968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175B5AE" w14:textId="77777777" w:rsidR="00EA6F95" w:rsidRDefault="00EA6F95" w:rsidP="00EA6F95">
                    <w:pPr>
                      <w:ind w:firstLineChars="100" w:firstLine="210"/>
                      <w:rPr>
                        <w:szCs w:val="21"/>
                      </w:rPr>
                    </w:pPr>
                    <w:r>
                      <w:rPr>
                        <w:rFonts w:hint="eastAsia"/>
                        <w:szCs w:val="21"/>
                      </w:rPr>
                      <w:t>归属于母公司所有者权益（或股东权益）合计</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6BC790C0" w14:textId="65B7839F" w:rsidR="00EA6F95" w:rsidRDefault="00EA6F95" w:rsidP="00EA6F95">
                <w:pPr>
                  <w:jc w:val="right"/>
                  <w:rPr>
                    <w:szCs w:val="21"/>
                  </w:rPr>
                </w:pPr>
                <w:r>
                  <w:t>1,882,124,551.14</w:t>
                </w:r>
              </w:p>
            </w:tc>
            <w:tc>
              <w:tcPr>
                <w:tcW w:w="1650" w:type="pct"/>
                <w:tcBorders>
                  <w:top w:val="outset" w:sz="6" w:space="0" w:color="auto"/>
                  <w:left w:val="outset" w:sz="6" w:space="0" w:color="auto"/>
                  <w:bottom w:val="outset" w:sz="6" w:space="0" w:color="auto"/>
                  <w:right w:val="outset" w:sz="6" w:space="0" w:color="auto"/>
                </w:tcBorders>
                <w:vAlign w:val="center"/>
              </w:tcPr>
              <w:p w14:paraId="62090CF6" w14:textId="0255B291" w:rsidR="00EA6F95" w:rsidRDefault="00EA6F95" w:rsidP="00EA6F95">
                <w:pPr>
                  <w:jc w:val="right"/>
                  <w:rPr>
                    <w:szCs w:val="21"/>
                  </w:rPr>
                </w:pPr>
                <w:r>
                  <w:t>1,847,850,316.34</w:t>
                </w:r>
              </w:p>
            </w:tc>
          </w:tr>
          <w:tr w:rsidR="00EA6F95" w14:paraId="4270D25D" w14:textId="77777777" w:rsidTr="00D41D32">
            <w:sdt>
              <w:sdtPr>
                <w:tag w:val="_PLD_8b4ea0288b2841e8a7bbe42440b96f37"/>
                <w:id w:val="-129004446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8392A71" w14:textId="77777777" w:rsidR="00EA6F95" w:rsidRDefault="00EA6F95" w:rsidP="00EA6F95">
                    <w:pPr>
                      <w:ind w:firstLineChars="100" w:firstLine="210"/>
                      <w:rPr>
                        <w:szCs w:val="21"/>
                      </w:rPr>
                    </w:pPr>
                    <w:r>
                      <w:rPr>
                        <w:rFonts w:hint="eastAsia"/>
                        <w:szCs w:val="21"/>
                      </w:rPr>
                      <w:t>少数股东权益</w:t>
                    </w:r>
                  </w:p>
                </w:tc>
              </w:sdtContent>
            </w:sdt>
            <w:tc>
              <w:tcPr>
                <w:tcW w:w="1567" w:type="pct"/>
                <w:tcBorders>
                  <w:top w:val="outset" w:sz="6" w:space="0" w:color="auto"/>
                  <w:left w:val="outset" w:sz="6" w:space="0" w:color="auto"/>
                  <w:bottom w:val="outset" w:sz="6" w:space="0" w:color="auto"/>
                  <w:right w:val="outset" w:sz="6" w:space="0" w:color="auto"/>
                </w:tcBorders>
                <w:vAlign w:val="center"/>
              </w:tcPr>
              <w:p w14:paraId="441E1AED" w14:textId="78007FD8" w:rsidR="00EA6F95" w:rsidRDefault="00EA6F95" w:rsidP="00EA6F95">
                <w:pPr>
                  <w:jc w:val="right"/>
                  <w:rPr>
                    <w:szCs w:val="21"/>
                  </w:rPr>
                </w:pPr>
                <w:r>
                  <w:t>15,012,493.69</w:t>
                </w:r>
              </w:p>
            </w:tc>
            <w:tc>
              <w:tcPr>
                <w:tcW w:w="1650" w:type="pct"/>
                <w:tcBorders>
                  <w:top w:val="outset" w:sz="6" w:space="0" w:color="auto"/>
                  <w:left w:val="outset" w:sz="6" w:space="0" w:color="auto"/>
                  <w:bottom w:val="outset" w:sz="6" w:space="0" w:color="auto"/>
                  <w:right w:val="outset" w:sz="6" w:space="0" w:color="auto"/>
                </w:tcBorders>
                <w:vAlign w:val="center"/>
              </w:tcPr>
              <w:p w14:paraId="51FBC2E6" w14:textId="0AEAF59F" w:rsidR="00EA6F95" w:rsidRDefault="00EA6F95" w:rsidP="00EA6F95">
                <w:pPr>
                  <w:jc w:val="right"/>
                  <w:rPr>
                    <w:szCs w:val="21"/>
                  </w:rPr>
                </w:pPr>
                <w:r>
                  <w:t>3,989,404.62</w:t>
                </w:r>
              </w:p>
            </w:tc>
          </w:tr>
          <w:tr w:rsidR="00EA6F95" w14:paraId="3FD3FC37" w14:textId="77777777" w:rsidTr="00D41D32">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1828090151"/>
                  <w:lock w:val="sdtLocked"/>
                </w:sdtPr>
                <w:sdtEndPr/>
                <w:sdtContent>
                  <w:p w14:paraId="7D430755" w14:textId="77777777" w:rsidR="00EA6F95" w:rsidRDefault="00EA6F95" w:rsidP="00EA6F95">
                    <w:pPr>
                      <w:ind w:firstLineChars="200" w:firstLine="420"/>
                    </w:pPr>
                    <w:r>
                      <w:rPr>
                        <w:rFonts w:hint="eastAsia"/>
                      </w:rPr>
                      <w:t>所有者权益（或股东权益）合计</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0F7D4802" w14:textId="37788111" w:rsidR="00EA6F95" w:rsidRDefault="00EA6F95" w:rsidP="00EA6F95">
                <w:pPr>
                  <w:jc w:val="right"/>
                  <w:rPr>
                    <w:szCs w:val="21"/>
                  </w:rPr>
                </w:pPr>
                <w:r>
                  <w:t>1,897,137,044.83</w:t>
                </w:r>
              </w:p>
            </w:tc>
            <w:tc>
              <w:tcPr>
                <w:tcW w:w="1650" w:type="pct"/>
                <w:tcBorders>
                  <w:top w:val="outset" w:sz="6" w:space="0" w:color="auto"/>
                  <w:left w:val="outset" w:sz="6" w:space="0" w:color="auto"/>
                  <w:bottom w:val="outset" w:sz="6" w:space="0" w:color="auto"/>
                  <w:right w:val="outset" w:sz="6" w:space="0" w:color="auto"/>
                </w:tcBorders>
                <w:vAlign w:val="center"/>
              </w:tcPr>
              <w:p w14:paraId="54403F94" w14:textId="7AC69797" w:rsidR="00EA6F95" w:rsidRDefault="00EA6F95" w:rsidP="00EA6F95">
                <w:pPr>
                  <w:jc w:val="right"/>
                  <w:rPr>
                    <w:szCs w:val="21"/>
                  </w:rPr>
                </w:pPr>
                <w:r>
                  <w:t>1,851,839,720.96</w:t>
                </w:r>
              </w:p>
            </w:tc>
          </w:tr>
          <w:tr w:rsidR="00EA6F95" w14:paraId="3E40E7F5" w14:textId="77777777" w:rsidTr="00D41D32">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1353852207"/>
                  <w:lock w:val="sdtLocked"/>
                </w:sdtPr>
                <w:sdtEndPr/>
                <w:sdtContent>
                  <w:p w14:paraId="427F8F97" w14:textId="77777777" w:rsidR="00EA6F95" w:rsidRDefault="00EA6F95" w:rsidP="00EA6F95">
                    <w:pPr>
                      <w:ind w:firstLineChars="300" w:firstLine="630"/>
                    </w:pPr>
                    <w:r>
                      <w:rPr>
                        <w:rFonts w:hint="eastAsia"/>
                      </w:rPr>
                      <w:t>负债和所有者权益（或股东权益）总计</w:t>
                    </w:r>
                  </w:p>
                </w:sdtContent>
              </w:sdt>
            </w:tc>
            <w:tc>
              <w:tcPr>
                <w:tcW w:w="1567" w:type="pct"/>
                <w:tcBorders>
                  <w:top w:val="outset" w:sz="6" w:space="0" w:color="auto"/>
                  <w:left w:val="outset" w:sz="6" w:space="0" w:color="auto"/>
                  <w:bottom w:val="outset" w:sz="6" w:space="0" w:color="auto"/>
                  <w:right w:val="outset" w:sz="6" w:space="0" w:color="auto"/>
                </w:tcBorders>
                <w:vAlign w:val="center"/>
              </w:tcPr>
              <w:p w14:paraId="32B463E1" w14:textId="6C45A917" w:rsidR="00EA6F95" w:rsidRDefault="00EA6F95" w:rsidP="00EA6F95">
                <w:pPr>
                  <w:jc w:val="right"/>
                  <w:rPr>
                    <w:szCs w:val="21"/>
                  </w:rPr>
                </w:pPr>
                <w:r>
                  <w:t>3,864,695,658.79</w:t>
                </w:r>
              </w:p>
            </w:tc>
            <w:tc>
              <w:tcPr>
                <w:tcW w:w="1650" w:type="pct"/>
                <w:tcBorders>
                  <w:top w:val="outset" w:sz="6" w:space="0" w:color="auto"/>
                  <w:left w:val="outset" w:sz="6" w:space="0" w:color="auto"/>
                  <w:bottom w:val="outset" w:sz="6" w:space="0" w:color="auto"/>
                  <w:right w:val="outset" w:sz="6" w:space="0" w:color="auto"/>
                </w:tcBorders>
                <w:vAlign w:val="center"/>
              </w:tcPr>
              <w:p w14:paraId="4D688847" w14:textId="68CBF747" w:rsidR="00EA6F95" w:rsidRDefault="00EA6F95" w:rsidP="00EA6F95">
                <w:pPr>
                  <w:jc w:val="right"/>
                  <w:rPr>
                    <w:szCs w:val="21"/>
                  </w:rPr>
                </w:pPr>
                <w:r>
                  <w:t>3,703,715,674.65</w:t>
                </w:r>
              </w:p>
            </w:tc>
          </w:tr>
        </w:tbl>
        <w:p w14:paraId="5368E5B7" w14:textId="77777777" w:rsidR="000B3479" w:rsidRDefault="005E2E19">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0B3479">
                <w:rPr>
                  <w:rFonts w:hint="eastAsia"/>
                </w:rPr>
                <w:t>钱群英</w:t>
              </w:r>
            </w:sdtContent>
          </w:sdt>
          <w:r w:rsidR="000B3479">
            <w:rPr>
              <w:rFonts w:hint="eastAsia"/>
            </w:rPr>
            <w:t xml:space="preserve">          主</w:t>
          </w:r>
          <w:r>
            <w:t>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0B3479">
                <w:rPr>
                  <w:rFonts w:hint="eastAsia"/>
                </w:rPr>
                <w:t>孙曦</w:t>
              </w:r>
              <w:proofErr w:type="gramEnd"/>
            </w:sdtContent>
          </w:sdt>
          <w:r w:rsidR="000B3479">
            <w:rPr>
              <w:rFonts w:hint="eastAsia"/>
            </w:rPr>
            <w:t xml:space="preserve">         会</w:t>
          </w:r>
          <w:r>
            <w:t>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B3479">
                <w:rPr>
                  <w:rFonts w:hint="eastAsia"/>
                </w:rPr>
                <w:t>孙雪明</w:t>
              </w:r>
            </w:sdtContent>
          </w:sdt>
        </w:p>
        <w:p w14:paraId="63EE92C7" w14:textId="7A417837" w:rsidR="005126DB" w:rsidRPr="000B3479" w:rsidRDefault="00F732FD">
          <w:pPr>
            <w:ind w:rightChars="-73" w:right="-153"/>
            <w:rPr>
              <w:rFonts w:ascii="Times New Roman" w:hAnsi="Times New Roman"/>
              <w:color w:val="008000"/>
              <w:szCs w:val="24"/>
              <w:u w:val="single"/>
            </w:rPr>
          </w:pPr>
        </w:p>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p w14:paraId="58C71EE6" w14:textId="35CFCA27" w:rsidR="005126DB" w:rsidRDefault="005E2E19">
          <w:pPr>
            <w:jc w:val="center"/>
            <w:outlineLvl w:val="2"/>
          </w:pPr>
          <w:r>
            <w:rPr>
              <w:rFonts w:hint="eastAsia"/>
              <w:b/>
            </w:rPr>
            <w:t>合并</w:t>
          </w:r>
          <w:r>
            <w:rPr>
              <w:b/>
            </w:rPr>
            <w:t>利润表</w:t>
          </w:r>
        </w:p>
        <w:p w14:paraId="69F930CC" w14:textId="2A740741" w:rsidR="005126DB" w:rsidRDefault="005E2E19">
          <w:pPr>
            <w:jc w:val="center"/>
            <w:rPr>
              <w:rFonts w:cs="宋体"/>
              <w:szCs w:val="21"/>
            </w:rPr>
          </w:pPr>
          <w:r>
            <w:rPr>
              <w:rFonts w:cs="宋体" w:hint="eastAsia"/>
              <w:szCs w:val="21"/>
            </w:rPr>
            <w:t>2021年1—9月</w:t>
          </w:r>
        </w:p>
        <w:p w14:paraId="17D1FABF" w14:textId="77777777" w:rsidR="005126DB" w:rsidRDefault="005E2E19">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江苏吴中医药发展股份有限公司</w:t>
              </w:r>
            </w:sdtContent>
          </w:sdt>
        </w:p>
        <w:p w14:paraId="6D8D35CB" w14:textId="52C347E1" w:rsidR="005126DB" w:rsidRDefault="005E2E19">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2977"/>
            <w:gridCol w:w="2845"/>
          </w:tblGrid>
          <w:tr w:rsidR="008A795F" w14:paraId="154CDDA5" w14:textId="77777777" w:rsidTr="006D17AC">
            <w:trPr>
              <w:cantSplit/>
              <w:jc w:val="center"/>
            </w:trPr>
            <w:sdt>
              <w:sdtPr>
                <w:tag w:val="_PLD_00ad9cc3ebf343b48141b011d1c4a8ff"/>
                <w:id w:val="13768586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EDD1996" w14:textId="77777777" w:rsidR="008A795F" w:rsidRDefault="008A795F" w:rsidP="006D17AC">
                    <w:pPr>
                      <w:ind w:leftChars="-19" w:hangingChars="19" w:hanging="40"/>
                      <w:jc w:val="center"/>
                      <w:rPr>
                        <w:b/>
                        <w:szCs w:val="21"/>
                      </w:rPr>
                    </w:pPr>
                    <w:r>
                      <w:rPr>
                        <w:b/>
                        <w:szCs w:val="21"/>
                      </w:rPr>
                      <w:t>项目</w:t>
                    </w:r>
                  </w:p>
                </w:tc>
              </w:sdtContent>
            </w:sdt>
            <w:sdt>
              <w:sdtPr>
                <w:tag w:val="_PLD_bef99f706319495cba4551771848216d"/>
                <w:id w:val="1222481840"/>
                <w:lock w:val="sdtLocked"/>
              </w:sdtPr>
              <w:sdtEndPr/>
              <w:sdtContent>
                <w:tc>
                  <w:tcPr>
                    <w:tcW w:w="1645" w:type="pct"/>
                    <w:tcBorders>
                      <w:top w:val="outset" w:sz="6" w:space="0" w:color="auto"/>
                      <w:left w:val="outset" w:sz="6" w:space="0" w:color="auto"/>
                      <w:bottom w:val="outset" w:sz="6" w:space="0" w:color="auto"/>
                      <w:right w:val="outset" w:sz="6" w:space="0" w:color="auto"/>
                    </w:tcBorders>
                    <w:vAlign w:val="center"/>
                  </w:tcPr>
                  <w:p w14:paraId="532B49C9" w14:textId="77777777" w:rsidR="008A795F" w:rsidRDefault="008A795F" w:rsidP="006D17AC">
                    <w:pPr>
                      <w:jc w:val="center"/>
                      <w:rPr>
                        <w:b/>
                        <w:szCs w:val="21"/>
                      </w:rPr>
                    </w:pPr>
                    <w:r>
                      <w:rPr>
                        <w:b/>
                      </w:rPr>
                      <w:t>2021</w:t>
                    </w:r>
                    <w:r>
                      <w:rPr>
                        <w:rFonts w:hint="eastAsia"/>
                        <w:b/>
                      </w:rPr>
                      <w:t>年前三季度</w:t>
                    </w:r>
                    <w:r>
                      <w:rPr>
                        <w:rFonts w:hint="eastAsia"/>
                        <w:b/>
                        <w:szCs w:val="21"/>
                      </w:rPr>
                      <w:t>（</w:t>
                    </w:r>
                    <w:r>
                      <w:rPr>
                        <w:b/>
                        <w:szCs w:val="21"/>
                      </w:rPr>
                      <w:t>1-9月）</w:t>
                    </w:r>
                  </w:p>
                </w:tc>
              </w:sdtContent>
            </w:sdt>
            <w:sdt>
              <w:sdtPr>
                <w:tag w:val="_PLD_fd20bc26cc1447778bcbf450785b97b7"/>
                <w:id w:val="-1926560187"/>
                <w:lock w:val="sdtLocked"/>
              </w:sdtPr>
              <w:sdtEndPr/>
              <w:sdtContent>
                <w:tc>
                  <w:tcPr>
                    <w:tcW w:w="1572" w:type="pct"/>
                    <w:tcBorders>
                      <w:top w:val="outset" w:sz="6" w:space="0" w:color="auto"/>
                      <w:left w:val="outset" w:sz="6" w:space="0" w:color="auto"/>
                      <w:bottom w:val="outset" w:sz="6" w:space="0" w:color="auto"/>
                      <w:right w:val="outset" w:sz="6" w:space="0" w:color="auto"/>
                    </w:tcBorders>
                    <w:vAlign w:val="center"/>
                  </w:tcPr>
                  <w:p w14:paraId="3EBA89FF" w14:textId="77777777" w:rsidR="008A795F" w:rsidRDefault="008A795F" w:rsidP="006D17AC">
                    <w:pPr>
                      <w:jc w:val="center"/>
                      <w:rPr>
                        <w:b/>
                        <w:szCs w:val="21"/>
                      </w:rPr>
                    </w:pPr>
                    <w:r>
                      <w:rPr>
                        <w:b/>
                      </w:rPr>
                      <w:t>2020年</w:t>
                    </w:r>
                    <w:r>
                      <w:rPr>
                        <w:rFonts w:hint="eastAsia"/>
                        <w:b/>
                      </w:rPr>
                      <w:t>前三季度（1-9月）</w:t>
                    </w:r>
                  </w:p>
                </w:tc>
              </w:sdtContent>
            </w:sdt>
          </w:tr>
          <w:tr w:rsidR="00EA6F95" w14:paraId="1CAE6086" w14:textId="77777777" w:rsidTr="006D17AC">
            <w:trPr>
              <w:jc w:val="center"/>
            </w:trPr>
            <w:sdt>
              <w:sdtPr>
                <w:tag w:val="_PLD_b718a15a987744cdaf266c01b36e7558"/>
                <w:id w:val="-57937319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0DFCCE5" w14:textId="77777777" w:rsidR="00EA6F95" w:rsidRDefault="00EA6F95" w:rsidP="00EA6F95">
                    <w:pPr>
                      <w:rPr>
                        <w:szCs w:val="21"/>
                      </w:rPr>
                    </w:pPr>
                    <w:r>
                      <w:rPr>
                        <w:rFonts w:hint="eastAsia"/>
                        <w:szCs w:val="21"/>
                      </w:rPr>
                      <w:t>一、营业总收入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4C451BE" w14:textId="3065A37A" w:rsidR="00EA6F95" w:rsidRDefault="00EA6F95" w:rsidP="00EA6F95">
                <w:pPr>
                  <w:jc w:val="right"/>
                  <w:rPr>
                    <w:szCs w:val="21"/>
                  </w:rPr>
                </w:pPr>
                <w:r>
                  <w:t>1,467,782,116.49</w:t>
                </w:r>
              </w:p>
            </w:tc>
            <w:tc>
              <w:tcPr>
                <w:tcW w:w="1572" w:type="pct"/>
                <w:tcBorders>
                  <w:top w:val="outset" w:sz="6" w:space="0" w:color="auto"/>
                  <w:left w:val="outset" w:sz="6" w:space="0" w:color="auto"/>
                  <w:bottom w:val="outset" w:sz="6" w:space="0" w:color="auto"/>
                  <w:right w:val="outset" w:sz="6" w:space="0" w:color="auto"/>
                </w:tcBorders>
                <w:vAlign w:val="center"/>
              </w:tcPr>
              <w:p w14:paraId="5A80DD15" w14:textId="3722B324" w:rsidR="00EA6F95" w:rsidRDefault="00EA6F95" w:rsidP="00EA6F95">
                <w:pPr>
                  <w:jc w:val="right"/>
                  <w:rPr>
                    <w:szCs w:val="21"/>
                  </w:rPr>
                </w:pPr>
                <w:r>
                  <w:t>1,480,902,752.55</w:t>
                </w:r>
              </w:p>
            </w:tc>
          </w:tr>
          <w:tr w:rsidR="00EA6F95" w14:paraId="0473CE1E" w14:textId="77777777" w:rsidTr="006D17AC">
            <w:trPr>
              <w:jc w:val="center"/>
            </w:trPr>
            <w:sdt>
              <w:sdtPr>
                <w:tag w:val="_PLD_b472b07457c64ab3a93d39e659990bae"/>
                <w:id w:val="-659467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8B9ABC0" w14:textId="77777777" w:rsidR="00EA6F95" w:rsidRDefault="00EA6F95" w:rsidP="00EA6F95">
                    <w:pPr>
                      <w:rPr>
                        <w:szCs w:val="21"/>
                      </w:rPr>
                    </w:pPr>
                    <w:r>
                      <w:rPr>
                        <w:rFonts w:hint="eastAsia"/>
                        <w:szCs w:val="21"/>
                      </w:rPr>
                      <w:t>其中：营业收入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5FED1FF" w14:textId="1A9B235B" w:rsidR="00EA6F95" w:rsidRDefault="00EA6F95" w:rsidP="00EA6F95">
                <w:pPr>
                  <w:jc w:val="right"/>
                  <w:rPr>
                    <w:szCs w:val="21"/>
                  </w:rPr>
                </w:pPr>
                <w:r>
                  <w:t>1,467,782,116.49</w:t>
                </w:r>
              </w:p>
            </w:tc>
            <w:tc>
              <w:tcPr>
                <w:tcW w:w="1572" w:type="pct"/>
                <w:tcBorders>
                  <w:top w:val="outset" w:sz="6" w:space="0" w:color="auto"/>
                  <w:left w:val="outset" w:sz="6" w:space="0" w:color="auto"/>
                  <w:bottom w:val="outset" w:sz="6" w:space="0" w:color="auto"/>
                  <w:right w:val="outset" w:sz="6" w:space="0" w:color="auto"/>
                </w:tcBorders>
                <w:vAlign w:val="center"/>
              </w:tcPr>
              <w:p w14:paraId="0BCAF709" w14:textId="6A43A297" w:rsidR="00EA6F95" w:rsidRDefault="00EA6F95" w:rsidP="00EA6F95">
                <w:pPr>
                  <w:jc w:val="right"/>
                  <w:rPr>
                    <w:szCs w:val="21"/>
                  </w:rPr>
                </w:pPr>
                <w:r>
                  <w:t>1,480,902,752.55</w:t>
                </w:r>
              </w:p>
            </w:tc>
          </w:tr>
          <w:tr w:rsidR="00EA6F95" w14:paraId="4AFFBCFF" w14:textId="77777777" w:rsidTr="006D17AC">
            <w:trPr>
              <w:jc w:val="center"/>
            </w:trPr>
            <w:sdt>
              <w:sdtPr>
                <w:tag w:val="_PLD_e7b7fc95352a47fdbcd112b7aef13d09"/>
                <w:id w:val="-95571891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9B71110" w14:textId="77777777" w:rsidR="00EA6F95" w:rsidRDefault="00EA6F95" w:rsidP="00EA6F95">
                    <w:pPr>
                      <w:ind w:firstLineChars="300" w:firstLine="630"/>
                      <w:rPr>
                        <w:szCs w:val="21"/>
                      </w:rPr>
                    </w:pPr>
                    <w:r>
                      <w:rPr>
                        <w:rFonts w:hint="eastAsia"/>
                        <w:szCs w:val="21"/>
                      </w:rPr>
                      <w:t>利息收入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F168D8C"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0F40FB92" w14:textId="77777777" w:rsidR="00EA6F95" w:rsidRDefault="00EA6F95" w:rsidP="00EA6F95">
                <w:pPr>
                  <w:jc w:val="right"/>
                  <w:rPr>
                    <w:szCs w:val="21"/>
                  </w:rPr>
                </w:pPr>
              </w:p>
            </w:tc>
          </w:tr>
          <w:tr w:rsidR="00EA6F95" w14:paraId="14A3D85D" w14:textId="77777777" w:rsidTr="006D17AC">
            <w:trPr>
              <w:jc w:val="center"/>
            </w:trPr>
            <w:sdt>
              <w:sdtPr>
                <w:tag w:val="_PLD_66808ca71f514cd483c3a71c2eb04d99"/>
                <w:id w:val="52260114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0025BE0" w14:textId="77777777" w:rsidR="00EA6F95" w:rsidRDefault="00EA6F95" w:rsidP="00EA6F95">
                    <w:pPr>
                      <w:ind w:firstLineChars="300" w:firstLine="630"/>
                      <w:rPr>
                        <w:szCs w:val="21"/>
                      </w:rPr>
                    </w:pPr>
                    <w:r>
                      <w:rPr>
                        <w:rFonts w:hint="eastAsia"/>
                        <w:szCs w:val="21"/>
                      </w:rPr>
                      <w:t>已赚保费</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58B8708"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54C7EB89" w14:textId="77777777" w:rsidR="00EA6F95" w:rsidRDefault="00EA6F95" w:rsidP="00EA6F95">
                <w:pPr>
                  <w:jc w:val="right"/>
                  <w:rPr>
                    <w:szCs w:val="21"/>
                  </w:rPr>
                </w:pPr>
              </w:p>
            </w:tc>
          </w:tr>
          <w:tr w:rsidR="00EA6F95" w14:paraId="1333C1C6" w14:textId="77777777" w:rsidTr="006D17AC">
            <w:trPr>
              <w:jc w:val="center"/>
            </w:trPr>
            <w:sdt>
              <w:sdtPr>
                <w:tag w:val="_PLD_e052f307c17d49599561cae7822c010e"/>
                <w:id w:val="58172708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CB02958" w14:textId="77777777" w:rsidR="00EA6F95" w:rsidRDefault="00EA6F95" w:rsidP="00EA6F95">
                    <w:pPr>
                      <w:ind w:firstLineChars="300" w:firstLine="630"/>
                      <w:rPr>
                        <w:szCs w:val="21"/>
                      </w:rPr>
                    </w:pPr>
                    <w:r>
                      <w:rPr>
                        <w:rFonts w:hint="eastAsia"/>
                        <w:szCs w:val="21"/>
                      </w:rPr>
                      <w:t>手续费及佣金收入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D2F12B3"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51ED2F13" w14:textId="77777777" w:rsidR="00EA6F95" w:rsidRDefault="00EA6F95" w:rsidP="00EA6F95">
                <w:pPr>
                  <w:jc w:val="right"/>
                  <w:rPr>
                    <w:szCs w:val="21"/>
                  </w:rPr>
                </w:pPr>
              </w:p>
            </w:tc>
          </w:tr>
          <w:tr w:rsidR="00EA6F95" w14:paraId="299B9A43" w14:textId="77777777" w:rsidTr="006D17AC">
            <w:trPr>
              <w:jc w:val="center"/>
            </w:trPr>
            <w:sdt>
              <w:sdtPr>
                <w:tag w:val="_PLD_35903657796a4560a4fed5cb645098f0"/>
                <w:id w:val="-90538014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39D828D" w14:textId="77777777" w:rsidR="00EA6F95" w:rsidRDefault="00EA6F95" w:rsidP="00EA6F95">
                    <w:pPr>
                      <w:rPr>
                        <w:szCs w:val="21"/>
                      </w:rPr>
                    </w:pPr>
                    <w:r>
                      <w:rPr>
                        <w:rFonts w:hint="eastAsia"/>
                        <w:szCs w:val="21"/>
                      </w:rPr>
                      <w:t>二、营业总成本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CA628DA" w14:textId="783F724C" w:rsidR="00EA6F95" w:rsidRDefault="00EA6F95" w:rsidP="00EA6F95">
                <w:pPr>
                  <w:jc w:val="right"/>
                  <w:rPr>
                    <w:szCs w:val="21"/>
                  </w:rPr>
                </w:pPr>
                <w:r>
                  <w:t>1,543,593,828.16</w:t>
                </w:r>
              </w:p>
            </w:tc>
            <w:tc>
              <w:tcPr>
                <w:tcW w:w="1572" w:type="pct"/>
                <w:tcBorders>
                  <w:top w:val="outset" w:sz="6" w:space="0" w:color="auto"/>
                  <w:left w:val="outset" w:sz="6" w:space="0" w:color="auto"/>
                  <w:bottom w:val="outset" w:sz="6" w:space="0" w:color="auto"/>
                  <w:right w:val="outset" w:sz="6" w:space="0" w:color="auto"/>
                </w:tcBorders>
                <w:vAlign w:val="center"/>
              </w:tcPr>
              <w:p w14:paraId="5D79ED90" w14:textId="5ECBCC4B" w:rsidR="00EA6F95" w:rsidRDefault="00EA6F95" w:rsidP="00EA6F95">
                <w:pPr>
                  <w:jc w:val="right"/>
                  <w:rPr>
                    <w:szCs w:val="21"/>
                  </w:rPr>
                </w:pPr>
                <w:r>
                  <w:t>1,548,280,482.83</w:t>
                </w:r>
              </w:p>
            </w:tc>
          </w:tr>
          <w:tr w:rsidR="00EA6F95" w14:paraId="6644DDA1" w14:textId="77777777" w:rsidTr="006D17AC">
            <w:trPr>
              <w:jc w:val="center"/>
            </w:trPr>
            <w:sdt>
              <w:sdtPr>
                <w:tag w:val="_PLD_e1323f52228246dabaf183eb9c89df70"/>
                <w:id w:val="208503107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179B3DC" w14:textId="77777777" w:rsidR="00EA6F95" w:rsidRDefault="00EA6F95" w:rsidP="00EA6F95">
                    <w:pPr>
                      <w:rPr>
                        <w:szCs w:val="21"/>
                      </w:rPr>
                    </w:pPr>
                    <w:r>
                      <w:rPr>
                        <w:rFonts w:hint="eastAsia"/>
                        <w:szCs w:val="21"/>
                      </w:rPr>
                      <w:t>其中：营业成本</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4F5EF9D" w14:textId="2054E816" w:rsidR="00EA6F95" w:rsidRDefault="00EA6F95" w:rsidP="00EA6F95">
                <w:pPr>
                  <w:jc w:val="right"/>
                  <w:rPr>
                    <w:szCs w:val="21"/>
                  </w:rPr>
                </w:pPr>
                <w:r>
                  <w:t>1,073,664,004.52</w:t>
                </w:r>
              </w:p>
            </w:tc>
            <w:tc>
              <w:tcPr>
                <w:tcW w:w="1572" w:type="pct"/>
                <w:tcBorders>
                  <w:top w:val="outset" w:sz="6" w:space="0" w:color="auto"/>
                  <w:left w:val="outset" w:sz="6" w:space="0" w:color="auto"/>
                  <w:bottom w:val="outset" w:sz="6" w:space="0" w:color="auto"/>
                  <w:right w:val="outset" w:sz="6" w:space="0" w:color="auto"/>
                </w:tcBorders>
                <w:vAlign w:val="center"/>
              </w:tcPr>
              <w:p w14:paraId="29F63B12" w14:textId="7B27A7D7" w:rsidR="00EA6F95" w:rsidRDefault="00EA6F95" w:rsidP="00EA6F95">
                <w:pPr>
                  <w:jc w:val="right"/>
                  <w:rPr>
                    <w:szCs w:val="21"/>
                  </w:rPr>
                </w:pPr>
                <w:r>
                  <w:t>1,064,448,855.69</w:t>
                </w:r>
              </w:p>
            </w:tc>
          </w:tr>
          <w:tr w:rsidR="00EA6F95" w14:paraId="4CFB9279" w14:textId="77777777" w:rsidTr="006D17AC">
            <w:trPr>
              <w:jc w:val="center"/>
            </w:trPr>
            <w:sdt>
              <w:sdtPr>
                <w:tag w:val="_PLD_3b7f2e55ff7f464cbb19a99082b9f060"/>
                <w:id w:val="129718789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AF75D40" w14:textId="77777777" w:rsidR="00EA6F95" w:rsidRDefault="00EA6F95" w:rsidP="00EA6F95">
                    <w:pPr>
                      <w:ind w:firstLineChars="300" w:firstLine="630"/>
                      <w:rPr>
                        <w:szCs w:val="21"/>
                      </w:rPr>
                    </w:pPr>
                    <w:r>
                      <w:rPr>
                        <w:rFonts w:hint="eastAsia"/>
                        <w:szCs w:val="21"/>
                      </w:rPr>
                      <w:t>利息支出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EC15270"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59848BFF" w14:textId="77777777" w:rsidR="00EA6F95" w:rsidRDefault="00EA6F95" w:rsidP="00EA6F95">
                <w:pPr>
                  <w:jc w:val="right"/>
                  <w:rPr>
                    <w:szCs w:val="21"/>
                  </w:rPr>
                </w:pPr>
              </w:p>
            </w:tc>
          </w:tr>
          <w:tr w:rsidR="00EA6F95" w14:paraId="55D02E0F" w14:textId="77777777" w:rsidTr="006D17AC">
            <w:trPr>
              <w:jc w:val="center"/>
            </w:trPr>
            <w:sdt>
              <w:sdtPr>
                <w:tag w:val="_PLD_df28ba74475444ad890b85ff90d00537"/>
                <w:id w:val="-110733936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A2F07D1" w14:textId="77777777" w:rsidR="00EA6F95" w:rsidRDefault="00EA6F95" w:rsidP="00EA6F95">
                    <w:pPr>
                      <w:ind w:firstLineChars="300" w:firstLine="630"/>
                      <w:rPr>
                        <w:szCs w:val="21"/>
                      </w:rPr>
                    </w:pPr>
                    <w:r>
                      <w:rPr>
                        <w:rFonts w:hint="eastAsia"/>
                        <w:szCs w:val="21"/>
                      </w:rPr>
                      <w:t>手续费及佣金支出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94BD14B"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5CA8E118" w14:textId="77777777" w:rsidR="00EA6F95" w:rsidRDefault="00EA6F95" w:rsidP="00EA6F95">
                <w:pPr>
                  <w:jc w:val="right"/>
                  <w:rPr>
                    <w:szCs w:val="21"/>
                  </w:rPr>
                </w:pPr>
              </w:p>
            </w:tc>
          </w:tr>
          <w:tr w:rsidR="00EA6F95" w14:paraId="0F3CD811" w14:textId="77777777" w:rsidTr="006D17AC">
            <w:trPr>
              <w:jc w:val="center"/>
            </w:trPr>
            <w:sdt>
              <w:sdtPr>
                <w:tag w:val="_PLD_a7ed8d3a7780452fb5f3d7892bba0d28"/>
                <w:id w:val="-133615148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E83D535" w14:textId="77777777" w:rsidR="00EA6F95" w:rsidRDefault="00EA6F95" w:rsidP="00EA6F95">
                    <w:pPr>
                      <w:ind w:firstLineChars="300" w:firstLine="630"/>
                      <w:rPr>
                        <w:szCs w:val="21"/>
                      </w:rPr>
                    </w:pPr>
                    <w:r>
                      <w:rPr>
                        <w:rFonts w:hint="eastAsia"/>
                        <w:szCs w:val="21"/>
                      </w:rPr>
                      <w:t>退保金</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2973157"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4D4C9D56" w14:textId="77777777" w:rsidR="00EA6F95" w:rsidRDefault="00EA6F95" w:rsidP="00EA6F95">
                <w:pPr>
                  <w:jc w:val="right"/>
                  <w:rPr>
                    <w:szCs w:val="21"/>
                  </w:rPr>
                </w:pPr>
              </w:p>
            </w:tc>
          </w:tr>
          <w:tr w:rsidR="00EA6F95" w14:paraId="008E6168" w14:textId="77777777" w:rsidTr="006D17AC">
            <w:trPr>
              <w:jc w:val="center"/>
            </w:trPr>
            <w:sdt>
              <w:sdtPr>
                <w:tag w:val="_PLD_d521981e6fd84108b8ca305dcafb27c6"/>
                <w:id w:val="183711225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C39C644" w14:textId="77777777" w:rsidR="00EA6F95" w:rsidRDefault="00EA6F95" w:rsidP="00EA6F95">
                    <w:pPr>
                      <w:ind w:firstLineChars="300" w:firstLine="630"/>
                      <w:rPr>
                        <w:szCs w:val="21"/>
                      </w:rPr>
                    </w:pPr>
                    <w:r>
                      <w:rPr>
                        <w:rFonts w:hint="eastAsia"/>
                        <w:szCs w:val="21"/>
                      </w:rPr>
                      <w:t>赔付支出净额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F77DA1F"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73F7B2AC" w14:textId="77777777" w:rsidR="00EA6F95" w:rsidRDefault="00EA6F95" w:rsidP="00EA6F95">
                <w:pPr>
                  <w:jc w:val="right"/>
                  <w:rPr>
                    <w:szCs w:val="21"/>
                  </w:rPr>
                </w:pPr>
              </w:p>
            </w:tc>
          </w:tr>
          <w:tr w:rsidR="00EA6F95" w14:paraId="0ED07B66" w14:textId="77777777" w:rsidTr="006D17AC">
            <w:trPr>
              <w:jc w:val="center"/>
            </w:trPr>
            <w:sdt>
              <w:sdtPr>
                <w:tag w:val="_PLD_71c9d8c903984df2ae34fa45eae4d2ee"/>
                <w:id w:val="-59710513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13B7C10" w14:textId="77777777" w:rsidR="00EA6F95" w:rsidRDefault="00EA6F95" w:rsidP="00EA6F95">
                    <w:pPr>
                      <w:ind w:firstLineChars="300" w:firstLine="630"/>
                      <w:rPr>
                        <w:szCs w:val="21"/>
                      </w:rPr>
                    </w:pPr>
                    <w:r>
                      <w:rPr>
                        <w:rFonts w:hint="eastAsia"/>
                        <w:szCs w:val="21"/>
                      </w:rPr>
                      <w:t>提取保险责任准备金净额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213753E"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0F857B1B" w14:textId="77777777" w:rsidR="00EA6F95" w:rsidRDefault="00EA6F95" w:rsidP="00EA6F95">
                <w:pPr>
                  <w:jc w:val="right"/>
                  <w:rPr>
                    <w:szCs w:val="21"/>
                  </w:rPr>
                </w:pPr>
              </w:p>
            </w:tc>
          </w:tr>
          <w:tr w:rsidR="00EA6F95" w14:paraId="6270F0F1" w14:textId="77777777" w:rsidTr="006D17AC">
            <w:trPr>
              <w:jc w:val="center"/>
            </w:trPr>
            <w:sdt>
              <w:sdtPr>
                <w:tag w:val="_PLD_a1a1266dbd714626b7a621ad00f4f5db"/>
                <w:id w:val="1845514343"/>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F1AC18F" w14:textId="77777777" w:rsidR="00EA6F95" w:rsidRDefault="00EA6F95" w:rsidP="00EA6F95">
                    <w:pPr>
                      <w:ind w:firstLineChars="300" w:firstLine="630"/>
                      <w:rPr>
                        <w:szCs w:val="21"/>
                      </w:rPr>
                    </w:pPr>
                    <w:r>
                      <w:rPr>
                        <w:rFonts w:hint="eastAsia"/>
                        <w:szCs w:val="21"/>
                      </w:rPr>
                      <w:t>保单红利支出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0806C0E"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09BE3E84" w14:textId="77777777" w:rsidR="00EA6F95" w:rsidRDefault="00EA6F95" w:rsidP="00EA6F95">
                <w:pPr>
                  <w:jc w:val="right"/>
                  <w:rPr>
                    <w:szCs w:val="21"/>
                  </w:rPr>
                </w:pPr>
              </w:p>
            </w:tc>
          </w:tr>
          <w:tr w:rsidR="00EA6F95" w14:paraId="78B0A652" w14:textId="77777777" w:rsidTr="006D17AC">
            <w:trPr>
              <w:jc w:val="center"/>
            </w:trPr>
            <w:sdt>
              <w:sdtPr>
                <w:tag w:val="_PLD_2c08eb00152b464293f6a907844b74c3"/>
                <w:id w:val="-60943596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1D84716" w14:textId="77777777" w:rsidR="00EA6F95" w:rsidRDefault="00EA6F95" w:rsidP="00EA6F95">
                    <w:pPr>
                      <w:ind w:firstLineChars="300" w:firstLine="630"/>
                      <w:rPr>
                        <w:szCs w:val="21"/>
                      </w:rPr>
                    </w:pPr>
                    <w:r>
                      <w:rPr>
                        <w:rFonts w:hint="eastAsia"/>
                        <w:szCs w:val="21"/>
                      </w:rPr>
                      <w:t>分保费用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12BE24D"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0B954625" w14:textId="77777777" w:rsidR="00EA6F95" w:rsidRDefault="00EA6F95" w:rsidP="00EA6F95">
                <w:pPr>
                  <w:jc w:val="right"/>
                  <w:rPr>
                    <w:szCs w:val="21"/>
                  </w:rPr>
                </w:pPr>
              </w:p>
            </w:tc>
          </w:tr>
          <w:tr w:rsidR="00EA6F95" w14:paraId="031F4B28" w14:textId="77777777" w:rsidTr="006D17AC">
            <w:trPr>
              <w:jc w:val="center"/>
            </w:trPr>
            <w:sdt>
              <w:sdtPr>
                <w:tag w:val="_PLD_100cc656a3fc4313993cec7f93822598"/>
                <w:id w:val="144896904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BE99BED" w14:textId="77777777" w:rsidR="00EA6F95" w:rsidRDefault="00EA6F95" w:rsidP="00EA6F95">
                    <w:pPr>
                      <w:ind w:firstLineChars="300" w:firstLine="630"/>
                      <w:rPr>
                        <w:szCs w:val="21"/>
                      </w:rPr>
                    </w:pPr>
                    <w:r>
                      <w:rPr>
                        <w:rFonts w:hint="eastAsia"/>
                        <w:szCs w:val="21"/>
                      </w:rPr>
                      <w:t>税金及附加</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C0FA632" w14:textId="3E830AA4" w:rsidR="00EA6F95" w:rsidRDefault="00EA6F95" w:rsidP="00EA6F95">
                <w:pPr>
                  <w:jc w:val="right"/>
                  <w:rPr>
                    <w:szCs w:val="21"/>
                  </w:rPr>
                </w:pPr>
                <w:r>
                  <w:t>8,948,306.10</w:t>
                </w:r>
              </w:p>
            </w:tc>
            <w:tc>
              <w:tcPr>
                <w:tcW w:w="1572" w:type="pct"/>
                <w:tcBorders>
                  <w:top w:val="outset" w:sz="6" w:space="0" w:color="auto"/>
                  <w:left w:val="outset" w:sz="6" w:space="0" w:color="auto"/>
                  <w:bottom w:val="outset" w:sz="6" w:space="0" w:color="auto"/>
                  <w:right w:val="outset" w:sz="6" w:space="0" w:color="auto"/>
                </w:tcBorders>
                <w:vAlign w:val="center"/>
              </w:tcPr>
              <w:p w14:paraId="3F679080" w14:textId="4F702A4F" w:rsidR="00EA6F95" w:rsidRDefault="00EA6F95" w:rsidP="00EA6F95">
                <w:pPr>
                  <w:jc w:val="right"/>
                  <w:rPr>
                    <w:szCs w:val="21"/>
                  </w:rPr>
                </w:pPr>
                <w:r>
                  <w:t>8,431,169.32</w:t>
                </w:r>
              </w:p>
            </w:tc>
          </w:tr>
          <w:tr w:rsidR="00EA6F95" w14:paraId="1CB4D615" w14:textId="77777777" w:rsidTr="006D17AC">
            <w:trPr>
              <w:jc w:val="center"/>
            </w:trPr>
            <w:sdt>
              <w:sdtPr>
                <w:tag w:val="_PLD_7b606e146ff24d51bed5812ac62e1492"/>
                <w:id w:val="-1932885714"/>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292EA09" w14:textId="77777777" w:rsidR="00EA6F95" w:rsidRDefault="00EA6F95" w:rsidP="00EA6F95">
                    <w:pPr>
                      <w:ind w:firstLineChars="300" w:firstLine="630"/>
                      <w:rPr>
                        <w:szCs w:val="21"/>
                      </w:rPr>
                    </w:pPr>
                    <w:r>
                      <w:rPr>
                        <w:rFonts w:hint="eastAsia"/>
                        <w:szCs w:val="21"/>
                      </w:rPr>
                      <w:t>销售费用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929576E" w14:textId="2309F5C3" w:rsidR="00EA6F95" w:rsidRDefault="00EA6F95" w:rsidP="00EA6F95">
                <w:pPr>
                  <w:jc w:val="right"/>
                  <w:rPr>
                    <w:szCs w:val="21"/>
                  </w:rPr>
                </w:pPr>
                <w:r>
                  <w:t>323,378,635.79</w:t>
                </w:r>
              </w:p>
            </w:tc>
            <w:tc>
              <w:tcPr>
                <w:tcW w:w="1572" w:type="pct"/>
                <w:tcBorders>
                  <w:top w:val="outset" w:sz="6" w:space="0" w:color="auto"/>
                  <w:left w:val="outset" w:sz="6" w:space="0" w:color="auto"/>
                  <w:bottom w:val="outset" w:sz="6" w:space="0" w:color="auto"/>
                  <w:right w:val="outset" w:sz="6" w:space="0" w:color="auto"/>
                </w:tcBorders>
                <w:vAlign w:val="center"/>
              </w:tcPr>
              <w:p w14:paraId="020BE09F" w14:textId="5BFF57B9" w:rsidR="00EA6F95" w:rsidRDefault="00EA6F95" w:rsidP="00EA6F95">
                <w:pPr>
                  <w:jc w:val="right"/>
                  <w:rPr>
                    <w:szCs w:val="21"/>
                  </w:rPr>
                </w:pPr>
                <w:r>
                  <w:t>341,694,207.32</w:t>
                </w:r>
              </w:p>
            </w:tc>
          </w:tr>
          <w:tr w:rsidR="00EA6F95" w14:paraId="67BEF76E" w14:textId="77777777" w:rsidTr="006D17AC">
            <w:trPr>
              <w:jc w:val="center"/>
            </w:trPr>
            <w:sdt>
              <w:sdtPr>
                <w:tag w:val="_PLD_1453ba4386ab464b895533dddc1708aa"/>
                <w:id w:val="4155955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60859E73" w14:textId="77777777" w:rsidR="00EA6F95" w:rsidRDefault="00EA6F95" w:rsidP="00EA6F95">
                    <w:pPr>
                      <w:ind w:firstLineChars="300" w:firstLine="630"/>
                      <w:rPr>
                        <w:szCs w:val="21"/>
                      </w:rPr>
                    </w:pPr>
                    <w:r>
                      <w:rPr>
                        <w:rFonts w:hint="eastAsia"/>
                        <w:szCs w:val="21"/>
                      </w:rPr>
                      <w:t>管理费用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11C82D0" w14:textId="28A75943" w:rsidR="00EA6F95" w:rsidRDefault="00EA6F95" w:rsidP="00EA6F95">
                <w:pPr>
                  <w:jc w:val="right"/>
                  <w:rPr>
                    <w:szCs w:val="21"/>
                  </w:rPr>
                </w:pPr>
                <w:r>
                  <w:t>71,108,189.65</w:t>
                </w:r>
              </w:p>
            </w:tc>
            <w:tc>
              <w:tcPr>
                <w:tcW w:w="1572" w:type="pct"/>
                <w:tcBorders>
                  <w:top w:val="outset" w:sz="6" w:space="0" w:color="auto"/>
                  <w:left w:val="outset" w:sz="6" w:space="0" w:color="auto"/>
                  <w:bottom w:val="outset" w:sz="6" w:space="0" w:color="auto"/>
                  <w:right w:val="outset" w:sz="6" w:space="0" w:color="auto"/>
                </w:tcBorders>
                <w:vAlign w:val="center"/>
              </w:tcPr>
              <w:p w14:paraId="3DD321A8" w14:textId="35EC3BAE" w:rsidR="00EA6F95" w:rsidRDefault="00EA6F95" w:rsidP="00EA6F95">
                <w:pPr>
                  <w:jc w:val="right"/>
                  <w:rPr>
                    <w:szCs w:val="21"/>
                  </w:rPr>
                </w:pPr>
                <w:r>
                  <w:t>74,246,983.22</w:t>
                </w:r>
              </w:p>
            </w:tc>
          </w:tr>
          <w:tr w:rsidR="00EA6F95" w14:paraId="2D857887"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431814596"/>
                  <w:lock w:val="sdtLocked"/>
                </w:sdtPr>
                <w:sdtEndPr/>
                <w:sdtContent>
                  <w:p w14:paraId="2427349E" w14:textId="77777777" w:rsidR="00EA6F95" w:rsidRDefault="00EA6F95" w:rsidP="00EA6F95">
                    <w:pPr>
                      <w:ind w:firstLineChars="300" w:firstLine="630"/>
                    </w:pPr>
                    <w:r>
                      <w:rPr>
                        <w:rFonts w:hint="eastAsia"/>
                      </w:rPr>
                      <w:t>研发费用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0F1A5C54" w14:textId="7FACCFF2" w:rsidR="00EA6F95" w:rsidRDefault="00EA6F95" w:rsidP="00EA6F95">
                <w:pPr>
                  <w:jc w:val="right"/>
                  <w:rPr>
                    <w:szCs w:val="21"/>
                  </w:rPr>
                </w:pPr>
                <w:r>
                  <w:t>18,244,320.92</w:t>
                </w:r>
              </w:p>
            </w:tc>
            <w:tc>
              <w:tcPr>
                <w:tcW w:w="1572" w:type="pct"/>
                <w:tcBorders>
                  <w:top w:val="outset" w:sz="6" w:space="0" w:color="auto"/>
                  <w:left w:val="outset" w:sz="6" w:space="0" w:color="auto"/>
                  <w:bottom w:val="outset" w:sz="6" w:space="0" w:color="auto"/>
                  <w:right w:val="outset" w:sz="6" w:space="0" w:color="auto"/>
                </w:tcBorders>
                <w:vAlign w:val="center"/>
              </w:tcPr>
              <w:p w14:paraId="0154CE92" w14:textId="11B5BE75" w:rsidR="00EA6F95" w:rsidRDefault="00EA6F95" w:rsidP="00EA6F95">
                <w:pPr>
                  <w:jc w:val="right"/>
                  <w:rPr>
                    <w:szCs w:val="21"/>
                  </w:rPr>
                </w:pPr>
                <w:r>
                  <w:t>13,975,268.79</w:t>
                </w:r>
              </w:p>
            </w:tc>
          </w:tr>
          <w:tr w:rsidR="00EA6F95" w14:paraId="6152A09E" w14:textId="77777777" w:rsidTr="006D17AC">
            <w:trPr>
              <w:jc w:val="center"/>
            </w:trPr>
            <w:sdt>
              <w:sdtPr>
                <w:tag w:val="_PLD_fdb5292ab56942aa80cab17c13367961"/>
                <w:id w:val="79904181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46DA370" w14:textId="77777777" w:rsidR="00EA6F95" w:rsidRDefault="00EA6F95" w:rsidP="00EA6F95">
                    <w:pPr>
                      <w:ind w:firstLineChars="300" w:firstLine="630"/>
                      <w:rPr>
                        <w:szCs w:val="21"/>
                      </w:rPr>
                    </w:pPr>
                    <w:r>
                      <w:rPr>
                        <w:rFonts w:hint="eastAsia"/>
                        <w:szCs w:val="21"/>
                      </w:rPr>
                      <w:t>财务费用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D240792" w14:textId="4A215DC2" w:rsidR="00EA6F95" w:rsidRDefault="00EA6F95" w:rsidP="00EA6F95">
                <w:pPr>
                  <w:jc w:val="right"/>
                  <w:rPr>
                    <w:szCs w:val="21"/>
                  </w:rPr>
                </w:pPr>
                <w:r>
                  <w:t>48,250,371.18</w:t>
                </w:r>
              </w:p>
            </w:tc>
            <w:tc>
              <w:tcPr>
                <w:tcW w:w="1572" w:type="pct"/>
                <w:tcBorders>
                  <w:top w:val="outset" w:sz="6" w:space="0" w:color="auto"/>
                  <w:left w:val="outset" w:sz="6" w:space="0" w:color="auto"/>
                  <w:bottom w:val="outset" w:sz="6" w:space="0" w:color="auto"/>
                  <w:right w:val="outset" w:sz="6" w:space="0" w:color="auto"/>
                </w:tcBorders>
                <w:vAlign w:val="center"/>
              </w:tcPr>
              <w:p w14:paraId="5A434248" w14:textId="6CD1C39A" w:rsidR="00EA6F95" w:rsidRDefault="00EA6F95" w:rsidP="00EA6F95">
                <w:pPr>
                  <w:jc w:val="right"/>
                  <w:rPr>
                    <w:szCs w:val="21"/>
                  </w:rPr>
                </w:pPr>
                <w:r>
                  <w:t>45,483,998.49</w:t>
                </w:r>
              </w:p>
            </w:tc>
          </w:tr>
          <w:tr w:rsidR="00EA6F95" w14:paraId="61B656CB"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1884294257"/>
                  <w:lock w:val="sdtLocked"/>
                </w:sdtPr>
                <w:sdtEndPr/>
                <w:sdtContent>
                  <w:p w14:paraId="39E8ACC8" w14:textId="77777777" w:rsidR="00EA6F95" w:rsidRDefault="00EA6F95" w:rsidP="00EA6F95">
                    <w:pPr>
                      <w:ind w:firstLineChars="300" w:firstLine="630"/>
                    </w:pPr>
                    <w:r>
                      <w:rPr>
                        <w:rFonts w:hint="eastAsia"/>
                      </w:rPr>
                      <w:t>其中：利息费用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2E395743" w14:textId="1AACBB20" w:rsidR="00EA6F95" w:rsidRDefault="00EA6F95" w:rsidP="00EA6F95">
                <w:pPr>
                  <w:jc w:val="right"/>
                  <w:rPr>
                    <w:szCs w:val="21"/>
                  </w:rPr>
                </w:pPr>
                <w:r>
                  <w:t>49,362,482.31</w:t>
                </w:r>
              </w:p>
            </w:tc>
            <w:tc>
              <w:tcPr>
                <w:tcW w:w="1572" w:type="pct"/>
                <w:tcBorders>
                  <w:top w:val="outset" w:sz="6" w:space="0" w:color="auto"/>
                  <w:left w:val="outset" w:sz="6" w:space="0" w:color="auto"/>
                  <w:bottom w:val="outset" w:sz="6" w:space="0" w:color="auto"/>
                  <w:right w:val="outset" w:sz="6" w:space="0" w:color="auto"/>
                </w:tcBorders>
                <w:vAlign w:val="center"/>
              </w:tcPr>
              <w:p w14:paraId="68D580AD" w14:textId="094966B6" w:rsidR="00EA6F95" w:rsidRDefault="00EA6F95" w:rsidP="00EA6F95">
                <w:pPr>
                  <w:jc w:val="right"/>
                  <w:rPr>
                    <w:szCs w:val="21"/>
                  </w:rPr>
                </w:pPr>
                <w:r>
                  <w:t>48,679,681.09</w:t>
                </w:r>
              </w:p>
            </w:tc>
          </w:tr>
          <w:tr w:rsidR="00EA6F95" w14:paraId="7BA9B4B7"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1872067756"/>
                  <w:lock w:val="sdtLocked"/>
                </w:sdtPr>
                <w:sdtEndPr/>
                <w:sdtContent>
                  <w:p w14:paraId="2B2CA3CE" w14:textId="77777777" w:rsidR="00EA6F95" w:rsidRDefault="00EA6F95" w:rsidP="00EA6F95">
                    <w:pPr>
                      <w:ind w:firstLineChars="600" w:firstLine="1260"/>
                    </w:pPr>
                    <w:r>
                      <w:rPr>
                        <w:rFonts w:hint="eastAsia"/>
                      </w:rPr>
                      <w:t>利息收入</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6A94EB8D" w14:textId="7D0C9E32" w:rsidR="00EA6F95" w:rsidRDefault="00EA6F95" w:rsidP="00EA6F95">
                <w:pPr>
                  <w:jc w:val="right"/>
                  <w:rPr>
                    <w:szCs w:val="21"/>
                  </w:rPr>
                </w:pPr>
                <w:r>
                  <w:t>1,483,872.59</w:t>
                </w:r>
              </w:p>
            </w:tc>
            <w:tc>
              <w:tcPr>
                <w:tcW w:w="1572" w:type="pct"/>
                <w:tcBorders>
                  <w:top w:val="outset" w:sz="6" w:space="0" w:color="auto"/>
                  <w:left w:val="outset" w:sz="6" w:space="0" w:color="auto"/>
                  <w:bottom w:val="outset" w:sz="6" w:space="0" w:color="auto"/>
                  <w:right w:val="outset" w:sz="6" w:space="0" w:color="auto"/>
                </w:tcBorders>
                <w:vAlign w:val="center"/>
              </w:tcPr>
              <w:p w14:paraId="6E1D78A1" w14:textId="5F4FEA90" w:rsidR="00EA6F95" w:rsidRDefault="00EA6F95" w:rsidP="00EA6F95">
                <w:pPr>
                  <w:jc w:val="right"/>
                  <w:rPr>
                    <w:szCs w:val="21"/>
                  </w:rPr>
                </w:pPr>
                <w:r>
                  <w:t>2,279,383.36</w:t>
                </w:r>
              </w:p>
            </w:tc>
          </w:tr>
          <w:tr w:rsidR="00EA6F95" w14:paraId="7B65C1F0" w14:textId="77777777" w:rsidTr="006D17AC">
            <w:trPr>
              <w:jc w:val="center"/>
            </w:trPr>
            <w:sdt>
              <w:sdtPr>
                <w:tag w:val="_PLD_b6061fb6ca094ba28b4c054d11a978b9"/>
                <w:id w:val="203167301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886D6FA" w14:textId="77777777" w:rsidR="00EA6F95" w:rsidRDefault="00EA6F95" w:rsidP="00EA6F95">
                    <w:pPr>
                      <w:ind w:firstLineChars="100" w:firstLine="210"/>
                      <w:rPr>
                        <w:szCs w:val="21"/>
                      </w:rPr>
                    </w:pPr>
                    <w:r>
                      <w:rPr>
                        <w:rFonts w:hint="eastAsia"/>
                      </w:rPr>
                      <w:t>加：</w:t>
                    </w:r>
                    <w:r>
                      <w:rPr>
                        <w:rFonts w:hint="eastAsia"/>
                        <w:szCs w:val="21"/>
                      </w:rPr>
                      <w:t>其他收益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7F21076" w14:textId="02DE8680" w:rsidR="00EA6F95" w:rsidRDefault="00EA6F95" w:rsidP="00EA6F95">
                <w:pPr>
                  <w:jc w:val="right"/>
                  <w:rPr>
                    <w:szCs w:val="21"/>
                  </w:rPr>
                </w:pPr>
                <w:r>
                  <w:t>16,849,123.10</w:t>
                </w:r>
              </w:p>
            </w:tc>
            <w:tc>
              <w:tcPr>
                <w:tcW w:w="1572" w:type="pct"/>
                <w:tcBorders>
                  <w:top w:val="outset" w:sz="6" w:space="0" w:color="auto"/>
                  <w:left w:val="outset" w:sz="6" w:space="0" w:color="auto"/>
                  <w:bottom w:val="outset" w:sz="6" w:space="0" w:color="auto"/>
                  <w:right w:val="outset" w:sz="6" w:space="0" w:color="auto"/>
                </w:tcBorders>
                <w:vAlign w:val="center"/>
              </w:tcPr>
              <w:p w14:paraId="0C6E37F7" w14:textId="36C944DD" w:rsidR="00EA6F95" w:rsidRDefault="00EA6F95" w:rsidP="00EA6F95">
                <w:pPr>
                  <w:jc w:val="right"/>
                  <w:rPr>
                    <w:szCs w:val="21"/>
                  </w:rPr>
                </w:pPr>
                <w:r>
                  <w:t>8,318,607.63</w:t>
                </w:r>
              </w:p>
            </w:tc>
          </w:tr>
          <w:tr w:rsidR="00EA6F95" w14:paraId="121ECA76" w14:textId="77777777" w:rsidTr="006D17AC">
            <w:trPr>
              <w:jc w:val="center"/>
            </w:trPr>
            <w:sdt>
              <w:sdtPr>
                <w:tag w:val="_PLD_c686617a1bfd485f9fa81e389aa5c22f"/>
                <w:id w:val="-50743786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9CE11C5" w14:textId="77777777" w:rsidR="00EA6F95" w:rsidRDefault="00EA6F95" w:rsidP="00EA6F95">
                    <w:pPr>
                      <w:ind w:firstLineChars="300" w:firstLine="630"/>
                      <w:rPr>
                        <w:szCs w:val="21"/>
                      </w:rPr>
                    </w:pPr>
                    <w:r>
                      <w:rPr>
                        <w:rFonts w:hint="eastAsia"/>
                        <w:szCs w:val="21"/>
                      </w:rPr>
                      <w:t>投资收益（损失以“－”号填列）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18C7687" w14:textId="2398A744" w:rsidR="00EA6F95" w:rsidRDefault="00EA6F95" w:rsidP="00EA6F95">
                <w:pPr>
                  <w:jc w:val="right"/>
                  <w:rPr>
                    <w:szCs w:val="21"/>
                  </w:rPr>
                </w:pPr>
                <w:r>
                  <w:t>13,308,994.14</w:t>
                </w:r>
              </w:p>
            </w:tc>
            <w:tc>
              <w:tcPr>
                <w:tcW w:w="1572" w:type="pct"/>
                <w:tcBorders>
                  <w:top w:val="outset" w:sz="6" w:space="0" w:color="auto"/>
                  <w:left w:val="outset" w:sz="6" w:space="0" w:color="auto"/>
                  <w:bottom w:val="outset" w:sz="6" w:space="0" w:color="auto"/>
                  <w:right w:val="outset" w:sz="6" w:space="0" w:color="auto"/>
                </w:tcBorders>
                <w:vAlign w:val="center"/>
              </w:tcPr>
              <w:p w14:paraId="44ABE937" w14:textId="1AC6C254" w:rsidR="00EA6F95" w:rsidRDefault="00EA6F95" w:rsidP="00EA6F95">
                <w:pPr>
                  <w:jc w:val="right"/>
                  <w:rPr>
                    <w:szCs w:val="21"/>
                  </w:rPr>
                </w:pPr>
                <w:r>
                  <w:t>19,552,544.96</w:t>
                </w:r>
              </w:p>
            </w:tc>
          </w:tr>
          <w:tr w:rsidR="00EA6F95" w14:paraId="32FE114D" w14:textId="77777777" w:rsidTr="006D17AC">
            <w:trPr>
              <w:jc w:val="center"/>
            </w:trPr>
            <w:sdt>
              <w:sdtPr>
                <w:tag w:val="_PLD_c4c87c738b9e480d8820b602de3b033e"/>
                <w:id w:val="-124101406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249BE6C" w14:textId="77777777" w:rsidR="00EA6F95" w:rsidRDefault="00EA6F95" w:rsidP="00EA6F95">
                    <w:pPr>
                      <w:ind w:firstLineChars="300" w:firstLine="630"/>
                      <w:rPr>
                        <w:szCs w:val="21"/>
                      </w:rPr>
                    </w:pPr>
                    <w:r>
                      <w:rPr>
                        <w:rFonts w:hint="eastAsia"/>
                        <w:szCs w:val="21"/>
                      </w:rPr>
                      <w:t>其中：对联营企业和合营企业的投资收益</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21B1FDC" w14:textId="38A594BC" w:rsidR="00EA6F95" w:rsidRDefault="00EA6F95" w:rsidP="00EA6F95">
                <w:pPr>
                  <w:jc w:val="right"/>
                  <w:rPr>
                    <w:szCs w:val="21"/>
                  </w:rPr>
                </w:pPr>
                <w:r>
                  <w:t>7,091,965.99</w:t>
                </w:r>
              </w:p>
            </w:tc>
            <w:tc>
              <w:tcPr>
                <w:tcW w:w="1572" w:type="pct"/>
                <w:tcBorders>
                  <w:top w:val="outset" w:sz="6" w:space="0" w:color="auto"/>
                  <w:left w:val="outset" w:sz="6" w:space="0" w:color="auto"/>
                  <w:bottom w:val="outset" w:sz="6" w:space="0" w:color="auto"/>
                  <w:right w:val="outset" w:sz="6" w:space="0" w:color="auto"/>
                </w:tcBorders>
                <w:vAlign w:val="center"/>
              </w:tcPr>
              <w:p w14:paraId="05A2009C" w14:textId="339E3856" w:rsidR="00EA6F95" w:rsidRDefault="00EA6F95" w:rsidP="00EA6F95">
                <w:pPr>
                  <w:jc w:val="right"/>
                  <w:rPr>
                    <w:szCs w:val="21"/>
                  </w:rPr>
                </w:pPr>
                <w:r>
                  <w:t>7,052,127.08</w:t>
                </w:r>
              </w:p>
            </w:tc>
          </w:tr>
          <w:tr w:rsidR="00EA6F95" w14:paraId="27BE13B4"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962bc98ea88346b49bb6405702bea839"/>
                  <w:id w:val="116265305"/>
                  <w:lock w:val="sdtLocked"/>
                </w:sdtPr>
                <w:sdtEndPr/>
                <w:sdtContent>
                  <w:p w14:paraId="57EA8C64" w14:textId="77777777" w:rsidR="00EA6F95" w:rsidRDefault="00EA6F95" w:rsidP="00EA6F95">
                    <w:pPr>
                      <w:ind w:firstLineChars="600" w:firstLine="1260"/>
                    </w:pPr>
                    <w:r>
                      <w:t>以摊余成本计量的金融资产终止确认收益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C18B4DD"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3ADF68A3" w14:textId="77777777" w:rsidR="00EA6F95" w:rsidRDefault="00EA6F95" w:rsidP="00EA6F95">
                <w:pPr>
                  <w:jc w:val="right"/>
                  <w:rPr>
                    <w:szCs w:val="21"/>
                  </w:rPr>
                </w:pPr>
              </w:p>
            </w:tc>
          </w:tr>
          <w:tr w:rsidR="00EA6F95" w14:paraId="5E416401" w14:textId="77777777" w:rsidTr="006D17AC">
            <w:trPr>
              <w:jc w:val="center"/>
            </w:trPr>
            <w:sdt>
              <w:sdtPr>
                <w:tag w:val="_PLD_7a34cf6ce5a04681a53113fdf1db15f0"/>
                <w:id w:val="-94375895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20695BD" w14:textId="77777777" w:rsidR="00EA6F95" w:rsidRDefault="00EA6F95" w:rsidP="00EA6F95">
                    <w:pPr>
                      <w:ind w:firstLineChars="300" w:firstLine="630"/>
                      <w:rPr>
                        <w:szCs w:val="21"/>
                      </w:rPr>
                    </w:pPr>
                    <w:r>
                      <w:rPr>
                        <w:rFonts w:hint="eastAsia"/>
                        <w:szCs w:val="21"/>
                      </w:rPr>
                      <w:t>汇兑收益（损失以“－”号填列）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11AB5A17"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75ABE371" w14:textId="77777777" w:rsidR="00EA6F95" w:rsidRDefault="00EA6F95" w:rsidP="00EA6F95">
                <w:pPr>
                  <w:jc w:val="right"/>
                  <w:rPr>
                    <w:szCs w:val="21"/>
                  </w:rPr>
                </w:pPr>
              </w:p>
            </w:tc>
          </w:tr>
          <w:tr w:rsidR="00EA6F95" w14:paraId="20F003E6"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405c56369ea4220b8f274a97e4b9d69"/>
                  <w:id w:val="-147902649"/>
                  <w:lock w:val="sdtLocked"/>
                </w:sdtPr>
                <w:sdtEndPr/>
                <w:sdtContent>
                  <w:p w14:paraId="0DA6613E" w14:textId="77777777" w:rsidR="00EA6F95" w:rsidRDefault="00EA6F95" w:rsidP="00EA6F95">
                    <w:pPr>
                      <w:ind w:firstLineChars="300" w:firstLine="630"/>
                    </w:pPr>
                    <w:r>
                      <w:rPr>
                        <w:rFonts w:hint="eastAsia"/>
                      </w:rPr>
                      <w:t>净敞口套期收益（损失以“-”号填列）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2ED4A0F"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243F06AE" w14:textId="77777777" w:rsidR="00EA6F95" w:rsidRDefault="00EA6F95" w:rsidP="00EA6F95">
                <w:pPr>
                  <w:jc w:val="right"/>
                  <w:rPr>
                    <w:szCs w:val="21"/>
                  </w:rPr>
                </w:pPr>
              </w:p>
            </w:tc>
          </w:tr>
          <w:tr w:rsidR="00EA6F95" w14:paraId="3F38AA4B" w14:textId="77777777" w:rsidTr="006D17AC">
            <w:trPr>
              <w:jc w:val="center"/>
            </w:trPr>
            <w:sdt>
              <w:sdtPr>
                <w:tag w:val="_PLD_86e2b546e61e42f6b589bc9979119fa6"/>
                <w:id w:val="3926223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2D25B5B" w14:textId="77777777" w:rsidR="00EA6F95" w:rsidRDefault="00EA6F95" w:rsidP="00EA6F95">
                    <w:pPr>
                      <w:ind w:firstLineChars="300" w:firstLine="630"/>
                      <w:rPr>
                        <w:szCs w:val="21"/>
                      </w:rPr>
                    </w:pPr>
                    <w:r>
                      <w:rPr>
                        <w:rFonts w:hint="eastAsia"/>
                        <w:szCs w:val="21"/>
                      </w:rPr>
                      <w:t>公允价值变动收益（损失以“－”号填列）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B0792DE"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7C9A1C32" w14:textId="63A21CF4" w:rsidR="00EA6F95" w:rsidRDefault="00EA6F95" w:rsidP="00EA6F95">
                <w:pPr>
                  <w:jc w:val="right"/>
                  <w:rPr>
                    <w:szCs w:val="21"/>
                  </w:rPr>
                </w:pPr>
                <w:r>
                  <w:t>364,184.50</w:t>
                </w:r>
              </w:p>
            </w:tc>
          </w:tr>
          <w:tr w:rsidR="00EA6F95" w14:paraId="54E0C038"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c6f0049993f4d00a95768f311034acb"/>
                  <w:id w:val="-1446537665"/>
                  <w:lock w:val="sdtLocked"/>
                </w:sdtPr>
                <w:sdtEndPr/>
                <w:sdtContent>
                  <w:p w14:paraId="7BE9CA19" w14:textId="77777777" w:rsidR="00EA6F95" w:rsidRDefault="00EA6F95" w:rsidP="00EA6F95">
                    <w:pPr>
                      <w:ind w:firstLineChars="300" w:firstLine="630"/>
                    </w:pPr>
                    <w:r>
                      <w:rPr>
                        <w:rFonts w:hint="eastAsia"/>
                      </w:rPr>
                      <w:t>信用减值损失（损失以“－”号填列）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52FB0C87" w14:textId="23ADC5B6" w:rsidR="00EA6F95" w:rsidRDefault="00EA6F95" w:rsidP="00EA6F95">
                <w:pPr>
                  <w:jc w:val="right"/>
                  <w:rPr>
                    <w:szCs w:val="21"/>
                  </w:rPr>
                </w:pPr>
                <w:r>
                  <w:t>3,028,111.03</w:t>
                </w:r>
              </w:p>
            </w:tc>
            <w:tc>
              <w:tcPr>
                <w:tcW w:w="1572" w:type="pct"/>
                <w:tcBorders>
                  <w:top w:val="outset" w:sz="6" w:space="0" w:color="auto"/>
                  <w:left w:val="outset" w:sz="6" w:space="0" w:color="auto"/>
                  <w:bottom w:val="outset" w:sz="6" w:space="0" w:color="auto"/>
                  <w:right w:val="outset" w:sz="6" w:space="0" w:color="auto"/>
                </w:tcBorders>
                <w:vAlign w:val="center"/>
              </w:tcPr>
              <w:p w14:paraId="041C832B" w14:textId="35E37CD1" w:rsidR="00EA6F95" w:rsidRDefault="00EA6F95" w:rsidP="00EA6F95">
                <w:pPr>
                  <w:jc w:val="right"/>
                  <w:rPr>
                    <w:szCs w:val="21"/>
                  </w:rPr>
                </w:pPr>
                <w:r>
                  <w:t>-1,349,199.00</w:t>
                </w:r>
              </w:p>
            </w:tc>
          </w:tr>
          <w:tr w:rsidR="00EA6F95" w14:paraId="2BAA3368" w14:textId="77777777" w:rsidTr="006D17AC">
            <w:trPr>
              <w:jc w:val="center"/>
            </w:trPr>
            <w:sdt>
              <w:sdtPr>
                <w:tag w:val="_PLD_5fac6952d4d4400dba71db462327d75b"/>
                <w:id w:val="115610783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D3AF5A4" w14:textId="77777777" w:rsidR="00EA6F95" w:rsidRDefault="00EA6F95" w:rsidP="00EA6F95">
                    <w:pPr>
                      <w:ind w:firstLineChars="300" w:firstLine="630"/>
                      <w:rPr>
                        <w:szCs w:val="21"/>
                      </w:rPr>
                    </w:pPr>
                    <w:r>
                      <w:rPr>
                        <w:rFonts w:hint="eastAsia"/>
                        <w:szCs w:val="21"/>
                      </w:rPr>
                      <w:t>资产减值损失</w:t>
                    </w:r>
                    <w:r>
                      <w:rPr>
                        <w:rFonts w:hint="eastAsia"/>
                      </w:rPr>
                      <w:t>（损失以“－”号填列）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9EE717D" w14:textId="4B7311E5" w:rsidR="00EA6F95" w:rsidRDefault="00EA6F95" w:rsidP="00EA6F95">
                <w:pPr>
                  <w:jc w:val="right"/>
                  <w:rPr>
                    <w:szCs w:val="21"/>
                  </w:rPr>
                </w:pPr>
                <w:r>
                  <w:t>-</w:t>
                </w:r>
              </w:p>
            </w:tc>
            <w:tc>
              <w:tcPr>
                <w:tcW w:w="1572" w:type="pct"/>
                <w:tcBorders>
                  <w:top w:val="outset" w:sz="6" w:space="0" w:color="auto"/>
                  <w:left w:val="outset" w:sz="6" w:space="0" w:color="auto"/>
                  <w:bottom w:val="outset" w:sz="6" w:space="0" w:color="auto"/>
                  <w:right w:val="outset" w:sz="6" w:space="0" w:color="auto"/>
                </w:tcBorders>
                <w:vAlign w:val="center"/>
              </w:tcPr>
              <w:p w14:paraId="7B84AB3D" w14:textId="77777777" w:rsidR="00EA6F95" w:rsidRDefault="00EA6F95" w:rsidP="00EA6F95">
                <w:pPr>
                  <w:jc w:val="right"/>
                  <w:rPr>
                    <w:szCs w:val="21"/>
                  </w:rPr>
                </w:pPr>
              </w:p>
            </w:tc>
          </w:tr>
          <w:tr w:rsidR="00EA6F95" w14:paraId="1C552770"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1918465490"/>
                  <w:lock w:val="sdtLocked"/>
                </w:sdtPr>
                <w:sdtEndPr/>
                <w:sdtContent>
                  <w:p w14:paraId="3B82D427" w14:textId="77777777" w:rsidR="00EA6F95" w:rsidRDefault="00EA6F95" w:rsidP="00EA6F95">
                    <w:pPr>
                      <w:ind w:firstLineChars="300" w:firstLine="630"/>
                    </w:pPr>
                    <w:r>
                      <w:rPr>
                        <w:rFonts w:hint="eastAsia"/>
                      </w:rPr>
                      <w:t>资产处置收益（损失以“－”号填列）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2511BEED" w14:textId="5EBF56D0" w:rsidR="00EA6F95" w:rsidRDefault="00EA6F95" w:rsidP="00EA6F95">
                <w:pPr>
                  <w:jc w:val="right"/>
                  <w:rPr>
                    <w:szCs w:val="21"/>
                  </w:rPr>
                </w:pPr>
                <w:r>
                  <w:t>100,616,314.71</w:t>
                </w:r>
              </w:p>
            </w:tc>
            <w:tc>
              <w:tcPr>
                <w:tcW w:w="1572" w:type="pct"/>
                <w:tcBorders>
                  <w:top w:val="outset" w:sz="6" w:space="0" w:color="auto"/>
                  <w:left w:val="outset" w:sz="6" w:space="0" w:color="auto"/>
                  <w:bottom w:val="outset" w:sz="6" w:space="0" w:color="auto"/>
                  <w:right w:val="outset" w:sz="6" w:space="0" w:color="auto"/>
                </w:tcBorders>
                <w:vAlign w:val="center"/>
              </w:tcPr>
              <w:p w14:paraId="34D64D02" w14:textId="5722AEF7" w:rsidR="00EA6F95" w:rsidRDefault="00EA6F95" w:rsidP="00EA6F95">
                <w:pPr>
                  <w:jc w:val="right"/>
                  <w:rPr>
                    <w:szCs w:val="21"/>
                  </w:rPr>
                </w:pPr>
                <w:r>
                  <w:t>-37,907.46</w:t>
                </w:r>
              </w:p>
            </w:tc>
          </w:tr>
          <w:tr w:rsidR="00EA6F95" w14:paraId="0C1EC0D3" w14:textId="77777777" w:rsidTr="006D17AC">
            <w:trPr>
              <w:jc w:val="center"/>
            </w:trPr>
            <w:sdt>
              <w:sdtPr>
                <w:tag w:val="_PLD_60fb3b8891ec457a94bf2bdacf010685"/>
                <w:id w:val="196075531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9D6A1C6" w14:textId="77777777" w:rsidR="00EA6F95" w:rsidRDefault="00EA6F95" w:rsidP="00EA6F95">
                    <w:pPr>
                      <w:rPr>
                        <w:szCs w:val="21"/>
                      </w:rPr>
                    </w:pPr>
                    <w:r>
                      <w:rPr>
                        <w:rFonts w:hint="eastAsia"/>
                        <w:szCs w:val="21"/>
                      </w:rPr>
                      <w:t>三、营业利润（亏损以“－”号填列）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A08D13F" w14:textId="38C1A518" w:rsidR="00EA6F95" w:rsidRDefault="00EA6F95" w:rsidP="00EA6F95">
                <w:pPr>
                  <w:jc w:val="right"/>
                  <w:rPr>
                    <w:szCs w:val="21"/>
                  </w:rPr>
                </w:pPr>
                <w:r>
                  <w:t>57,990,831.31</w:t>
                </w:r>
              </w:p>
            </w:tc>
            <w:tc>
              <w:tcPr>
                <w:tcW w:w="1572" w:type="pct"/>
                <w:tcBorders>
                  <w:top w:val="outset" w:sz="6" w:space="0" w:color="auto"/>
                  <w:left w:val="outset" w:sz="6" w:space="0" w:color="auto"/>
                  <w:bottom w:val="outset" w:sz="6" w:space="0" w:color="auto"/>
                  <w:right w:val="outset" w:sz="6" w:space="0" w:color="auto"/>
                </w:tcBorders>
                <w:vAlign w:val="center"/>
              </w:tcPr>
              <w:p w14:paraId="0F5006BA" w14:textId="7FAD1B9B" w:rsidR="00EA6F95" w:rsidRDefault="00EA6F95" w:rsidP="00EA6F95">
                <w:pPr>
                  <w:jc w:val="right"/>
                  <w:rPr>
                    <w:szCs w:val="21"/>
                  </w:rPr>
                </w:pPr>
                <w:r>
                  <w:t>-40,529,499.65</w:t>
                </w:r>
              </w:p>
            </w:tc>
          </w:tr>
          <w:tr w:rsidR="00EA6F95" w14:paraId="18B93764" w14:textId="77777777" w:rsidTr="006D17AC">
            <w:trPr>
              <w:jc w:val="center"/>
            </w:trPr>
            <w:sdt>
              <w:sdtPr>
                <w:tag w:val="_PLD_8257533fbaad45f89edb14ff2ec4b1c0"/>
                <w:id w:val="-81910958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2D81B6C" w14:textId="77777777" w:rsidR="00EA6F95" w:rsidRDefault="00EA6F95" w:rsidP="00EA6F95">
                    <w:pPr>
                      <w:ind w:firstLineChars="100" w:firstLine="210"/>
                      <w:rPr>
                        <w:szCs w:val="21"/>
                      </w:rPr>
                    </w:pPr>
                    <w:r>
                      <w:rPr>
                        <w:rFonts w:hint="eastAsia"/>
                        <w:szCs w:val="21"/>
                      </w:rPr>
                      <w:t>加：营业外收入</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7A0BDA1" w14:textId="07154B7B" w:rsidR="00EA6F95" w:rsidRDefault="00EA6F95" w:rsidP="00EA6F95">
                <w:pPr>
                  <w:jc w:val="right"/>
                  <w:rPr>
                    <w:szCs w:val="21"/>
                  </w:rPr>
                </w:pPr>
                <w:r>
                  <w:t>6,000,959.99</w:t>
                </w:r>
              </w:p>
            </w:tc>
            <w:tc>
              <w:tcPr>
                <w:tcW w:w="1572" w:type="pct"/>
                <w:tcBorders>
                  <w:top w:val="outset" w:sz="6" w:space="0" w:color="auto"/>
                  <w:left w:val="outset" w:sz="6" w:space="0" w:color="auto"/>
                  <w:bottom w:val="outset" w:sz="6" w:space="0" w:color="auto"/>
                  <w:right w:val="outset" w:sz="6" w:space="0" w:color="auto"/>
                </w:tcBorders>
                <w:vAlign w:val="center"/>
              </w:tcPr>
              <w:p w14:paraId="3C97703A" w14:textId="51E9CF0A" w:rsidR="00EA6F95" w:rsidRDefault="00EA6F95" w:rsidP="00EA6F95">
                <w:pPr>
                  <w:jc w:val="right"/>
                  <w:rPr>
                    <w:szCs w:val="21"/>
                  </w:rPr>
                </w:pPr>
                <w:r>
                  <w:t>23,117,722.87</w:t>
                </w:r>
              </w:p>
            </w:tc>
          </w:tr>
          <w:tr w:rsidR="00EA6F95" w14:paraId="48599B94" w14:textId="77777777" w:rsidTr="006D17AC">
            <w:trPr>
              <w:jc w:val="center"/>
            </w:trPr>
            <w:sdt>
              <w:sdtPr>
                <w:tag w:val="_PLD_70710e0f856b42f08755aabf6cfe8ae8"/>
                <w:id w:val="397397891"/>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48EB466" w14:textId="77777777" w:rsidR="00EA6F95" w:rsidRDefault="00EA6F95" w:rsidP="00EA6F95">
                    <w:pPr>
                      <w:ind w:firstLineChars="100" w:firstLine="210"/>
                      <w:rPr>
                        <w:szCs w:val="21"/>
                      </w:rPr>
                    </w:pPr>
                    <w:r>
                      <w:rPr>
                        <w:rFonts w:hint="eastAsia"/>
                        <w:szCs w:val="21"/>
                      </w:rPr>
                      <w:t>减：营业外支出</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1AB61F4" w14:textId="7142207F" w:rsidR="00EA6F95" w:rsidRDefault="00EA6F95" w:rsidP="00EA6F95">
                <w:pPr>
                  <w:jc w:val="right"/>
                  <w:rPr>
                    <w:szCs w:val="21"/>
                  </w:rPr>
                </w:pPr>
                <w:r>
                  <w:t>2,361,517.52</w:t>
                </w:r>
              </w:p>
            </w:tc>
            <w:tc>
              <w:tcPr>
                <w:tcW w:w="1572" w:type="pct"/>
                <w:tcBorders>
                  <w:top w:val="outset" w:sz="6" w:space="0" w:color="auto"/>
                  <w:left w:val="outset" w:sz="6" w:space="0" w:color="auto"/>
                  <w:bottom w:val="outset" w:sz="6" w:space="0" w:color="auto"/>
                  <w:right w:val="outset" w:sz="6" w:space="0" w:color="auto"/>
                </w:tcBorders>
                <w:vAlign w:val="center"/>
              </w:tcPr>
              <w:p w14:paraId="66D9B09E" w14:textId="522229D6" w:rsidR="00EA6F95" w:rsidRDefault="00EA6F95" w:rsidP="00EA6F95">
                <w:pPr>
                  <w:jc w:val="right"/>
                  <w:rPr>
                    <w:szCs w:val="21"/>
                  </w:rPr>
                </w:pPr>
                <w:r>
                  <w:t>26,483,624.90</w:t>
                </w:r>
              </w:p>
            </w:tc>
          </w:tr>
          <w:tr w:rsidR="00EA6F95" w14:paraId="7D303875" w14:textId="77777777" w:rsidTr="006D17AC">
            <w:trPr>
              <w:jc w:val="center"/>
            </w:trPr>
            <w:sdt>
              <w:sdtPr>
                <w:tag w:val="_PLD_24a443552335486d9a7e019e924c93fe"/>
                <w:id w:val="1095287586"/>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0B2521C" w14:textId="77777777" w:rsidR="00EA6F95" w:rsidRDefault="00EA6F95" w:rsidP="00EA6F95">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4404D1BD" w14:textId="72E644DB" w:rsidR="00EA6F95" w:rsidRDefault="00EA6F95" w:rsidP="00EA6F95">
                <w:pPr>
                  <w:jc w:val="right"/>
                  <w:rPr>
                    <w:szCs w:val="21"/>
                  </w:rPr>
                </w:pPr>
                <w:r>
                  <w:t>61,630,273.78</w:t>
                </w:r>
              </w:p>
            </w:tc>
            <w:tc>
              <w:tcPr>
                <w:tcW w:w="1572" w:type="pct"/>
                <w:tcBorders>
                  <w:top w:val="outset" w:sz="6" w:space="0" w:color="auto"/>
                  <w:left w:val="outset" w:sz="6" w:space="0" w:color="auto"/>
                  <w:bottom w:val="outset" w:sz="6" w:space="0" w:color="auto"/>
                  <w:right w:val="outset" w:sz="6" w:space="0" w:color="auto"/>
                </w:tcBorders>
                <w:vAlign w:val="center"/>
              </w:tcPr>
              <w:p w14:paraId="07EF2A23" w14:textId="3A58C113" w:rsidR="00EA6F95" w:rsidRDefault="00EA6F95" w:rsidP="00EA6F95">
                <w:pPr>
                  <w:jc w:val="right"/>
                  <w:rPr>
                    <w:szCs w:val="21"/>
                  </w:rPr>
                </w:pPr>
                <w:r>
                  <w:t>-43,895,401.68</w:t>
                </w:r>
              </w:p>
            </w:tc>
          </w:tr>
          <w:tr w:rsidR="00EA6F95" w14:paraId="5864FFA0" w14:textId="77777777" w:rsidTr="006D17AC">
            <w:trPr>
              <w:jc w:val="center"/>
            </w:trPr>
            <w:sdt>
              <w:sdtPr>
                <w:tag w:val="_PLD_450a2398fc4c48449fade7cd18e7d4f1"/>
                <w:id w:val="126364623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DF2E61A" w14:textId="77777777" w:rsidR="00EA6F95" w:rsidRDefault="00EA6F95" w:rsidP="00EA6F95">
                    <w:pPr>
                      <w:ind w:firstLineChars="100" w:firstLine="210"/>
                      <w:rPr>
                        <w:szCs w:val="21"/>
                      </w:rPr>
                    </w:pPr>
                    <w:r>
                      <w:rPr>
                        <w:rFonts w:hint="eastAsia"/>
                        <w:szCs w:val="21"/>
                      </w:rPr>
                      <w:t>减：所得税费用</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A724831" w14:textId="1733B7B1" w:rsidR="00EA6F95" w:rsidRDefault="00EA6F95" w:rsidP="00EA6F95">
                <w:pPr>
                  <w:jc w:val="right"/>
                  <w:rPr>
                    <w:szCs w:val="21"/>
                  </w:rPr>
                </w:pPr>
                <w:r>
                  <w:t>13,719,342.35</w:t>
                </w:r>
              </w:p>
            </w:tc>
            <w:tc>
              <w:tcPr>
                <w:tcW w:w="1572" w:type="pct"/>
                <w:tcBorders>
                  <w:top w:val="outset" w:sz="6" w:space="0" w:color="auto"/>
                  <w:left w:val="outset" w:sz="6" w:space="0" w:color="auto"/>
                  <w:bottom w:val="outset" w:sz="6" w:space="0" w:color="auto"/>
                  <w:right w:val="outset" w:sz="6" w:space="0" w:color="auto"/>
                </w:tcBorders>
                <w:vAlign w:val="center"/>
              </w:tcPr>
              <w:p w14:paraId="7D4843FB" w14:textId="3CEEA16D" w:rsidR="00EA6F95" w:rsidRDefault="00EA6F95" w:rsidP="00EA6F95">
                <w:pPr>
                  <w:jc w:val="right"/>
                  <w:rPr>
                    <w:szCs w:val="21"/>
                  </w:rPr>
                </w:pPr>
                <w:r>
                  <w:t>2,989,836.09</w:t>
                </w:r>
              </w:p>
            </w:tc>
          </w:tr>
          <w:tr w:rsidR="00EA6F95" w14:paraId="547E2A13" w14:textId="77777777" w:rsidTr="006D17AC">
            <w:trPr>
              <w:jc w:val="center"/>
            </w:trPr>
            <w:sdt>
              <w:sdtPr>
                <w:tag w:val="_PLD_1377f71e3268429e8fe9a40a32a6d822"/>
                <w:id w:val="90009746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5AF7850" w14:textId="77777777" w:rsidR="00EA6F95" w:rsidRDefault="00EA6F95" w:rsidP="00EA6F95">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7A77114" w14:textId="6CC897E9" w:rsidR="00EA6F95" w:rsidRDefault="00EA6F95" w:rsidP="00EA6F95">
                <w:pPr>
                  <w:jc w:val="right"/>
                  <w:rPr>
                    <w:szCs w:val="21"/>
                  </w:rPr>
                </w:pPr>
                <w:r>
                  <w:t>47,910,931.43</w:t>
                </w:r>
              </w:p>
            </w:tc>
            <w:tc>
              <w:tcPr>
                <w:tcW w:w="1572" w:type="pct"/>
                <w:tcBorders>
                  <w:top w:val="outset" w:sz="6" w:space="0" w:color="auto"/>
                  <w:left w:val="outset" w:sz="6" w:space="0" w:color="auto"/>
                  <w:bottom w:val="outset" w:sz="6" w:space="0" w:color="auto"/>
                  <w:right w:val="outset" w:sz="6" w:space="0" w:color="auto"/>
                </w:tcBorders>
                <w:vAlign w:val="center"/>
              </w:tcPr>
              <w:p w14:paraId="5DA9C1D6" w14:textId="3E23576E" w:rsidR="00EA6F95" w:rsidRDefault="00EA6F95" w:rsidP="00EA6F95">
                <w:pPr>
                  <w:jc w:val="right"/>
                  <w:rPr>
                    <w:szCs w:val="21"/>
                  </w:rPr>
                </w:pPr>
                <w:r>
                  <w:t>-46,885,237.77</w:t>
                </w:r>
              </w:p>
            </w:tc>
          </w:tr>
          <w:tr w:rsidR="00EA6F95" w14:paraId="163D2FFE" w14:textId="77777777" w:rsidTr="006D17AC">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1110252548"/>
                  <w:lock w:val="sdtLocked"/>
                </w:sdtPr>
                <w:sdtEndPr/>
                <w:sdtContent>
                  <w:p w14:paraId="0720F3FF" w14:textId="77777777" w:rsidR="00EA6F95" w:rsidRDefault="00EA6F95" w:rsidP="00EA6F95">
                    <w:pPr>
                      <w:rPr>
                        <w:szCs w:val="21"/>
                      </w:rPr>
                    </w:pPr>
                    <w:r>
                      <w:rPr>
                        <w:rFonts w:hint="eastAsia"/>
                      </w:rPr>
                      <w:t>（一）按经营持续性分类</w:t>
                    </w:r>
                  </w:p>
                </w:sdtContent>
              </w:sdt>
            </w:tc>
          </w:tr>
          <w:tr w:rsidR="00EA6F95" w14:paraId="6DBF73D6"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543722447"/>
                  <w:lock w:val="sdtLocked"/>
                </w:sdtPr>
                <w:sdtEndPr/>
                <w:sdtContent>
                  <w:p w14:paraId="4466D926" w14:textId="77777777" w:rsidR="00EA6F95" w:rsidRDefault="00EA6F95" w:rsidP="00EA6F95">
                    <w:pPr>
                      <w:ind w:firstLineChars="270" w:firstLine="567"/>
                    </w:pPr>
                    <w:r>
                      <w:t>1.持续经营净利润（净亏损以“－”号填列）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8A55149" w14:textId="2C99B12F" w:rsidR="00EA6F95" w:rsidRDefault="00EA6F95" w:rsidP="00EA6F95">
                <w:pPr>
                  <w:jc w:val="right"/>
                  <w:rPr>
                    <w:szCs w:val="21"/>
                  </w:rPr>
                </w:pPr>
                <w:r>
                  <w:t>47,910,931.43</w:t>
                </w:r>
              </w:p>
            </w:tc>
            <w:tc>
              <w:tcPr>
                <w:tcW w:w="1572" w:type="pct"/>
                <w:tcBorders>
                  <w:top w:val="outset" w:sz="6" w:space="0" w:color="auto"/>
                  <w:left w:val="outset" w:sz="6" w:space="0" w:color="auto"/>
                  <w:bottom w:val="outset" w:sz="6" w:space="0" w:color="auto"/>
                  <w:right w:val="outset" w:sz="6" w:space="0" w:color="auto"/>
                </w:tcBorders>
                <w:vAlign w:val="center"/>
              </w:tcPr>
              <w:p w14:paraId="392C2620" w14:textId="709D8F8C" w:rsidR="00EA6F95" w:rsidRDefault="00EA6F95" w:rsidP="00EA6F95">
                <w:pPr>
                  <w:jc w:val="right"/>
                  <w:rPr>
                    <w:szCs w:val="21"/>
                  </w:rPr>
                </w:pPr>
                <w:r>
                  <w:t>-46,885,237.77</w:t>
                </w:r>
              </w:p>
            </w:tc>
          </w:tr>
          <w:tr w:rsidR="00EA6F95" w14:paraId="22E112BD" w14:textId="77777777" w:rsidTr="00833656">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526173543"/>
                  <w:lock w:val="sdtLocked"/>
                </w:sdtPr>
                <w:sdtEndPr/>
                <w:sdtContent>
                  <w:p w14:paraId="64CBCD41" w14:textId="77777777" w:rsidR="00EA6F95" w:rsidRDefault="00EA6F95" w:rsidP="00EA6F95">
                    <w:pPr>
                      <w:ind w:firstLineChars="270" w:firstLine="567"/>
                    </w:pPr>
                    <w:r>
                      <w:t>2.终止经营净利润（净亏损以“－”号填列）</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798E21D5"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5CB4E5CF" w14:textId="77777777" w:rsidR="00EA6F95" w:rsidRDefault="00EA6F95" w:rsidP="00EA6F95">
                <w:pPr>
                  <w:jc w:val="right"/>
                  <w:rPr>
                    <w:szCs w:val="21"/>
                  </w:rPr>
                </w:pPr>
              </w:p>
            </w:tc>
          </w:tr>
          <w:tr w:rsidR="00EA6F95" w14:paraId="0CBE6ACB" w14:textId="77777777" w:rsidTr="006D17AC">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1267815539"/>
                  <w:lock w:val="sdtLocked"/>
                </w:sdtPr>
                <w:sdtEndPr/>
                <w:sdtContent>
                  <w:p w14:paraId="2F989CA6" w14:textId="77777777" w:rsidR="00EA6F95" w:rsidRDefault="00EA6F95" w:rsidP="00EA6F95">
                    <w:pPr>
                      <w:rPr>
                        <w:szCs w:val="21"/>
                      </w:rPr>
                    </w:pPr>
                    <w:r>
                      <w:rPr>
                        <w:rFonts w:hint="eastAsia"/>
                      </w:rPr>
                      <w:t>（二）按所有权归属分类</w:t>
                    </w:r>
                  </w:p>
                </w:sdtContent>
              </w:sdt>
            </w:tc>
          </w:tr>
          <w:tr w:rsidR="00EA6F95" w14:paraId="0CF2CC71" w14:textId="77777777" w:rsidTr="006D17AC">
            <w:trPr>
              <w:jc w:val="center"/>
            </w:trPr>
            <w:sdt>
              <w:sdtPr>
                <w:tag w:val="_PLD_7bafbe3586154679a0497d35399a17e7"/>
                <w:id w:val="18418502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013A319" w14:textId="77777777" w:rsidR="00EA6F95" w:rsidRDefault="00EA6F95" w:rsidP="00EA6F95">
                    <w:pPr>
                      <w:ind w:firstLineChars="270" w:firstLine="567"/>
                      <w:rPr>
                        <w:szCs w:val="21"/>
                      </w:rPr>
                    </w:pPr>
                    <w:r>
                      <w:t>1.</w:t>
                    </w:r>
                    <w:r>
                      <w:rPr>
                        <w:rFonts w:hint="eastAsia"/>
                        <w:szCs w:val="21"/>
                      </w:rPr>
                      <w:t>归属于母公司股东的净利润</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C64B626" w14:textId="41B842CB" w:rsidR="00EA6F95" w:rsidRDefault="00EA6F95" w:rsidP="00EA6F95">
                <w:pPr>
                  <w:jc w:val="right"/>
                  <w:rPr>
                    <w:szCs w:val="21"/>
                  </w:rPr>
                </w:pPr>
                <w:r>
                  <w:t>49,388,713.44</w:t>
                </w:r>
              </w:p>
            </w:tc>
            <w:tc>
              <w:tcPr>
                <w:tcW w:w="1572" w:type="pct"/>
                <w:tcBorders>
                  <w:top w:val="outset" w:sz="6" w:space="0" w:color="auto"/>
                  <w:left w:val="outset" w:sz="6" w:space="0" w:color="auto"/>
                  <w:bottom w:val="outset" w:sz="6" w:space="0" w:color="auto"/>
                  <w:right w:val="outset" w:sz="6" w:space="0" w:color="auto"/>
                </w:tcBorders>
                <w:vAlign w:val="center"/>
              </w:tcPr>
              <w:p w14:paraId="0EAC8EE6" w14:textId="47AA21B7" w:rsidR="00EA6F95" w:rsidRDefault="00EA6F95" w:rsidP="00EA6F95">
                <w:pPr>
                  <w:jc w:val="right"/>
                  <w:rPr>
                    <w:szCs w:val="21"/>
                  </w:rPr>
                </w:pPr>
                <w:r>
                  <w:t>-45,964,293.74</w:t>
                </w:r>
              </w:p>
            </w:tc>
          </w:tr>
          <w:tr w:rsidR="00EA6F95" w14:paraId="74557C43" w14:textId="77777777" w:rsidTr="006D17AC">
            <w:trPr>
              <w:jc w:val="center"/>
            </w:trPr>
            <w:sdt>
              <w:sdtPr>
                <w:tag w:val="_PLD_973ecab6b1c641ec8853bfe037a48cb7"/>
                <w:id w:val="-177932506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999C5E3" w14:textId="77777777" w:rsidR="00EA6F95" w:rsidRDefault="00EA6F95" w:rsidP="00EA6F95">
                    <w:pPr>
                      <w:ind w:firstLineChars="270" w:firstLine="567"/>
                      <w:rPr>
                        <w:szCs w:val="21"/>
                      </w:rPr>
                    </w:pPr>
                    <w:r>
                      <w:t>2.</w:t>
                    </w:r>
                    <w:r>
                      <w:rPr>
                        <w:rFonts w:hint="eastAsia"/>
                        <w:szCs w:val="21"/>
                      </w:rPr>
                      <w:t>少数股东损益</w:t>
                    </w:r>
                    <w:r>
                      <w:t>（净亏损以“-”号填列）</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B497E01" w14:textId="70013E9D" w:rsidR="00EA6F95" w:rsidRDefault="00EA6F95" w:rsidP="00EA6F95">
                <w:pPr>
                  <w:jc w:val="right"/>
                  <w:rPr>
                    <w:szCs w:val="21"/>
                  </w:rPr>
                </w:pPr>
                <w:r>
                  <w:t>-1,477,782.01</w:t>
                </w:r>
              </w:p>
            </w:tc>
            <w:tc>
              <w:tcPr>
                <w:tcW w:w="1572" w:type="pct"/>
                <w:tcBorders>
                  <w:top w:val="outset" w:sz="6" w:space="0" w:color="auto"/>
                  <w:left w:val="outset" w:sz="6" w:space="0" w:color="auto"/>
                  <w:bottom w:val="outset" w:sz="6" w:space="0" w:color="auto"/>
                  <w:right w:val="outset" w:sz="6" w:space="0" w:color="auto"/>
                </w:tcBorders>
                <w:vAlign w:val="center"/>
              </w:tcPr>
              <w:p w14:paraId="4D73F39C" w14:textId="01A32939" w:rsidR="00EA6F95" w:rsidRDefault="00EA6F95" w:rsidP="00EA6F95">
                <w:pPr>
                  <w:jc w:val="right"/>
                  <w:rPr>
                    <w:szCs w:val="21"/>
                  </w:rPr>
                </w:pPr>
                <w:r>
                  <w:t>-920,944.03</w:t>
                </w:r>
              </w:p>
            </w:tc>
          </w:tr>
          <w:tr w:rsidR="00EA6F95" w14:paraId="6B23DBD1" w14:textId="77777777" w:rsidTr="006D17AC">
            <w:trPr>
              <w:jc w:val="center"/>
            </w:trPr>
            <w:sdt>
              <w:sdtPr>
                <w:tag w:val="_PLD_ae2f0e9e03894b9281185c2142af9dda"/>
                <w:id w:val="1269036698"/>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0E8D1951" w14:textId="77777777" w:rsidR="00EA6F95" w:rsidRDefault="00EA6F95" w:rsidP="00EA6F95">
                    <w:pPr>
                      <w:rPr>
                        <w:szCs w:val="21"/>
                      </w:rPr>
                    </w:pPr>
                    <w:r>
                      <w:rPr>
                        <w:rFonts w:hint="eastAsia"/>
                        <w:szCs w:val="21"/>
                      </w:rPr>
                      <w:t>六、其他综合收益的税后净额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610FF62" w14:textId="6B2F3879" w:rsidR="00EA6F95" w:rsidRDefault="00EA6F95" w:rsidP="00EA6F95">
                <w:pPr>
                  <w:jc w:val="right"/>
                  <w:rPr>
                    <w:szCs w:val="21"/>
                  </w:rPr>
                </w:pPr>
                <w:r>
                  <w:t>-15,114,478.64</w:t>
                </w:r>
              </w:p>
            </w:tc>
            <w:tc>
              <w:tcPr>
                <w:tcW w:w="1572" w:type="pct"/>
                <w:tcBorders>
                  <w:top w:val="outset" w:sz="6" w:space="0" w:color="auto"/>
                  <w:left w:val="outset" w:sz="6" w:space="0" w:color="auto"/>
                  <w:bottom w:val="outset" w:sz="6" w:space="0" w:color="auto"/>
                  <w:right w:val="outset" w:sz="6" w:space="0" w:color="auto"/>
                </w:tcBorders>
                <w:vAlign w:val="center"/>
              </w:tcPr>
              <w:p w14:paraId="65222CF7" w14:textId="77777777" w:rsidR="00EA6F95" w:rsidRDefault="00EA6F95" w:rsidP="00EA6F95">
                <w:pPr>
                  <w:jc w:val="right"/>
                  <w:rPr>
                    <w:szCs w:val="21"/>
                  </w:rPr>
                </w:pPr>
              </w:p>
            </w:tc>
          </w:tr>
          <w:tr w:rsidR="00EA6F95" w14:paraId="773BE9F6" w14:textId="77777777" w:rsidTr="006D17AC">
            <w:trPr>
              <w:jc w:val="center"/>
            </w:trPr>
            <w:sdt>
              <w:sdtPr>
                <w:tag w:val="_PLD_07d94a341de247879ba6e6237fde0ab3"/>
                <w:id w:val="-41433015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9B4C3D4" w14:textId="77777777" w:rsidR="00EA6F95" w:rsidRDefault="00EA6F95" w:rsidP="00EA6F95">
                    <w:pPr>
                      <w:ind w:firstLineChars="100" w:firstLine="210"/>
                      <w:rPr>
                        <w:szCs w:val="21"/>
                      </w:rPr>
                    </w:pPr>
                    <w:r>
                      <w:rPr>
                        <w:rFonts w:hint="eastAsia"/>
                      </w:rPr>
                      <w:t>（一）</w:t>
                    </w:r>
                    <w:r>
                      <w:rPr>
                        <w:rFonts w:hint="eastAsia"/>
                        <w:szCs w:val="21"/>
                      </w:rPr>
                      <w:t>归属母公司所有者的其他综合收益的税后净额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6C9933B" w14:textId="5FAE5617" w:rsidR="00EA6F95" w:rsidRDefault="00EA6F95" w:rsidP="00EA6F95">
                <w:pPr>
                  <w:jc w:val="right"/>
                  <w:rPr>
                    <w:szCs w:val="21"/>
                  </w:rPr>
                </w:pPr>
                <w:r>
                  <w:t>-15,114,478.64</w:t>
                </w:r>
              </w:p>
            </w:tc>
            <w:tc>
              <w:tcPr>
                <w:tcW w:w="1572" w:type="pct"/>
                <w:tcBorders>
                  <w:top w:val="outset" w:sz="6" w:space="0" w:color="auto"/>
                  <w:left w:val="outset" w:sz="6" w:space="0" w:color="auto"/>
                  <w:bottom w:val="outset" w:sz="6" w:space="0" w:color="auto"/>
                  <w:right w:val="outset" w:sz="6" w:space="0" w:color="auto"/>
                </w:tcBorders>
                <w:vAlign w:val="center"/>
              </w:tcPr>
              <w:p w14:paraId="7E21F188" w14:textId="77777777" w:rsidR="00EA6F95" w:rsidRDefault="00EA6F95" w:rsidP="00EA6F95">
                <w:pPr>
                  <w:jc w:val="right"/>
                  <w:rPr>
                    <w:szCs w:val="21"/>
                  </w:rPr>
                </w:pPr>
              </w:p>
            </w:tc>
          </w:tr>
          <w:tr w:rsidR="00EA6F95" w14:paraId="2D617146"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127140763"/>
                  <w:lock w:val="sdtLocked"/>
                </w:sdtPr>
                <w:sdtEndPr/>
                <w:sdtContent>
                  <w:p w14:paraId="508B7070" w14:textId="77777777" w:rsidR="00EA6F95" w:rsidRDefault="00EA6F95" w:rsidP="00EA6F95">
                    <w:pPr>
                      <w:ind w:firstLineChars="200" w:firstLine="420"/>
                    </w:pPr>
                    <w:r>
                      <w:rPr>
                        <w:rFonts w:hint="eastAsia"/>
                      </w:rPr>
                      <w:t>1</w:t>
                    </w:r>
                    <w:r>
                      <w:t>.</w:t>
                    </w:r>
                    <w:r>
                      <w:rPr>
                        <w:rFonts w:hint="eastAsia"/>
                      </w:rPr>
                      <w:t>不能重分类进损益的其他综合收益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0654C16" w14:textId="5C9E7B34" w:rsidR="00EA6F95" w:rsidRDefault="00EA6F95" w:rsidP="00EA6F95">
                <w:pPr>
                  <w:jc w:val="right"/>
                  <w:rPr>
                    <w:szCs w:val="21"/>
                  </w:rPr>
                </w:pPr>
                <w:r>
                  <w:t>-15,114,478.64</w:t>
                </w:r>
              </w:p>
            </w:tc>
            <w:tc>
              <w:tcPr>
                <w:tcW w:w="1572" w:type="pct"/>
                <w:tcBorders>
                  <w:top w:val="outset" w:sz="6" w:space="0" w:color="auto"/>
                  <w:left w:val="outset" w:sz="6" w:space="0" w:color="auto"/>
                  <w:bottom w:val="outset" w:sz="6" w:space="0" w:color="auto"/>
                  <w:right w:val="outset" w:sz="6" w:space="0" w:color="auto"/>
                </w:tcBorders>
                <w:vAlign w:val="center"/>
              </w:tcPr>
              <w:p w14:paraId="1924A1D7" w14:textId="77777777" w:rsidR="00EA6F95" w:rsidRDefault="00EA6F95" w:rsidP="00EA6F95">
                <w:pPr>
                  <w:jc w:val="right"/>
                  <w:rPr>
                    <w:szCs w:val="21"/>
                  </w:rPr>
                </w:pPr>
              </w:p>
            </w:tc>
          </w:tr>
          <w:tr w:rsidR="00EA6F95" w14:paraId="33F03A26"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1622299406"/>
                  <w:lock w:val="sdtLocked"/>
                </w:sdtPr>
                <w:sdtEndPr/>
                <w:sdtContent>
                  <w:p w14:paraId="0E435ECD" w14:textId="77777777" w:rsidR="00EA6F95" w:rsidRDefault="00EA6F95" w:rsidP="00EA6F95">
                    <w:pPr>
                      <w:ind w:firstLineChars="200" w:firstLine="420"/>
                    </w:pPr>
                    <w:r>
                      <w:rPr>
                        <w:rFonts w:hint="eastAsia"/>
                      </w:rPr>
                      <w:t>（1）重新计量设定受益计划变动额</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998A62E" w14:textId="0154D211" w:rsidR="00EA6F95" w:rsidRDefault="00EA6F95" w:rsidP="00EA6F95">
                <w:pPr>
                  <w:jc w:val="right"/>
                  <w:rPr>
                    <w:szCs w:val="21"/>
                  </w:rPr>
                </w:pPr>
                <w:r>
                  <w:t>-</w:t>
                </w:r>
              </w:p>
            </w:tc>
            <w:tc>
              <w:tcPr>
                <w:tcW w:w="1572" w:type="pct"/>
                <w:tcBorders>
                  <w:top w:val="outset" w:sz="6" w:space="0" w:color="auto"/>
                  <w:left w:val="outset" w:sz="6" w:space="0" w:color="auto"/>
                  <w:bottom w:val="outset" w:sz="6" w:space="0" w:color="auto"/>
                  <w:right w:val="outset" w:sz="6" w:space="0" w:color="auto"/>
                </w:tcBorders>
                <w:vAlign w:val="center"/>
              </w:tcPr>
              <w:p w14:paraId="002C0609" w14:textId="77777777" w:rsidR="00EA6F95" w:rsidRDefault="00EA6F95" w:rsidP="00EA6F95">
                <w:pPr>
                  <w:jc w:val="right"/>
                  <w:rPr>
                    <w:szCs w:val="21"/>
                  </w:rPr>
                </w:pPr>
              </w:p>
            </w:tc>
          </w:tr>
          <w:tr w:rsidR="00EA6F95" w14:paraId="4E3FCDB0"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897315699"/>
                  <w:lock w:val="sdtLocked"/>
                </w:sdtPr>
                <w:sdtEndPr/>
                <w:sdtContent>
                  <w:p w14:paraId="21F38419" w14:textId="77777777" w:rsidR="00EA6F95" w:rsidRDefault="00EA6F95" w:rsidP="00EA6F95">
                    <w:pPr>
                      <w:ind w:firstLineChars="200" w:firstLine="420"/>
                    </w:pPr>
                    <w:r>
                      <w:rPr>
                        <w:rFonts w:hint="eastAsia"/>
                      </w:rPr>
                      <w:t>（2）权益法下不能转损益的其他综合收益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61F6F1A" w14:textId="093159ED" w:rsidR="00EA6F95" w:rsidRDefault="00EA6F95" w:rsidP="00EA6F95">
                <w:pPr>
                  <w:jc w:val="right"/>
                  <w:rPr>
                    <w:szCs w:val="21"/>
                  </w:rPr>
                </w:pPr>
                <w:r>
                  <w:t>-</w:t>
                </w:r>
              </w:p>
            </w:tc>
            <w:tc>
              <w:tcPr>
                <w:tcW w:w="1572" w:type="pct"/>
                <w:tcBorders>
                  <w:top w:val="outset" w:sz="6" w:space="0" w:color="auto"/>
                  <w:left w:val="outset" w:sz="6" w:space="0" w:color="auto"/>
                  <w:bottom w:val="outset" w:sz="6" w:space="0" w:color="auto"/>
                  <w:right w:val="outset" w:sz="6" w:space="0" w:color="auto"/>
                </w:tcBorders>
                <w:vAlign w:val="center"/>
              </w:tcPr>
              <w:p w14:paraId="4EF5FEE1" w14:textId="77777777" w:rsidR="00EA6F95" w:rsidRDefault="00EA6F95" w:rsidP="00EA6F95">
                <w:pPr>
                  <w:jc w:val="right"/>
                  <w:rPr>
                    <w:szCs w:val="21"/>
                  </w:rPr>
                </w:pPr>
              </w:p>
            </w:tc>
          </w:tr>
          <w:tr w:rsidR="00EA6F95" w14:paraId="63C0D948"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f1ef3b738344afa7744ca1381c999b"/>
                  <w:id w:val="-153917254"/>
                  <w:lock w:val="sdtLocked"/>
                </w:sdtPr>
                <w:sdtEndPr/>
                <w:sdtContent>
                  <w:p w14:paraId="00C2AB83" w14:textId="77777777" w:rsidR="00EA6F95" w:rsidRDefault="00EA6F95" w:rsidP="00EA6F95">
                    <w:pPr>
                      <w:ind w:firstLineChars="200" w:firstLine="420"/>
                    </w:pPr>
                    <w:r>
                      <w:rPr>
                        <w:rFonts w:hint="eastAsia"/>
                      </w:rPr>
                      <w:t>（3）其他权益工具投资公允价值变动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473A7A82" w14:textId="316E6333" w:rsidR="00EA6F95" w:rsidRDefault="00EA6F95" w:rsidP="00EA6F95">
                <w:pPr>
                  <w:jc w:val="right"/>
                  <w:rPr>
                    <w:szCs w:val="21"/>
                  </w:rPr>
                </w:pPr>
                <w:r>
                  <w:t>-15,114,478.64</w:t>
                </w:r>
              </w:p>
            </w:tc>
            <w:tc>
              <w:tcPr>
                <w:tcW w:w="1572" w:type="pct"/>
                <w:tcBorders>
                  <w:top w:val="outset" w:sz="6" w:space="0" w:color="auto"/>
                  <w:left w:val="outset" w:sz="6" w:space="0" w:color="auto"/>
                  <w:bottom w:val="outset" w:sz="6" w:space="0" w:color="auto"/>
                  <w:right w:val="outset" w:sz="6" w:space="0" w:color="auto"/>
                </w:tcBorders>
                <w:vAlign w:val="center"/>
              </w:tcPr>
              <w:p w14:paraId="297AB6BA" w14:textId="77777777" w:rsidR="00EA6F95" w:rsidRDefault="00EA6F95" w:rsidP="00EA6F95">
                <w:pPr>
                  <w:jc w:val="right"/>
                  <w:rPr>
                    <w:szCs w:val="21"/>
                  </w:rPr>
                </w:pPr>
              </w:p>
            </w:tc>
          </w:tr>
          <w:tr w:rsidR="00EA6F95" w14:paraId="46CA3263"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c36cc226474977abcef07a4498bd58"/>
                  <w:id w:val="-116680026"/>
                  <w:lock w:val="sdtLocked"/>
                </w:sdtPr>
                <w:sdtEndPr/>
                <w:sdtContent>
                  <w:p w14:paraId="785C8595" w14:textId="77777777" w:rsidR="00EA6F95" w:rsidRDefault="00EA6F95" w:rsidP="00EA6F95">
                    <w:pPr>
                      <w:ind w:firstLineChars="200" w:firstLine="420"/>
                    </w:pPr>
                    <w:r>
                      <w:rPr>
                        <w:rFonts w:hint="eastAsia"/>
                      </w:rPr>
                      <w:t>（4）企业自身信用风险公允价值变动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07D8A96"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3B3A4DDF" w14:textId="77777777" w:rsidR="00EA6F95" w:rsidRDefault="00EA6F95" w:rsidP="00EA6F95">
                <w:pPr>
                  <w:jc w:val="right"/>
                  <w:rPr>
                    <w:szCs w:val="21"/>
                  </w:rPr>
                </w:pPr>
              </w:p>
            </w:tc>
          </w:tr>
          <w:tr w:rsidR="00EA6F95" w14:paraId="6C72CC37"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1667157727"/>
                  <w:lock w:val="sdtLocked"/>
                </w:sdtPr>
                <w:sdtEndPr/>
                <w:sdtContent>
                  <w:p w14:paraId="55FBD9A7" w14:textId="77777777" w:rsidR="00EA6F95" w:rsidRDefault="00EA6F95" w:rsidP="00EA6F95">
                    <w:pPr>
                      <w:ind w:firstLineChars="200" w:firstLine="420"/>
                    </w:pPr>
                    <w:r>
                      <w:t>2.</w:t>
                    </w:r>
                    <w:r>
                      <w:rPr>
                        <w:rFonts w:hint="eastAsia"/>
                      </w:rPr>
                      <w:t>将重分类进损益的其他综合收益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9D9C5C4"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7284D1D5" w14:textId="77777777" w:rsidR="00EA6F95" w:rsidRDefault="00EA6F95" w:rsidP="00EA6F95">
                <w:pPr>
                  <w:jc w:val="right"/>
                  <w:rPr>
                    <w:szCs w:val="21"/>
                  </w:rPr>
                </w:pPr>
              </w:p>
            </w:tc>
          </w:tr>
          <w:tr w:rsidR="00EA6F95" w14:paraId="638F4DC1"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387152595"/>
                  <w:lock w:val="sdtLocked"/>
                </w:sdtPr>
                <w:sdtEndPr/>
                <w:sdtContent>
                  <w:p w14:paraId="0B11534B" w14:textId="77777777" w:rsidR="00EA6F95" w:rsidRDefault="00EA6F95" w:rsidP="00EA6F95">
                    <w:pPr>
                      <w:ind w:firstLineChars="200" w:firstLine="420"/>
                    </w:pPr>
                    <w:r>
                      <w:rPr>
                        <w:rFonts w:hint="eastAsia"/>
                      </w:rPr>
                      <w:t>（1）权益法下可转损益的其他综合收益</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2B51AB8"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68CEE0B4" w14:textId="77777777" w:rsidR="00EA6F95" w:rsidRDefault="00EA6F95" w:rsidP="00EA6F95">
                <w:pPr>
                  <w:jc w:val="right"/>
                  <w:rPr>
                    <w:szCs w:val="21"/>
                  </w:rPr>
                </w:pPr>
              </w:p>
            </w:tc>
          </w:tr>
          <w:tr w:rsidR="00EA6F95" w14:paraId="3D23AF7E"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6845282176f438495a89f144342ddf4"/>
                  <w:id w:val="1171293091"/>
                  <w:lock w:val="sdtLocked"/>
                </w:sdtPr>
                <w:sdtEndPr/>
                <w:sdtContent>
                  <w:p w14:paraId="0BA6C254" w14:textId="77777777" w:rsidR="00EA6F95" w:rsidRDefault="00EA6F95" w:rsidP="00EA6F95">
                    <w:pPr>
                      <w:ind w:firstLineChars="200" w:firstLine="420"/>
                    </w:pPr>
                    <w:r>
                      <w:rPr>
                        <w:rFonts w:hint="eastAsia"/>
                      </w:rPr>
                      <w:t>（2）其他债权投资公允价值变动</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779C27F"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35273B88" w14:textId="77777777" w:rsidR="00EA6F95" w:rsidRDefault="00EA6F95" w:rsidP="00EA6F95">
                <w:pPr>
                  <w:jc w:val="right"/>
                  <w:rPr>
                    <w:szCs w:val="21"/>
                  </w:rPr>
                </w:pPr>
              </w:p>
            </w:tc>
          </w:tr>
          <w:tr w:rsidR="00EA6F95" w14:paraId="034C88F7"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9514b2a317d402185f540a56a64af2a"/>
                  <w:id w:val="1669132076"/>
                  <w:lock w:val="sdtLocked"/>
                </w:sdtPr>
                <w:sdtEndPr/>
                <w:sdtContent>
                  <w:p w14:paraId="1D103B82" w14:textId="77777777" w:rsidR="00EA6F95" w:rsidRDefault="00EA6F95" w:rsidP="00EA6F95">
                    <w:pPr>
                      <w:ind w:firstLineChars="200" w:firstLine="420"/>
                    </w:pPr>
                    <w:r>
                      <w:rPr>
                        <w:rFonts w:hint="eastAsia"/>
                      </w:rPr>
                      <w:t>（3）金融资产重分类计入其他综合收益的金额</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12C7AFB0"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11ABB507" w14:textId="77777777" w:rsidR="00EA6F95" w:rsidRDefault="00EA6F95" w:rsidP="00EA6F95">
                <w:pPr>
                  <w:jc w:val="right"/>
                  <w:rPr>
                    <w:szCs w:val="21"/>
                  </w:rPr>
                </w:pPr>
              </w:p>
            </w:tc>
          </w:tr>
          <w:tr w:rsidR="00EA6F95" w14:paraId="76DE4C43"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08f656f63b417594a1aab78276790b"/>
                  <w:id w:val="-668707970"/>
                  <w:lock w:val="sdtLocked"/>
                </w:sdtPr>
                <w:sdtEndPr/>
                <w:sdtContent>
                  <w:p w14:paraId="2A2F20C8" w14:textId="77777777" w:rsidR="00EA6F95" w:rsidRDefault="00EA6F95" w:rsidP="00EA6F95">
                    <w:pPr>
                      <w:ind w:firstLineChars="200" w:firstLine="420"/>
                    </w:pPr>
                    <w:r>
                      <w:rPr>
                        <w:rFonts w:hint="eastAsia"/>
                      </w:rPr>
                      <w:t>（4）其他债权投资信用减值准备</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6D096336"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1C2FF532" w14:textId="77777777" w:rsidR="00EA6F95" w:rsidRDefault="00EA6F95" w:rsidP="00EA6F95">
                <w:pPr>
                  <w:jc w:val="right"/>
                  <w:rPr>
                    <w:szCs w:val="21"/>
                  </w:rPr>
                </w:pPr>
              </w:p>
            </w:tc>
          </w:tr>
          <w:tr w:rsidR="00EA6F95" w14:paraId="737B5AC8" w14:textId="77777777" w:rsidTr="006D17AC">
            <w:trPr>
              <w:jc w:val="center"/>
            </w:trPr>
            <w:sdt>
              <w:sdtPr>
                <w:tag w:val="_PLD_0e08e1e4bc5946ffb6983c9a29d386f8"/>
                <w:id w:val="179809438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4920A305" w14:textId="77777777" w:rsidR="00EA6F95" w:rsidRDefault="00EA6F95" w:rsidP="00EA6F95">
                    <w:pPr>
                      <w:ind w:firstLineChars="200" w:firstLine="420"/>
                      <w:rPr>
                        <w:szCs w:val="21"/>
                      </w:rPr>
                    </w:pPr>
                    <w:r>
                      <w:rPr>
                        <w:rFonts w:hint="eastAsia"/>
                      </w:rPr>
                      <w:t>（</w:t>
                    </w:r>
                    <w:r>
                      <w:t>5</w:t>
                    </w:r>
                    <w:r>
                      <w:rPr>
                        <w:rFonts w:hint="eastAsia"/>
                      </w:rPr>
                      <w:t>）现金流量套期储备</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041ADA40"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15337E27" w14:textId="77777777" w:rsidR="00EA6F95" w:rsidRDefault="00EA6F95" w:rsidP="00EA6F95">
                <w:pPr>
                  <w:jc w:val="right"/>
                  <w:rPr>
                    <w:szCs w:val="21"/>
                  </w:rPr>
                </w:pPr>
              </w:p>
            </w:tc>
          </w:tr>
          <w:tr w:rsidR="00EA6F95" w14:paraId="2DA1FC6C" w14:textId="77777777" w:rsidTr="006D17AC">
            <w:trPr>
              <w:jc w:val="center"/>
            </w:trPr>
            <w:sdt>
              <w:sdtPr>
                <w:tag w:val="_PLD_2965ce23934142b4a0c1dbbd95dcae76"/>
                <w:id w:val="1834715032"/>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E56A8D5" w14:textId="77777777" w:rsidR="00EA6F95" w:rsidRDefault="00EA6F95" w:rsidP="00EA6F95">
                    <w:pPr>
                      <w:ind w:firstLineChars="200" w:firstLine="420"/>
                      <w:rPr>
                        <w:szCs w:val="21"/>
                      </w:rPr>
                    </w:pPr>
                    <w:r>
                      <w:rPr>
                        <w:rFonts w:hint="eastAsia"/>
                      </w:rPr>
                      <w:t>（6）</w:t>
                    </w:r>
                    <w:r>
                      <w:rPr>
                        <w:szCs w:val="21"/>
                      </w:rPr>
                      <w:t>外币财务报表折算差额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3D97EF16"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08BBF490" w14:textId="77777777" w:rsidR="00EA6F95" w:rsidRDefault="00EA6F95" w:rsidP="00EA6F95">
                <w:pPr>
                  <w:jc w:val="right"/>
                  <w:rPr>
                    <w:szCs w:val="21"/>
                  </w:rPr>
                </w:pPr>
              </w:p>
            </w:tc>
          </w:tr>
          <w:tr w:rsidR="00EA6F95" w14:paraId="151ED888" w14:textId="77777777" w:rsidTr="006D17AC">
            <w:trPr>
              <w:jc w:val="center"/>
            </w:trPr>
            <w:tc>
              <w:tcPr>
                <w:tcW w:w="1783"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f51366fe5a84fac91325423045a7a2d"/>
                  <w:id w:val="817998337"/>
                  <w:lock w:val="sdtLocked"/>
                </w:sdtPr>
                <w:sdtEndPr/>
                <w:sdtContent>
                  <w:p w14:paraId="3A5D9958" w14:textId="77777777" w:rsidR="00EA6F95" w:rsidRDefault="00EA6F95" w:rsidP="00EA6F95">
                    <w:pPr>
                      <w:ind w:firstLineChars="200" w:firstLine="420"/>
                    </w:pPr>
                    <w:r>
                      <w:rPr>
                        <w:rFonts w:hint="eastAsia"/>
                      </w:rPr>
                      <w:t>（7）其他</w:t>
                    </w:r>
                  </w:p>
                </w:sdtContent>
              </w:sdt>
            </w:tc>
            <w:tc>
              <w:tcPr>
                <w:tcW w:w="1645" w:type="pct"/>
                <w:tcBorders>
                  <w:top w:val="outset" w:sz="6" w:space="0" w:color="auto"/>
                  <w:left w:val="outset" w:sz="6" w:space="0" w:color="auto"/>
                  <w:bottom w:val="outset" w:sz="6" w:space="0" w:color="auto"/>
                  <w:right w:val="outset" w:sz="6" w:space="0" w:color="auto"/>
                </w:tcBorders>
                <w:vAlign w:val="center"/>
              </w:tcPr>
              <w:p w14:paraId="33D0A434"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6638338F" w14:textId="77777777" w:rsidR="00EA6F95" w:rsidRDefault="00EA6F95" w:rsidP="00EA6F95">
                <w:pPr>
                  <w:jc w:val="right"/>
                  <w:rPr>
                    <w:szCs w:val="21"/>
                  </w:rPr>
                </w:pPr>
              </w:p>
            </w:tc>
          </w:tr>
          <w:tr w:rsidR="00EA6F95" w14:paraId="4F9BC595" w14:textId="77777777" w:rsidTr="006D17AC">
            <w:trPr>
              <w:jc w:val="center"/>
            </w:trPr>
            <w:sdt>
              <w:sdtPr>
                <w:tag w:val="_PLD_d6fea7f6064c4365a13e351eca0798b9"/>
                <w:id w:val="139785796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5B659C3E" w14:textId="77777777" w:rsidR="00EA6F95" w:rsidRDefault="00EA6F95" w:rsidP="00EA6F95">
                    <w:pPr>
                      <w:ind w:firstLineChars="100" w:firstLine="210"/>
                      <w:rPr>
                        <w:szCs w:val="21"/>
                      </w:rPr>
                    </w:pPr>
                    <w:r>
                      <w:rPr>
                        <w:rFonts w:hint="eastAsia"/>
                      </w:rPr>
                      <w:t>（二）</w:t>
                    </w:r>
                    <w:r>
                      <w:rPr>
                        <w:rFonts w:hint="eastAsia"/>
                        <w:szCs w:val="21"/>
                      </w:rPr>
                      <w:t>归属于少数股东的其他综合收益的税后净额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6427D142" w14:textId="77777777" w:rsidR="00EA6F95" w:rsidRDefault="00EA6F95" w:rsidP="00EA6F95">
                <w:pPr>
                  <w:jc w:val="right"/>
                  <w:rPr>
                    <w:szCs w:val="21"/>
                  </w:rPr>
                </w:pPr>
              </w:p>
            </w:tc>
            <w:tc>
              <w:tcPr>
                <w:tcW w:w="1572" w:type="pct"/>
                <w:tcBorders>
                  <w:top w:val="outset" w:sz="6" w:space="0" w:color="auto"/>
                  <w:left w:val="outset" w:sz="6" w:space="0" w:color="auto"/>
                  <w:bottom w:val="outset" w:sz="6" w:space="0" w:color="auto"/>
                  <w:right w:val="outset" w:sz="6" w:space="0" w:color="auto"/>
                </w:tcBorders>
                <w:vAlign w:val="center"/>
              </w:tcPr>
              <w:p w14:paraId="6693CFE7" w14:textId="77777777" w:rsidR="00EA6F95" w:rsidRDefault="00EA6F95" w:rsidP="00EA6F95">
                <w:pPr>
                  <w:jc w:val="right"/>
                  <w:rPr>
                    <w:szCs w:val="21"/>
                  </w:rPr>
                </w:pPr>
              </w:p>
            </w:tc>
          </w:tr>
          <w:tr w:rsidR="00EA6F95" w14:paraId="6E4BF32E" w14:textId="77777777" w:rsidTr="006D17AC">
            <w:trPr>
              <w:jc w:val="center"/>
            </w:trPr>
            <w:sdt>
              <w:sdtPr>
                <w:tag w:val="_PLD_256a2524adfc43cea76a5e280d9de107"/>
                <w:id w:val="99676893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25F7B7DA" w14:textId="77777777" w:rsidR="00EA6F95" w:rsidRDefault="00EA6F95" w:rsidP="00EA6F95">
                    <w:pPr>
                      <w:rPr>
                        <w:szCs w:val="21"/>
                      </w:rPr>
                    </w:pPr>
                    <w:r>
                      <w:rPr>
                        <w:rFonts w:hint="eastAsia"/>
                        <w:szCs w:val="21"/>
                      </w:rPr>
                      <w:t>七、综合收益总额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2B54EE0E" w14:textId="279ECD59" w:rsidR="00EA6F95" w:rsidRDefault="00EA6F95" w:rsidP="00EA6F95">
                <w:pPr>
                  <w:jc w:val="right"/>
                  <w:rPr>
                    <w:szCs w:val="21"/>
                  </w:rPr>
                </w:pPr>
                <w:r>
                  <w:t>32,796,452.79</w:t>
                </w:r>
              </w:p>
            </w:tc>
            <w:tc>
              <w:tcPr>
                <w:tcW w:w="1572" w:type="pct"/>
                <w:tcBorders>
                  <w:top w:val="outset" w:sz="6" w:space="0" w:color="auto"/>
                  <w:left w:val="outset" w:sz="6" w:space="0" w:color="auto"/>
                  <w:bottom w:val="outset" w:sz="6" w:space="0" w:color="auto"/>
                  <w:right w:val="outset" w:sz="6" w:space="0" w:color="auto"/>
                </w:tcBorders>
                <w:vAlign w:val="center"/>
              </w:tcPr>
              <w:p w14:paraId="743D49FA" w14:textId="214EDF36" w:rsidR="00EA6F95" w:rsidRDefault="00EA6F95" w:rsidP="00EA6F95">
                <w:pPr>
                  <w:jc w:val="right"/>
                  <w:rPr>
                    <w:szCs w:val="21"/>
                  </w:rPr>
                </w:pPr>
                <w:r>
                  <w:t>-46,885,237.77</w:t>
                </w:r>
              </w:p>
            </w:tc>
          </w:tr>
          <w:tr w:rsidR="00EA6F95" w14:paraId="35F5CE05" w14:textId="77777777" w:rsidTr="006D17AC">
            <w:trPr>
              <w:jc w:val="center"/>
            </w:trPr>
            <w:sdt>
              <w:sdtPr>
                <w:tag w:val="_PLD_88ce37865e8146a39f7823529e17af77"/>
                <w:id w:val="-1033726410"/>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72BD132F" w14:textId="77777777" w:rsidR="00EA6F95" w:rsidRDefault="00EA6F95" w:rsidP="00EA6F95">
                    <w:pPr>
                      <w:ind w:firstLineChars="100" w:firstLine="210"/>
                      <w:rPr>
                        <w:szCs w:val="21"/>
                      </w:rPr>
                    </w:pPr>
                    <w:r>
                      <w:rPr>
                        <w:rFonts w:hint="eastAsia"/>
                      </w:rPr>
                      <w:t>（一）</w:t>
                    </w:r>
                    <w:r>
                      <w:rPr>
                        <w:rFonts w:hint="eastAsia"/>
                        <w:szCs w:val="21"/>
                      </w:rPr>
                      <w:t>归属于母公司所有者的</w:t>
                    </w:r>
                    <w:r>
                      <w:rPr>
                        <w:rFonts w:hint="eastAsia"/>
                        <w:szCs w:val="21"/>
                      </w:rPr>
                      <w:lastRenderedPageBreak/>
                      <w:t>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5A95EC6E" w14:textId="4E8ECF81" w:rsidR="00EA6F95" w:rsidRDefault="00EA6F95" w:rsidP="00EA6F95">
                <w:pPr>
                  <w:jc w:val="right"/>
                  <w:rPr>
                    <w:szCs w:val="21"/>
                  </w:rPr>
                </w:pPr>
                <w:r>
                  <w:lastRenderedPageBreak/>
                  <w:t>34,274,234.80</w:t>
                </w:r>
              </w:p>
            </w:tc>
            <w:tc>
              <w:tcPr>
                <w:tcW w:w="1572" w:type="pct"/>
                <w:tcBorders>
                  <w:top w:val="outset" w:sz="6" w:space="0" w:color="auto"/>
                  <w:left w:val="outset" w:sz="6" w:space="0" w:color="auto"/>
                  <w:bottom w:val="outset" w:sz="6" w:space="0" w:color="auto"/>
                  <w:right w:val="outset" w:sz="6" w:space="0" w:color="auto"/>
                </w:tcBorders>
                <w:vAlign w:val="center"/>
              </w:tcPr>
              <w:p w14:paraId="449C29A1" w14:textId="4CD36EB7" w:rsidR="00EA6F95" w:rsidRDefault="00EA6F95" w:rsidP="00EA6F95">
                <w:pPr>
                  <w:jc w:val="right"/>
                  <w:rPr>
                    <w:szCs w:val="21"/>
                  </w:rPr>
                </w:pPr>
                <w:r>
                  <w:t>-45,964,293.74</w:t>
                </w:r>
              </w:p>
            </w:tc>
          </w:tr>
          <w:tr w:rsidR="00EA6F95" w14:paraId="1448181E" w14:textId="77777777" w:rsidTr="006D17AC">
            <w:trPr>
              <w:jc w:val="center"/>
            </w:trPr>
            <w:sdt>
              <w:sdtPr>
                <w:tag w:val="_PLD_d20e08299fb74a7080802d4416b4080f"/>
                <w:id w:val="-322905005"/>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1ED6910" w14:textId="77777777" w:rsidR="00EA6F95" w:rsidRDefault="00EA6F95" w:rsidP="00EA6F95">
                    <w:pPr>
                      <w:ind w:firstLineChars="100" w:firstLine="210"/>
                      <w:rPr>
                        <w:szCs w:val="21"/>
                      </w:rPr>
                    </w:pPr>
                    <w:r>
                      <w:rPr>
                        <w:rFonts w:hint="eastAsia"/>
                      </w:rPr>
                      <w:t>（二）</w:t>
                    </w:r>
                    <w:r>
                      <w:rPr>
                        <w:rFonts w:hint="eastAsia"/>
                        <w:szCs w:val="21"/>
                      </w:rPr>
                      <w:t>归属于少数股东的综合收益总额</w:t>
                    </w:r>
                  </w:p>
                </w:tc>
              </w:sdtContent>
            </w:sdt>
            <w:tc>
              <w:tcPr>
                <w:tcW w:w="1645" w:type="pct"/>
                <w:tcBorders>
                  <w:top w:val="outset" w:sz="6" w:space="0" w:color="auto"/>
                  <w:left w:val="outset" w:sz="6" w:space="0" w:color="auto"/>
                  <w:bottom w:val="outset" w:sz="6" w:space="0" w:color="auto"/>
                  <w:right w:val="outset" w:sz="6" w:space="0" w:color="auto"/>
                </w:tcBorders>
                <w:vAlign w:val="center"/>
              </w:tcPr>
              <w:p w14:paraId="7BE45D15" w14:textId="6EF42BDB" w:rsidR="00EA6F95" w:rsidRDefault="00EA6F95" w:rsidP="00EA6F95">
                <w:pPr>
                  <w:jc w:val="right"/>
                  <w:rPr>
                    <w:szCs w:val="21"/>
                  </w:rPr>
                </w:pPr>
                <w:r>
                  <w:t>-1,477,782.01</w:t>
                </w:r>
              </w:p>
            </w:tc>
            <w:tc>
              <w:tcPr>
                <w:tcW w:w="1572" w:type="pct"/>
                <w:tcBorders>
                  <w:top w:val="outset" w:sz="6" w:space="0" w:color="auto"/>
                  <w:left w:val="outset" w:sz="6" w:space="0" w:color="auto"/>
                  <w:bottom w:val="outset" w:sz="6" w:space="0" w:color="auto"/>
                  <w:right w:val="outset" w:sz="6" w:space="0" w:color="auto"/>
                </w:tcBorders>
                <w:vAlign w:val="center"/>
              </w:tcPr>
              <w:p w14:paraId="02D3D968" w14:textId="3C38D262" w:rsidR="00EA6F95" w:rsidRDefault="00EA6F95" w:rsidP="00EA6F95">
                <w:pPr>
                  <w:jc w:val="right"/>
                  <w:rPr>
                    <w:szCs w:val="21"/>
                  </w:rPr>
                </w:pPr>
                <w:r>
                  <w:t>-920,944.03</w:t>
                </w:r>
              </w:p>
            </w:tc>
          </w:tr>
          <w:tr w:rsidR="00EA6F95" w14:paraId="0B7B34AB" w14:textId="77777777" w:rsidTr="006D17AC">
            <w:trPr>
              <w:jc w:val="center"/>
            </w:trPr>
            <w:sdt>
              <w:sdtPr>
                <w:tag w:val="_PLD_44b8e62e5cd44a8eb94cab9ecb4be9a7"/>
                <w:id w:val="-831916945"/>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CD1E642" w14:textId="77777777" w:rsidR="00EA6F95" w:rsidRDefault="00EA6F95" w:rsidP="00EA6F95">
                    <w:pPr>
                      <w:rPr>
                        <w:szCs w:val="21"/>
                      </w:rPr>
                    </w:pPr>
                    <w:r>
                      <w:rPr>
                        <w:rFonts w:hint="eastAsia"/>
                        <w:szCs w:val="21"/>
                      </w:rPr>
                      <w:t>八、每股收益：</w:t>
                    </w:r>
                  </w:p>
                </w:tc>
              </w:sdtContent>
            </w:sdt>
          </w:tr>
          <w:tr w:rsidR="00EA6F95" w14:paraId="15FA5663" w14:textId="77777777" w:rsidTr="006D17AC">
            <w:trPr>
              <w:jc w:val="center"/>
            </w:trPr>
            <w:sdt>
              <w:sdtPr>
                <w:tag w:val="_PLD_547d6ad416b242ee9d347df68212026d"/>
                <w:id w:val="-978070909"/>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10A02A90" w14:textId="77777777" w:rsidR="00EA6F95" w:rsidRDefault="00EA6F95" w:rsidP="00EA6F95">
                    <w:pPr>
                      <w:ind w:firstLineChars="100" w:firstLine="210"/>
                      <w:rPr>
                        <w:szCs w:val="21"/>
                      </w:rPr>
                    </w:pPr>
                    <w:r>
                      <w:rPr>
                        <w:szCs w:val="21"/>
                      </w:rPr>
                      <w:t>（一）基本每股收益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tcPr>
              <w:p w14:paraId="6B8D90C1" w14:textId="2C408661" w:rsidR="00EA6F95" w:rsidRDefault="00EA6F95" w:rsidP="00EA6F95">
                <w:pPr>
                  <w:jc w:val="right"/>
                  <w:rPr>
                    <w:szCs w:val="21"/>
                  </w:rPr>
                </w:pPr>
                <w:r>
                  <w:t>0.069</w:t>
                </w:r>
              </w:p>
            </w:tc>
            <w:tc>
              <w:tcPr>
                <w:tcW w:w="1572" w:type="pct"/>
                <w:tcBorders>
                  <w:top w:val="outset" w:sz="6" w:space="0" w:color="auto"/>
                  <w:left w:val="outset" w:sz="6" w:space="0" w:color="auto"/>
                  <w:bottom w:val="outset" w:sz="6" w:space="0" w:color="auto"/>
                  <w:right w:val="outset" w:sz="6" w:space="0" w:color="auto"/>
                </w:tcBorders>
              </w:tcPr>
              <w:p w14:paraId="30F73007" w14:textId="77777777" w:rsidR="00EA6F95" w:rsidRDefault="00EA6F95" w:rsidP="00EA6F95">
                <w:pPr>
                  <w:jc w:val="right"/>
                  <w:rPr>
                    <w:szCs w:val="21"/>
                  </w:rPr>
                </w:pPr>
                <w:r>
                  <w:t>-0.065</w:t>
                </w:r>
              </w:p>
            </w:tc>
          </w:tr>
          <w:tr w:rsidR="00EA6F95" w14:paraId="77B642B4" w14:textId="77777777" w:rsidTr="006D17AC">
            <w:trPr>
              <w:jc w:val="center"/>
            </w:trPr>
            <w:sdt>
              <w:sdtPr>
                <w:tag w:val="_PLD_7d6902d770494986a0a9f6df66c168a1"/>
                <w:id w:val="1672140407"/>
                <w:lock w:val="sdtLocked"/>
              </w:sdtPr>
              <w:sdtEndPr/>
              <w:sdtContent>
                <w:tc>
                  <w:tcPr>
                    <w:tcW w:w="1783" w:type="pct"/>
                    <w:tcBorders>
                      <w:top w:val="outset" w:sz="6" w:space="0" w:color="auto"/>
                      <w:left w:val="outset" w:sz="6" w:space="0" w:color="auto"/>
                      <w:bottom w:val="outset" w:sz="6" w:space="0" w:color="auto"/>
                      <w:right w:val="outset" w:sz="6" w:space="0" w:color="auto"/>
                    </w:tcBorders>
                    <w:vAlign w:val="center"/>
                  </w:tcPr>
                  <w:p w14:paraId="3FD0BF46" w14:textId="77777777" w:rsidR="00EA6F95" w:rsidRDefault="00EA6F95" w:rsidP="00EA6F95">
                    <w:pPr>
                      <w:ind w:firstLineChars="100" w:firstLine="210"/>
                      <w:rPr>
                        <w:szCs w:val="21"/>
                      </w:rPr>
                    </w:pPr>
                    <w:r>
                      <w:rPr>
                        <w:szCs w:val="21"/>
                      </w:rPr>
                      <w:t>（二）稀释每股收益</w:t>
                    </w:r>
                    <w:r>
                      <w:rPr>
                        <w:rFonts w:hint="eastAsia"/>
                        <w:szCs w:val="21"/>
                      </w:rPr>
                      <w:t>(元/股)</w:t>
                    </w:r>
                  </w:p>
                </w:tc>
              </w:sdtContent>
            </w:sdt>
            <w:tc>
              <w:tcPr>
                <w:tcW w:w="1645" w:type="pct"/>
                <w:tcBorders>
                  <w:top w:val="outset" w:sz="6" w:space="0" w:color="auto"/>
                  <w:left w:val="outset" w:sz="6" w:space="0" w:color="auto"/>
                  <w:bottom w:val="outset" w:sz="6" w:space="0" w:color="auto"/>
                  <w:right w:val="outset" w:sz="6" w:space="0" w:color="auto"/>
                </w:tcBorders>
              </w:tcPr>
              <w:p w14:paraId="4646B9D2" w14:textId="35359855" w:rsidR="00EA6F95" w:rsidRDefault="00EA6F95" w:rsidP="00EA6F95">
                <w:pPr>
                  <w:jc w:val="right"/>
                  <w:rPr>
                    <w:szCs w:val="21"/>
                  </w:rPr>
                </w:pPr>
                <w:r>
                  <w:t>0.069</w:t>
                </w:r>
              </w:p>
            </w:tc>
            <w:tc>
              <w:tcPr>
                <w:tcW w:w="1572" w:type="pct"/>
                <w:tcBorders>
                  <w:top w:val="outset" w:sz="6" w:space="0" w:color="auto"/>
                  <w:left w:val="outset" w:sz="6" w:space="0" w:color="auto"/>
                  <w:bottom w:val="outset" w:sz="6" w:space="0" w:color="auto"/>
                  <w:right w:val="outset" w:sz="6" w:space="0" w:color="auto"/>
                </w:tcBorders>
              </w:tcPr>
              <w:p w14:paraId="22537B84" w14:textId="77777777" w:rsidR="00EA6F95" w:rsidRDefault="00EA6F95" w:rsidP="00EA6F95">
                <w:pPr>
                  <w:jc w:val="right"/>
                  <w:rPr>
                    <w:szCs w:val="21"/>
                  </w:rPr>
                </w:pPr>
                <w:r>
                  <w:t>-0.065</w:t>
                </w:r>
              </w:p>
            </w:tc>
          </w:tr>
        </w:tbl>
        <w:p w14:paraId="0D780FF2" w14:textId="4DB6B975" w:rsidR="005126DB" w:rsidRDefault="005E2E19">
          <w:pPr>
            <w:rPr>
              <w:rFonts w:ascii="仿宋_GB2312" w:eastAsia="仿宋_GB2312"/>
            </w:rPr>
          </w:pPr>
          <w:r>
            <w:rPr>
              <w:rFonts w:hint="eastAsia"/>
            </w:rPr>
            <w:t>公司负责</w:t>
          </w:r>
          <w:r>
            <w:t>人</w:t>
          </w:r>
          <w:r>
            <w:rPr>
              <w:rFonts w:hint="eastAsia"/>
            </w:rPr>
            <w:t>：</w:t>
          </w:r>
          <w:sdt>
            <w:sdtPr>
              <w:rPr>
                <w:rFonts w:hint="eastAsia"/>
              </w:rPr>
              <w:alias w:val="公司负责人"/>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0B3479">
                <w:rPr>
                  <w:rFonts w:hint="eastAsia"/>
                </w:rPr>
                <w:t>钱群英</w:t>
              </w:r>
            </w:sdtContent>
          </w:sdt>
          <w:r w:rsidR="000B3479">
            <w:rPr>
              <w:rFonts w:hint="eastAsia"/>
            </w:rPr>
            <w:t xml:space="preserve">         主</w:t>
          </w:r>
          <w:r>
            <w:t>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0B3479">
                <w:rPr>
                  <w:rFonts w:hint="eastAsia"/>
                </w:rPr>
                <w:t>孙曦</w:t>
              </w:r>
              <w:proofErr w:type="gramEnd"/>
            </w:sdtContent>
          </w:sdt>
          <w:r w:rsidR="000B3479">
            <w:rPr>
              <w:rFonts w:hint="eastAsia"/>
            </w:rPr>
            <w:t xml:space="preserve">     </w:t>
          </w:r>
          <w:r w:rsidR="007B0B32">
            <w:rPr>
              <w:rFonts w:hint="eastAsia"/>
            </w:rPr>
            <w:t xml:space="preserve"> </w:t>
          </w:r>
          <w:r w:rsidR="000B3479">
            <w:rPr>
              <w:rFonts w:hint="eastAsia"/>
            </w:rPr>
            <w:t xml:space="preserve">   会</w:t>
          </w:r>
          <w:r>
            <w:t>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B3479">
                <w:rPr>
                  <w:rFonts w:hint="eastAsia"/>
                </w:rPr>
                <w:t>孙雪明</w:t>
              </w:r>
            </w:sdtContent>
          </w:sdt>
        </w:p>
        <w:p w14:paraId="5DFBA189" w14:textId="68F14D87" w:rsidR="005126DB" w:rsidRDefault="00F732FD">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p w14:paraId="1C775D0F" w14:textId="31ED80DE" w:rsidR="005126DB" w:rsidRDefault="005E2E19">
          <w:pPr>
            <w:jc w:val="center"/>
            <w:outlineLvl w:val="2"/>
            <w:rPr>
              <w:b/>
            </w:rPr>
          </w:pPr>
          <w:r>
            <w:rPr>
              <w:rFonts w:hint="eastAsia"/>
              <w:b/>
            </w:rPr>
            <w:t>合并</w:t>
          </w:r>
          <w:r>
            <w:rPr>
              <w:b/>
            </w:rPr>
            <w:t>现金流量表</w:t>
          </w:r>
        </w:p>
        <w:p w14:paraId="2A39C84A" w14:textId="41EE2073" w:rsidR="005126DB" w:rsidRDefault="005E2E19">
          <w:pPr>
            <w:jc w:val="center"/>
          </w:pPr>
          <w:r>
            <w:t>2021年</w:t>
          </w:r>
          <w:r>
            <w:rPr>
              <w:rFonts w:hint="eastAsia"/>
            </w:rPr>
            <w:t>1—9</w:t>
          </w:r>
          <w:r>
            <w:t>月</w:t>
          </w:r>
        </w:p>
        <w:p w14:paraId="05C58F6F" w14:textId="77777777" w:rsidR="005126DB" w:rsidRDefault="005E2E19">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江苏吴中医药发展股份有限公司</w:t>
              </w:r>
            </w:sdtContent>
          </w:sdt>
        </w:p>
        <w:p w14:paraId="071C52EB" w14:textId="50A2CF71" w:rsidR="005126DB" w:rsidRDefault="005E2E19">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8"/>
            <w:gridCol w:w="2554"/>
            <w:gridCol w:w="2277"/>
          </w:tblGrid>
          <w:tr w:rsidR="008A795F" w14:paraId="39624627" w14:textId="77777777" w:rsidTr="00047AE3">
            <w:sdt>
              <w:sdtPr>
                <w:tag w:val="_PLD_c61c731adb544d91afbee87ae5f2b970"/>
                <w:id w:val="-891815043"/>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5647A59" w14:textId="77777777" w:rsidR="008A795F" w:rsidRDefault="008A795F" w:rsidP="006D17AC">
                    <w:pPr>
                      <w:jc w:val="center"/>
                      <w:rPr>
                        <w:b/>
                        <w:bCs/>
                        <w:szCs w:val="21"/>
                      </w:rPr>
                    </w:pPr>
                    <w:r>
                      <w:rPr>
                        <w:b/>
                        <w:szCs w:val="21"/>
                      </w:rPr>
                      <w:t>项目</w:t>
                    </w:r>
                  </w:p>
                </w:tc>
              </w:sdtContent>
            </w:sdt>
            <w:sdt>
              <w:sdtPr>
                <w:tag w:val="_PLD_3ea4691df9774977a390f0ba5e3ff34f"/>
                <w:id w:val="1572070191"/>
                <w:lock w:val="sdtLocked"/>
              </w:sdtPr>
              <w:sdtEndPr/>
              <w:sdtContent>
                <w:tc>
                  <w:tcPr>
                    <w:tcW w:w="1411" w:type="pct"/>
                    <w:tcBorders>
                      <w:top w:val="outset" w:sz="6" w:space="0" w:color="auto"/>
                      <w:left w:val="outset" w:sz="6" w:space="0" w:color="auto"/>
                      <w:bottom w:val="outset" w:sz="6" w:space="0" w:color="auto"/>
                      <w:right w:val="outset" w:sz="6" w:space="0" w:color="auto"/>
                    </w:tcBorders>
                  </w:tcPr>
                  <w:p w14:paraId="4AB652F7" w14:textId="77777777" w:rsidR="008A795F" w:rsidRDefault="008A795F" w:rsidP="006D17AC">
                    <w:pPr>
                      <w:jc w:val="center"/>
                      <w:rPr>
                        <w:b/>
                      </w:rPr>
                    </w:pPr>
                    <w:r>
                      <w:rPr>
                        <w:b/>
                      </w:rPr>
                      <w:t>2021</w:t>
                    </w:r>
                    <w:r>
                      <w:rPr>
                        <w:rFonts w:hint="eastAsia"/>
                        <w:b/>
                      </w:rPr>
                      <w:t>年前三季度</w:t>
                    </w:r>
                  </w:p>
                  <w:p w14:paraId="4F99B522" w14:textId="77777777" w:rsidR="008A795F" w:rsidRDefault="008A795F" w:rsidP="006D17AC">
                    <w:pPr>
                      <w:jc w:val="center"/>
                      <w:rPr>
                        <w:rFonts w:cs="宋体"/>
                        <w:szCs w:val="21"/>
                      </w:rPr>
                    </w:pPr>
                    <w:r>
                      <w:rPr>
                        <w:rFonts w:cs="宋体" w:hint="eastAsia"/>
                        <w:b/>
                        <w:bCs/>
                        <w:szCs w:val="21"/>
                      </w:rPr>
                      <w:t>（1-9月）</w:t>
                    </w:r>
                  </w:p>
                </w:tc>
              </w:sdtContent>
            </w:sdt>
            <w:sdt>
              <w:sdtPr>
                <w:tag w:val="_PLD_bfe0b7d7b88742dd8ee4f21e672e1035"/>
                <w:id w:val="-98873370"/>
                <w:lock w:val="sdtLocked"/>
              </w:sdtPr>
              <w:sdtEndPr/>
              <w:sdtContent>
                <w:tc>
                  <w:tcPr>
                    <w:tcW w:w="1259" w:type="pct"/>
                    <w:tcBorders>
                      <w:top w:val="outset" w:sz="6" w:space="0" w:color="auto"/>
                      <w:left w:val="outset" w:sz="6" w:space="0" w:color="auto"/>
                      <w:bottom w:val="outset" w:sz="6" w:space="0" w:color="auto"/>
                      <w:right w:val="outset" w:sz="6" w:space="0" w:color="auto"/>
                    </w:tcBorders>
                  </w:tcPr>
                  <w:p w14:paraId="56C6A64D" w14:textId="77777777" w:rsidR="008A795F" w:rsidRDefault="008A795F" w:rsidP="006D17AC">
                    <w:pPr>
                      <w:jc w:val="center"/>
                      <w:rPr>
                        <w:b/>
                      </w:rPr>
                    </w:pPr>
                    <w:r>
                      <w:rPr>
                        <w:b/>
                      </w:rPr>
                      <w:t>2020年</w:t>
                    </w:r>
                    <w:r>
                      <w:rPr>
                        <w:rFonts w:hint="eastAsia"/>
                        <w:b/>
                      </w:rPr>
                      <w:t>前三季度</w:t>
                    </w:r>
                  </w:p>
                  <w:p w14:paraId="1DE6C6B8" w14:textId="77777777" w:rsidR="008A795F" w:rsidRDefault="008A795F" w:rsidP="006D17AC">
                    <w:pPr>
                      <w:jc w:val="center"/>
                      <w:rPr>
                        <w:rFonts w:cs="宋体"/>
                        <w:szCs w:val="21"/>
                      </w:rPr>
                    </w:pPr>
                    <w:r>
                      <w:rPr>
                        <w:rFonts w:cs="宋体" w:hint="eastAsia"/>
                        <w:b/>
                        <w:bCs/>
                        <w:szCs w:val="21"/>
                      </w:rPr>
                      <w:t>（1-9月）</w:t>
                    </w:r>
                  </w:p>
                </w:tc>
              </w:sdtContent>
            </w:sdt>
          </w:tr>
          <w:tr w:rsidR="008A795F" w14:paraId="0D349D3D" w14:textId="77777777" w:rsidTr="00047AE3">
            <w:sdt>
              <w:sdtPr>
                <w:tag w:val="_PLD_9745ff7e44764ea9b021e005c409368e"/>
                <w:id w:val="1897703949"/>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0A2A20AF" w14:textId="77777777" w:rsidR="008A795F" w:rsidRDefault="008A795F" w:rsidP="006D17AC">
                    <w:pPr>
                      <w:rPr>
                        <w:szCs w:val="21"/>
                      </w:rPr>
                    </w:pPr>
                    <w:r>
                      <w:rPr>
                        <w:rFonts w:hint="eastAsia"/>
                        <w:b/>
                        <w:bCs/>
                        <w:szCs w:val="21"/>
                      </w:rPr>
                      <w:t>一、经营活动产生的现金流量：</w:t>
                    </w:r>
                  </w:p>
                </w:tc>
              </w:sdtContent>
            </w:sdt>
          </w:tr>
          <w:tr w:rsidR="008A795F" w14:paraId="04D16905" w14:textId="77777777" w:rsidTr="00047AE3">
            <w:sdt>
              <w:sdtPr>
                <w:tag w:val="_PLD_e251a9d25fdc4d0d85b84d1542f20c95"/>
                <w:id w:val="261817821"/>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3680E176" w14:textId="77777777" w:rsidR="008A795F" w:rsidRDefault="008A795F" w:rsidP="006D17AC">
                    <w:pPr>
                      <w:ind w:firstLineChars="100" w:firstLine="210"/>
                      <w:rPr>
                        <w:szCs w:val="21"/>
                      </w:rPr>
                    </w:pPr>
                    <w:r>
                      <w:rPr>
                        <w:rFonts w:hint="eastAsia"/>
                        <w:szCs w:val="21"/>
                      </w:rPr>
                      <w:t>销售商品、提供劳务收到的现金</w:t>
                    </w:r>
                  </w:p>
                </w:tc>
              </w:sdtContent>
            </w:sdt>
            <w:tc>
              <w:tcPr>
                <w:tcW w:w="1411" w:type="pct"/>
                <w:tcBorders>
                  <w:top w:val="outset" w:sz="6" w:space="0" w:color="auto"/>
                  <w:left w:val="outset" w:sz="6" w:space="0" w:color="auto"/>
                  <w:bottom w:val="outset" w:sz="6" w:space="0" w:color="auto"/>
                  <w:right w:val="outset" w:sz="6" w:space="0" w:color="auto"/>
                </w:tcBorders>
              </w:tcPr>
              <w:p w14:paraId="09563D78" w14:textId="77777777" w:rsidR="008A795F" w:rsidRDefault="008A795F" w:rsidP="006D17AC">
                <w:pPr>
                  <w:jc w:val="right"/>
                  <w:rPr>
                    <w:szCs w:val="21"/>
                  </w:rPr>
                </w:pPr>
                <w:r>
                  <w:t>4,825,932,075.14</w:t>
                </w:r>
              </w:p>
            </w:tc>
            <w:tc>
              <w:tcPr>
                <w:tcW w:w="1259" w:type="pct"/>
                <w:tcBorders>
                  <w:top w:val="outset" w:sz="6" w:space="0" w:color="auto"/>
                  <w:left w:val="outset" w:sz="6" w:space="0" w:color="auto"/>
                  <w:bottom w:val="outset" w:sz="6" w:space="0" w:color="auto"/>
                  <w:right w:val="outset" w:sz="6" w:space="0" w:color="auto"/>
                </w:tcBorders>
              </w:tcPr>
              <w:p w14:paraId="4C80D0A7" w14:textId="77777777" w:rsidR="008A795F" w:rsidRDefault="008A795F" w:rsidP="006D17AC">
                <w:pPr>
                  <w:jc w:val="right"/>
                  <w:rPr>
                    <w:szCs w:val="21"/>
                  </w:rPr>
                </w:pPr>
                <w:r>
                  <w:t>3,225,300,103.13</w:t>
                </w:r>
              </w:p>
            </w:tc>
          </w:tr>
          <w:tr w:rsidR="008A795F" w14:paraId="3E0435CD" w14:textId="77777777" w:rsidTr="00047AE3">
            <w:sdt>
              <w:sdtPr>
                <w:tag w:val="_PLD_a6bb047f4d7e4f4897b2f310c0d8f47d"/>
                <w:id w:val="758409021"/>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70B689D4" w14:textId="77777777" w:rsidR="008A795F" w:rsidRDefault="008A795F" w:rsidP="006D17AC">
                    <w:pPr>
                      <w:ind w:firstLineChars="100" w:firstLine="210"/>
                      <w:rPr>
                        <w:szCs w:val="21"/>
                      </w:rPr>
                    </w:pPr>
                    <w:r>
                      <w:rPr>
                        <w:rFonts w:hint="eastAsia"/>
                        <w:szCs w:val="21"/>
                      </w:rPr>
                      <w:t>客户存款和同业存放款项净增加额</w:t>
                    </w:r>
                  </w:p>
                </w:tc>
              </w:sdtContent>
            </w:sdt>
            <w:tc>
              <w:tcPr>
                <w:tcW w:w="1411" w:type="pct"/>
                <w:tcBorders>
                  <w:top w:val="outset" w:sz="6" w:space="0" w:color="auto"/>
                  <w:left w:val="outset" w:sz="6" w:space="0" w:color="auto"/>
                  <w:bottom w:val="outset" w:sz="6" w:space="0" w:color="auto"/>
                  <w:right w:val="outset" w:sz="6" w:space="0" w:color="auto"/>
                </w:tcBorders>
              </w:tcPr>
              <w:p w14:paraId="25D27FE1"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1780A9F1" w14:textId="77777777" w:rsidR="008A795F" w:rsidRDefault="008A795F" w:rsidP="006D17AC">
                <w:pPr>
                  <w:jc w:val="right"/>
                  <w:rPr>
                    <w:szCs w:val="21"/>
                  </w:rPr>
                </w:pPr>
              </w:p>
            </w:tc>
          </w:tr>
          <w:tr w:rsidR="008A795F" w14:paraId="4BFEB54E" w14:textId="77777777" w:rsidTr="00047AE3">
            <w:sdt>
              <w:sdtPr>
                <w:tag w:val="_PLD_aabce032ed164624968bd76ac77d1a88"/>
                <w:id w:val="-397828664"/>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4290DC9A" w14:textId="77777777" w:rsidR="008A795F" w:rsidRDefault="008A795F" w:rsidP="006D17AC">
                    <w:pPr>
                      <w:ind w:firstLineChars="100" w:firstLine="210"/>
                      <w:rPr>
                        <w:szCs w:val="21"/>
                      </w:rPr>
                    </w:pPr>
                    <w:r>
                      <w:rPr>
                        <w:rFonts w:hint="eastAsia"/>
                        <w:szCs w:val="21"/>
                      </w:rPr>
                      <w:t>向中央银行借款净增加额</w:t>
                    </w:r>
                  </w:p>
                </w:tc>
              </w:sdtContent>
            </w:sdt>
            <w:tc>
              <w:tcPr>
                <w:tcW w:w="1411" w:type="pct"/>
                <w:tcBorders>
                  <w:top w:val="outset" w:sz="6" w:space="0" w:color="auto"/>
                  <w:left w:val="outset" w:sz="6" w:space="0" w:color="auto"/>
                  <w:bottom w:val="outset" w:sz="6" w:space="0" w:color="auto"/>
                  <w:right w:val="outset" w:sz="6" w:space="0" w:color="auto"/>
                </w:tcBorders>
              </w:tcPr>
              <w:p w14:paraId="4A6BE5B3"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2857D121" w14:textId="77777777" w:rsidR="008A795F" w:rsidRDefault="008A795F" w:rsidP="006D17AC">
                <w:pPr>
                  <w:jc w:val="right"/>
                  <w:rPr>
                    <w:szCs w:val="21"/>
                  </w:rPr>
                </w:pPr>
              </w:p>
            </w:tc>
          </w:tr>
          <w:tr w:rsidR="008A795F" w14:paraId="549EF56F" w14:textId="77777777" w:rsidTr="00047AE3">
            <w:sdt>
              <w:sdtPr>
                <w:tag w:val="_PLD_bb6fee8275554888899e0760fecd645e"/>
                <w:id w:val="1827015043"/>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057E54C5" w14:textId="77777777" w:rsidR="008A795F" w:rsidRDefault="008A795F" w:rsidP="006D17AC">
                    <w:pPr>
                      <w:ind w:firstLineChars="100" w:firstLine="210"/>
                      <w:rPr>
                        <w:szCs w:val="21"/>
                      </w:rPr>
                    </w:pPr>
                    <w:r>
                      <w:rPr>
                        <w:rFonts w:hint="eastAsia"/>
                        <w:szCs w:val="21"/>
                      </w:rPr>
                      <w:t>向其他金融机构拆入资金净增加额</w:t>
                    </w:r>
                  </w:p>
                </w:tc>
              </w:sdtContent>
            </w:sdt>
            <w:tc>
              <w:tcPr>
                <w:tcW w:w="1411" w:type="pct"/>
                <w:tcBorders>
                  <w:top w:val="outset" w:sz="6" w:space="0" w:color="auto"/>
                  <w:left w:val="outset" w:sz="6" w:space="0" w:color="auto"/>
                  <w:bottom w:val="outset" w:sz="6" w:space="0" w:color="auto"/>
                  <w:right w:val="outset" w:sz="6" w:space="0" w:color="auto"/>
                </w:tcBorders>
              </w:tcPr>
              <w:p w14:paraId="5A86BE77"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7E45BE35" w14:textId="77777777" w:rsidR="008A795F" w:rsidRDefault="008A795F" w:rsidP="006D17AC">
                <w:pPr>
                  <w:jc w:val="right"/>
                  <w:rPr>
                    <w:szCs w:val="21"/>
                  </w:rPr>
                </w:pPr>
              </w:p>
            </w:tc>
          </w:tr>
          <w:tr w:rsidR="008A795F" w14:paraId="19DB7113" w14:textId="77777777" w:rsidTr="00047AE3">
            <w:sdt>
              <w:sdtPr>
                <w:tag w:val="_PLD_b10b67eef7c2450ba1b6d543c06bc9b9"/>
                <w:id w:val="664363418"/>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713A78AA" w14:textId="77777777" w:rsidR="008A795F" w:rsidRDefault="008A795F" w:rsidP="006D17AC">
                    <w:pPr>
                      <w:ind w:firstLineChars="100" w:firstLine="210"/>
                      <w:rPr>
                        <w:szCs w:val="21"/>
                      </w:rPr>
                    </w:pPr>
                    <w:r>
                      <w:rPr>
                        <w:rFonts w:hint="eastAsia"/>
                        <w:szCs w:val="21"/>
                      </w:rPr>
                      <w:t>收到原保险合同保费取得的现金</w:t>
                    </w:r>
                  </w:p>
                </w:tc>
              </w:sdtContent>
            </w:sdt>
            <w:tc>
              <w:tcPr>
                <w:tcW w:w="1411" w:type="pct"/>
                <w:tcBorders>
                  <w:top w:val="outset" w:sz="6" w:space="0" w:color="auto"/>
                  <w:left w:val="outset" w:sz="6" w:space="0" w:color="auto"/>
                  <w:bottom w:val="outset" w:sz="6" w:space="0" w:color="auto"/>
                  <w:right w:val="outset" w:sz="6" w:space="0" w:color="auto"/>
                </w:tcBorders>
              </w:tcPr>
              <w:p w14:paraId="6B340DB0"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46FE038F" w14:textId="77777777" w:rsidR="008A795F" w:rsidRDefault="008A795F" w:rsidP="006D17AC">
                <w:pPr>
                  <w:jc w:val="right"/>
                  <w:rPr>
                    <w:szCs w:val="21"/>
                  </w:rPr>
                </w:pPr>
              </w:p>
            </w:tc>
          </w:tr>
          <w:tr w:rsidR="008A795F" w14:paraId="7F1D3DA5" w14:textId="77777777" w:rsidTr="00047AE3">
            <w:sdt>
              <w:sdtPr>
                <w:tag w:val="_PLD_5b7c68dc26e844809697fd4ac8b9c418"/>
                <w:id w:val="-1452926158"/>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28D9D81" w14:textId="77777777" w:rsidR="008A795F" w:rsidRDefault="008A795F" w:rsidP="006D17AC">
                    <w:pPr>
                      <w:ind w:firstLineChars="100" w:firstLine="210"/>
                      <w:rPr>
                        <w:szCs w:val="21"/>
                      </w:rPr>
                    </w:pPr>
                    <w:r>
                      <w:rPr>
                        <w:rFonts w:hint="eastAsia"/>
                        <w:szCs w:val="21"/>
                      </w:rPr>
                      <w:t>收到再保业务现金净额</w:t>
                    </w:r>
                  </w:p>
                </w:tc>
              </w:sdtContent>
            </w:sdt>
            <w:tc>
              <w:tcPr>
                <w:tcW w:w="1411" w:type="pct"/>
                <w:tcBorders>
                  <w:top w:val="outset" w:sz="6" w:space="0" w:color="auto"/>
                  <w:left w:val="outset" w:sz="6" w:space="0" w:color="auto"/>
                  <w:bottom w:val="outset" w:sz="6" w:space="0" w:color="auto"/>
                  <w:right w:val="outset" w:sz="6" w:space="0" w:color="auto"/>
                </w:tcBorders>
              </w:tcPr>
              <w:p w14:paraId="5DE008CC"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76BE5704" w14:textId="77777777" w:rsidR="008A795F" w:rsidRDefault="008A795F" w:rsidP="006D17AC">
                <w:pPr>
                  <w:jc w:val="right"/>
                  <w:rPr>
                    <w:szCs w:val="21"/>
                  </w:rPr>
                </w:pPr>
              </w:p>
            </w:tc>
          </w:tr>
          <w:tr w:rsidR="008A795F" w14:paraId="5D539260" w14:textId="77777777" w:rsidTr="00047AE3">
            <w:sdt>
              <w:sdtPr>
                <w:tag w:val="_PLD_523014ef5a3943019c26f52c737569a5"/>
                <w:id w:val="-186959832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FD2D343" w14:textId="77777777" w:rsidR="008A795F" w:rsidRDefault="008A795F" w:rsidP="006D17AC">
                    <w:pPr>
                      <w:ind w:firstLineChars="100" w:firstLine="210"/>
                      <w:rPr>
                        <w:szCs w:val="21"/>
                      </w:rPr>
                    </w:pPr>
                    <w:r>
                      <w:rPr>
                        <w:rFonts w:hint="eastAsia"/>
                        <w:szCs w:val="21"/>
                      </w:rPr>
                      <w:t>保户储金及投资款净增加额</w:t>
                    </w:r>
                  </w:p>
                </w:tc>
              </w:sdtContent>
            </w:sdt>
            <w:tc>
              <w:tcPr>
                <w:tcW w:w="1411" w:type="pct"/>
                <w:tcBorders>
                  <w:top w:val="outset" w:sz="6" w:space="0" w:color="auto"/>
                  <w:left w:val="outset" w:sz="6" w:space="0" w:color="auto"/>
                  <w:bottom w:val="outset" w:sz="6" w:space="0" w:color="auto"/>
                  <w:right w:val="outset" w:sz="6" w:space="0" w:color="auto"/>
                </w:tcBorders>
              </w:tcPr>
              <w:p w14:paraId="75FF6F9A"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636964F9" w14:textId="77777777" w:rsidR="008A795F" w:rsidRDefault="008A795F" w:rsidP="006D17AC">
                <w:pPr>
                  <w:jc w:val="right"/>
                  <w:rPr>
                    <w:szCs w:val="21"/>
                  </w:rPr>
                </w:pPr>
              </w:p>
            </w:tc>
          </w:tr>
          <w:tr w:rsidR="008A795F" w14:paraId="693075A2" w14:textId="77777777" w:rsidTr="00047AE3">
            <w:sdt>
              <w:sdtPr>
                <w:tag w:val="_PLD_97ce345dcd914a5a85a2bd58055944f2"/>
                <w:id w:val="-1499722544"/>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6A23589F" w14:textId="77777777" w:rsidR="008A795F" w:rsidRDefault="008A795F" w:rsidP="006D17AC">
                    <w:pPr>
                      <w:ind w:firstLineChars="100" w:firstLine="210"/>
                      <w:rPr>
                        <w:szCs w:val="21"/>
                      </w:rPr>
                    </w:pPr>
                    <w:r>
                      <w:rPr>
                        <w:rFonts w:hint="eastAsia"/>
                        <w:szCs w:val="21"/>
                      </w:rPr>
                      <w:t>收取利息、手续费及佣金的现金</w:t>
                    </w:r>
                  </w:p>
                </w:tc>
              </w:sdtContent>
            </w:sdt>
            <w:tc>
              <w:tcPr>
                <w:tcW w:w="1411" w:type="pct"/>
                <w:tcBorders>
                  <w:top w:val="outset" w:sz="6" w:space="0" w:color="auto"/>
                  <w:left w:val="outset" w:sz="6" w:space="0" w:color="auto"/>
                  <w:bottom w:val="outset" w:sz="6" w:space="0" w:color="auto"/>
                  <w:right w:val="outset" w:sz="6" w:space="0" w:color="auto"/>
                </w:tcBorders>
              </w:tcPr>
              <w:p w14:paraId="690BAD3E"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0002096E" w14:textId="77777777" w:rsidR="008A795F" w:rsidRDefault="008A795F" w:rsidP="006D17AC">
                <w:pPr>
                  <w:jc w:val="right"/>
                  <w:rPr>
                    <w:szCs w:val="21"/>
                  </w:rPr>
                </w:pPr>
              </w:p>
            </w:tc>
          </w:tr>
          <w:tr w:rsidR="008A795F" w14:paraId="60AC80D0" w14:textId="77777777" w:rsidTr="00047AE3">
            <w:sdt>
              <w:sdtPr>
                <w:tag w:val="_PLD_9dd25bfbba8c4e9eae454538d1aeb059"/>
                <w:id w:val="-918248088"/>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031DBC4C" w14:textId="77777777" w:rsidR="008A795F" w:rsidRDefault="008A795F" w:rsidP="006D17AC">
                    <w:pPr>
                      <w:ind w:firstLineChars="100" w:firstLine="210"/>
                      <w:rPr>
                        <w:szCs w:val="21"/>
                      </w:rPr>
                    </w:pPr>
                    <w:r>
                      <w:rPr>
                        <w:rFonts w:hint="eastAsia"/>
                        <w:szCs w:val="21"/>
                      </w:rPr>
                      <w:t>拆入资金净增加额</w:t>
                    </w:r>
                  </w:p>
                </w:tc>
              </w:sdtContent>
            </w:sdt>
            <w:tc>
              <w:tcPr>
                <w:tcW w:w="1411" w:type="pct"/>
                <w:tcBorders>
                  <w:top w:val="outset" w:sz="6" w:space="0" w:color="auto"/>
                  <w:left w:val="outset" w:sz="6" w:space="0" w:color="auto"/>
                  <w:bottom w:val="outset" w:sz="6" w:space="0" w:color="auto"/>
                  <w:right w:val="outset" w:sz="6" w:space="0" w:color="auto"/>
                </w:tcBorders>
              </w:tcPr>
              <w:p w14:paraId="26CD54ED"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2E3FCD1C" w14:textId="77777777" w:rsidR="008A795F" w:rsidRDefault="008A795F" w:rsidP="006D17AC">
                <w:pPr>
                  <w:jc w:val="right"/>
                  <w:rPr>
                    <w:szCs w:val="21"/>
                  </w:rPr>
                </w:pPr>
              </w:p>
            </w:tc>
          </w:tr>
          <w:tr w:rsidR="008A795F" w14:paraId="6D61FE7B" w14:textId="77777777" w:rsidTr="00047AE3">
            <w:sdt>
              <w:sdtPr>
                <w:tag w:val="_PLD_796a2570c934435985187bbb89d3fd20"/>
                <w:id w:val="-528865976"/>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4D69D01" w14:textId="77777777" w:rsidR="008A795F" w:rsidRDefault="008A795F" w:rsidP="006D17AC">
                    <w:pPr>
                      <w:ind w:firstLineChars="100" w:firstLine="210"/>
                      <w:rPr>
                        <w:szCs w:val="21"/>
                      </w:rPr>
                    </w:pPr>
                    <w:r>
                      <w:rPr>
                        <w:rFonts w:hint="eastAsia"/>
                        <w:szCs w:val="21"/>
                      </w:rPr>
                      <w:t>回购业务资金净增加额</w:t>
                    </w:r>
                  </w:p>
                </w:tc>
              </w:sdtContent>
            </w:sdt>
            <w:tc>
              <w:tcPr>
                <w:tcW w:w="1411" w:type="pct"/>
                <w:tcBorders>
                  <w:top w:val="outset" w:sz="6" w:space="0" w:color="auto"/>
                  <w:left w:val="outset" w:sz="6" w:space="0" w:color="auto"/>
                  <w:bottom w:val="outset" w:sz="6" w:space="0" w:color="auto"/>
                  <w:right w:val="outset" w:sz="6" w:space="0" w:color="auto"/>
                </w:tcBorders>
              </w:tcPr>
              <w:p w14:paraId="4852095A"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0E3DA14F" w14:textId="77777777" w:rsidR="008A795F" w:rsidRDefault="008A795F" w:rsidP="006D17AC">
                <w:pPr>
                  <w:jc w:val="right"/>
                  <w:rPr>
                    <w:szCs w:val="21"/>
                  </w:rPr>
                </w:pPr>
              </w:p>
            </w:tc>
          </w:tr>
          <w:tr w:rsidR="008A795F" w14:paraId="6E0A8269" w14:textId="77777777" w:rsidTr="00047AE3">
            <w:tc>
              <w:tcPr>
                <w:tcW w:w="2331" w:type="pct"/>
                <w:tcBorders>
                  <w:top w:val="outset" w:sz="6" w:space="0" w:color="auto"/>
                  <w:left w:val="outset" w:sz="6" w:space="0" w:color="auto"/>
                  <w:bottom w:val="outset" w:sz="6" w:space="0" w:color="auto"/>
                  <w:right w:val="outset" w:sz="6" w:space="0" w:color="auto"/>
                </w:tcBorders>
              </w:tcPr>
              <w:sdt>
                <w:sdtPr>
                  <w:tag w:val="_PLD_1adcd65a25b24120a5c23b7a2f2fecb5"/>
                  <w:id w:val="-1900287773"/>
                  <w:lock w:val="sdtLocked"/>
                </w:sdtPr>
                <w:sdtEndPr/>
                <w:sdtContent>
                  <w:p w14:paraId="636CAA05" w14:textId="77777777" w:rsidR="008A795F" w:rsidRDefault="008A795F" w:rsidP="006D17AC">
                    <w:pPr>
                      <w:ind w:firstLineChars="100" w:firstLine="210"/>
                    </w:pPr>
                    <w:r>
                      <w:t>代理买卖证券收到的现金净额</w:t>
                    </w:r>
                  </w:p>
                </w:sdtContent>
              </w:sdt>
            </w:tc>
            <w:tc>
              <w:tcPr>
                <w:tcW w:w="1411" w:type="pct"/>
                <w:tcBorders>
                  <w:top w:val="outset" w:sz="6" w:space="0" w:color="auto"/>
                  <w:left w:val="outset" w:sz="6" w:space="0" w:color="auto"/>
                  <w:bottom w:val="outset" w:sz="6" w:space="0" w:color="auto"/>
                  <w:right w:val="outset" w:sz="6" w:space="0" w:color="auto"/>
                </w:tcBorders>
              </w:tcPr>
              <w:p w14:paraId="5AC36D0A"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163AEFB4" w14:textId="77777777" w:rsidR="008A795F" w:rsidRDefault="008A795F" w:rsidP="006D17AC">
                <w:pPr>
                  <w:jc w:val="right"/>
                  <w:rPr>
                    <w:szCs w:val="21"/>
                  </w:rPr>
                </w:pPr>
              </w:p>
            </w:tc>
          </w:tr>
          <w:tr w:rsidR="008A795F" w14:paraId="4C759F7C" w14:textId="77777777" w:rsidTr="00047AE3">
            <w:sdt>
              <w:sdtPr>
                <w:tag w:val="_PLD_760429d301404c46935876996e0e7c39"/>
                <w:id w:val="-109870307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2439F4ED" w14:textId="77777777" w:rsidR="008A795F" w:rsidRDefault="008A795F" w:rsidP="006D17AC">
                    <w:pPr>
                      <w:ind w:firstLineChars="100" w:firstLine="210"/>
                      <w:rPr>
                        <w:szCs w:val="21"/>
                      </w:rPr>
                    </w:pPr>
                    <w:r>
                      <w:rPr>
                        <w:rFonts w:hint="eastAsia"/>
                        <w:szCs w:val="21"/>
                      </w:rPr>
                      <w:t>收到的税费返还</w:t>
                    </w:r>
                  </w:p>
                </w:tc>
              </w:sdtContent>
            </w:sdt>
            <w:tc>
              <w:tcPr>
                <w:tcW w:w="1411" w:type="pct"/>
                <w:tcBorders>
                  <w:top w:val="outset" w:sz="6" w:space="0" w:color="auto"/>
                  <w:left w:val="outset" w:sz="6" w:space="0" w:color="auto"/>
                  <w:bottom w:val="outset" w:sz="6" w:space="0" w:color="auto"/>
                  <w:right w:val="outset" w:sz="6" w:space="0" w:color="auto"/>
                </w:tcBorders>
              </w:tcPr>
              <w:p w14:paraId="5E75E876" w14:textId="39948A32" w:rsidR="008A795F" w:rsidRDefault="008A795F" w:rsidP="006D17AC">
                <w:pPr>
                  <w:jc w:val="right"/>
                  <w:rPr>
                    <w:szCs w:val="21"/>
                  </w:rPr>
                </w:pPr>
                <w:r>
                  <w:t>-</w:t>
                </w:r>
              </w:p>
            </w:tc>
            <w:tc>
              <w:tcPr>
                <w:tcW w:w="1259" w:type="pct"/>
                <w:tcBorders>
                  <w:top w:val="outset" w:sz="6" w:space="0" w:color="auto"/>
                  <w:left w:val="outset" w:sz="6" w:space="0" w:color="auto"/>
                  <w:bottom w:val="outset" w:sz="6" w:space="0" w:color="auto"/>
                  <w:right w:val="outset" w:sz="6" w:space="0" w:color="auto"/>
                </w:tcBorders>
              </w:tcPr>
              <w:p w14:paraId="6C63D1D4" w14:textId="77777777" w:rsidR="008A795F" w:rsidRDefault="008A795F" w:rsidP="006D17AC">
                <w:pPr>
                  <w:jc w:val="right"/>
                  <w:rPr>
                    <w:szCs w:val="21"/>
                  </w:rPr>
                </w:pPr>
                <w:r>
                  <w:t>6,434,543.30</w:t>
                </w:r>
              </w:p>
            </w:tc>
          </w:tr>
          <w:tr w:rsidR="008A795F" w14:paraId="14595460" w14:textId="77777777" w:rsidTr="00047AE3">
            <w:sdt>
              <w:sdtPr>
                <w:tag w:val="_PLD_1a85968b2a804fd4a24e5cc548df6ab1"/>
                <w:id w:val="-1431273973"/>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774406C" w14:textId="77777777" w:rsidR="008A795F" w:rsidRDefault="008A795F" w:rsidP="006D17AC">
                    <w:pPr>
                      <w:ind w:firstLineChars="100" w:firstLine="210"/>
                      <w:rPr>
                        <w:szCs w:val="21"/>
                      </w:rPr>
                    </w:pPr>
                    <w:r>
                      <w:rPr>
                        <w:rFonts w:hint="eastAsia"/>
                        <w:szCs w:val="21"/>
                      </w:rPr>
                      <w:t>收到其他与经营活动有关的现金</w:t>
                    </w:r>
                  </w:p>
                </w:tc>
              </w:sdtContent>
            </w:sdt>
            <w:tc>
              <w:tcPr>
                <w:tcW w:w="1411" w:type="pct"/>
                <w:tcBorders>
                  <w:top w:val="outset" w:sz="6" w:space="0" w:color="auto"/>
                  <w:left w:val="outset" w:sz="6" w:space="0" w:color="auto"/>
                  <w:bottom w:val="outset" w:sz="6" w:space="0" w:color="auto"/>
                  <w:right w:val="outset" w:sz="6" w:space="0" w:color="auto"/>
                </w:tcBorders>
              </w:tcPr>
              <w:p w14:paraId="21D84A0D" w14:textId="77777777" w:rsidR="008A795F" w:rsidRDefault="008A795F" w:rsidP="006D17AC">
                <w:pPr>
                  <w:jc w:val="right"/>
                  <w:rPr>
                    <w:szCs w:val="21"/>
                  </w:rPr>
                </w:pPr>
                <w:r>
                  <w:t>32,028,742.96</w:t>
                </w:r>
              </w:p>
            </w:tc>
            <w:tc>
              <w:tcPr>
                <w:tcW w:w="1259" w:type="pct"/>
                <w:tcBorders>
                  <w:top w:val="outset" w:sz="6" w:space="0" w:color="auto"/>
                  <w:left w:val="outset" w:sz="6" w:space="0" w:color="auto"/>
                  <w:bottom w:val="outset" w:sz="6" w:space="0" w:color="auto"/>
                  <w:right w:val="outset" w:sz="6" w:space="0" w:color="auto"/>
                </w:tcBorders>
              </w:tcPr>
              <w:p w14:paraId="019D8DE6" w14:textId="77777777" w:rsidR="008A795F" w:rsidRDefault="008A795F" w:rsidP="006D17AC">
                <w:pPr>
                  <w:jc w:val="right"/>
                  <w:rPr>
                    <w:szCs w:val="21"/>
                  </w:rPr>
                </w:pPr>
                <w:r>
                  <w:t>51,569,844.89</w:t>
                </w:r>
              </w:p>
            </w:tc>
          </w:tr>
          <w:tr w:rsidR="008A795F" w14:paraId="2F756B64" w14:textId="77777777" w:rsidTr="00047AE3">
            <w:sdt>
              <w:sdtPr>
                <w:tag w:val="_PLD_b5a6f5f72afd4ba4bf03b2a3267d7280"/>
                <w:id w:val="-715650886"/>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4206939C" w14:textId="77777777" w:rsidR="008A795F" w:rsidRDefault="008A795F" w:rsidP="006D17AC">
                    <w:pPr>
                      <w:ind w:firstLineChars="200" w:firstLine="420"/>
                      <w:rPr>
                        <w:szCs w:val="21"/>
                      </w:rPr>
                    </w:pPr>
                    <w:r>
                      <w:rPr>
                        <w:rFonts w:hint="eastAsia"/>
                        <w:szCs w:val="21"/>
                      </w:rPr>
                      <w:t>经营活动现金流入小计</w:t>
                    </w:r>
                  </w:p>
                </w:tc>
              </w:sdtContent>
            </w:sdt>
            <w:tc>
              <w:tcPr>
                <w:tcW w:w="1411" w:type="pct"/>
                <w:tcBorders>
                  <w:top w:val="outset" w:sz="6" w:space="0" w:color="auto"/>
                  <w:left w:val="outset" w:sz="6" w:space="0" w:color="auto"/>
                  <w:bottom w:val="outset" w:sz="6" w:space="0" w:color="auto"/>
                  <w:right w:val="outset" w:sz="6" w:space="0" w:color="auto"/>
                </w:tcBorders>
              </w:tcPr>
              <w:p w14:paraId="11599783" w14:textId="77777777" w:rsidR="008A795F" w:rsidRDefault="008A795F" w:rsidP="006D17AC">
                <w:pPr>
                  <w:jc w:val="right"/>
                  <w:rPr>
                    <w:szCs w:val="21"/>
                  </w:rPr>
                </w:pPr>
                <w:r>
                  <w:t>4,857,960,818.10</w:t>
                </w:r>
              </w:p>
            </w:tc>
            <w:tc>
              <w:tcPr>
                <w:tcW w:w="1259" w:type="pct"/>
                <w:tcBorders>
                  <w:top w:val="outset" w:sz="6" w:space="0" w:color="auto"/>
                  <w:left w:val="outset" w:sz="6" w:space="0" w:color="auto"/>
                  <w:bottom w:val="outset" w:sz="6" w:space="0" w:color="auto"/>
                  <w:right w:val="outset" w:sz="6" w:space="0" w:color="auto"/>
                </w:tcBorders>
              </w:tcPr>
              <w:p w14:paraId="3516317D" w14:textId="77777777" w:rsidR="008A795F" w:rsidRDefault="008A795F" w:rsidP="006D17AC">
                <w:pPr>
                  <w:jc w:val="right"/>
                  <w:rPr>
                    <w:szCs w:val="21"/>
                  </w:rPr>
                </w:pPr>
                <w:r>
                  <w:t>3,283,304,491.32</w:t>
                </w:r>
              </w:p>
            </w:tc>
          </w:tr>
          <w:tr w:rsidR="008A795F" w14:paraId="2A57E7F8" w14:textId="77777777" w:rsidTr="00047AE3">
            <w:sdt>
              <w:sdtPr>
                <w:tag w:val="_PLD_aacf04f5e457437dacfe2de54aebe71b"/>
                <w:id w:val="82736622"/>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46A5B325" w14:textId="77777777" w:rsidR="008A795F" w:rsidRDefault="008A795F" w:rsidP="006D17AC">
                    <w:pPr>
                      <w:ind w:firstLineChars="100" w:firstLine="210"/>
                      <w:rPr>
                        <w:szCs w:val="21"/>
                      </w:rPr>
                    </w:pPr>
                    <w:r>
                      <w:rPr>
                        <w:rFonts w:hint="eastAsia"/>
                        <w:szCs w:val="21"/>
                      </w:rPr>
                      <w:t>购买商品、接受劳务支付的现金</w:t>
                    </w:r>
                  </w:p>
                </w:tc>
              </w:sdtContent>
            </w:sdt>
            <w:tc>
              <w:tcPr>
                <w:tcW w:w="1411" w:type="pct"/>
                <w:tcBorders>
                  <w:top w:val="outset" w:sz="6" w:space="0" w:color="auto"/>
                  <w:left w:val="outset" w:sz="6" w:space="0" w:color="auto"/>
                  <w:bottom w:val="outset" w:sz="6" w:space="0" w:color="auto"/>
                  <w:right w:val="outset" w:sz="6" w:space="0" w:color="auto"/>
                </w:tcBorders>
              </w:tcPr>
              <w:p w14:paraId="5DD667C9" w14:textId="77777777" w:rsidR="008A795F" w:rsidRDefault="008A795F" w:rsidP="006D17AC">
                <w:pPr>
                  <w:jc w:val="right"/>
                  <w:rPr>
                    <w:szCs w:val="21"/>
                  </w:rPr>
                </w:pPr>
                <w:r>
                  <w:t>3,985,665,335.23</w:t>
                </w:r>
              </w:p>
            </w:tc>
            <w:tc>
              <w:tcPr>
                <w:tcW w:w="1259" w:type="pct"/>
                <w:tcBorders>
                  <w:top w:val="outset" w:sz="6" w:space="0" w:color="auto"/>
                  <w:left w:val="outset" w:sz="6" w:space="0" w:color="auto"/>
                  <w:bottom w:val="outset" w:sz="6" w:space="0" w:color="auto"/>
                  <w:right w:val="outset" w:sz="6" w:space="0" w:color="auto"/>
                </w:tcBorders>
              </w:tcPr>
              <w:p w14:paraId="05585F97" w14:textId="77777777" w:rsidR="008A795F" w:rsidRDefault="008A795F" w:rsidP="006D17AC">
                <w:pPr>
                  <w:jc w:val="right"/>
                  <w:rPr>
                    <w:szCs w:val="21"/>
                  </w:rPr>
                </w:pPr>
                <w:r>
                  <w:t>2,772,661,851.04</w:t>
                </w:r>
              </w:p>
            </w:tc>
          </w:tr>
          <w:tr w:rsidR="008A795F" w14:paraId="56491202" w14:textId="77777777" w:rsidTr="00047AE3">
            <w:sdt>
              <w:sdtPr>
                <w:tag w:val="_PLD_8a23b3d043c6401cbb69e01470c37d09"/>
                <w:id w:val="2007009584"/>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096ACCD8" w14:textId="77777777" w:rsidR="008A795F" w:rsidRDefault="008A795F" w:rsidP="006D17AC">
                    <w:pPr>
                      <w:ind w:firstLineChars="100" w:firstLine="210"/>
                      <w:rPr>
                        <w:szCs w:val="21"/>
                      </w:rPr>
                    </w:pPr>
                    <w:r>
                      <w:rPr>
                        <w:rFonts w:hint="eastAsia"/>
                        <w:szCs w:val="21"/>
                      </w:rPr>
                      <w:t>客户贷款及垫款净增加额</w:t>
                    </w:r>
                  </w:p>
                </w:tc>
              </w:sdtContent>
            </w:sdt>
            <w:tc>
              <w:tcPr>
                <w:tcW w:w="1411" w:type="pct"/>
                <w:tcBorders>
                  <w:top w:val="outset" w:sz="6" w:space="0" w:color="auto"/>
                  <w:left w:val="outset" w:sz="6" w:space="0" w:color="auto"/>
                  <w:bottom w:val="outset" w:sz="6" w:space="0" w:color="auto"/>
                  <w:right w:val="outset" w:sz="6" w:space="0" w:color="auto"/>
                </w:tcBorders>
              </w:tcPr>
              <w:p w14:paraId="61413356"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1D5B6547" w14:textId="77777777" w:rsidR="008A795F" w:rsidRDefault="008A795F" w:rsidP="006D17AC">
                <w:pPr>
                  <w:jc w:val="right"/>
                  <w:rPr>
                    <w:szCs w:val="21"/>
                  </w:rPr>
                </w:pPr>
              </w:p>
            </w:tc>
          </w:tr>
          <w:tr w:rsidR="008A795F" w14:paraId="75152FFF" w14:textId="77777777" w:rsidTr="00047AE3">
            <w:sdt>
              <w:sdtPr>
                <w:tag w:val="_PLD_94a8ab2f13ea4e9da4ba9ca73da22933"/>
                <w:id w:val="1317380911"/>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4C44BFED" w14:textId="77777777" w:rsidR="008A795F" w:rsidRDefault="008A795F" w:rsidP="006D17AC">
                    <w:pPr>
                      <w:ind w:firstLineChars="100" w:firstLine="210"/>
                      <w:rPr>
                        <w:szCs w:val="21"/>
                      </w:rPr>
                    </w:pPr>
                    <w:r>
                      <w:rPr>
                        <w:rFonts w:hint="eastAsia"/>
                        <w:szCs w:val="21"/>
                      </w:rPr>
                      <w:t>存放中央银行和同业款项净增加额</w:t>
                    </w:r>
                  </w:p>
                </w:tc>
              </w:sdtContent>
            </w:sdt>
            <w:tc>
              <w:tcPr>
                <w:tcW w:w="1411" w:type="pct"/>
                <w:tcBorders>
                  <w:top w:val="outset" w:sz="6" w:space="0" w:color="auto"/>
                  <w:left w:val="outset" w:sz="6" w:space="0" w:color="auto"/>
                  <w:bottom w:val="outset" w:sz="6" w:space="0" w:color="auto"/>
                  <w:right w:val="outset" w:sz="6" w:space="0" w:color="auto"/>
                </w:tcBorders>
              </w:tcPr>
              <w:p w14:paraId="0483C1D7"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4DB0074F" w14:textId="77777777" w:rsidR="008A795F" w:rsidRDefault="008A795F" w:rsidP="006D17AC">
                <w:pPr>
                  <w:jc w:val="right"/>
                  <w:rPr>
                    <w:szCs w:val="21"/>
                  </w:rPr>
                </w:pPr>
              </w:p>
            </w:tc>
          </w:tr>
          <w:tr w:rsidR="008A795F" w14:paraId="6B1CE189" w14:textId="77777777" w:rsidTr="00047AE3">
            <w:sdt>
              <w:sdtPr>
                <w:tag w:val="_PLD_f020fe1eb053498894d45b8a171df3b1"/>
                <w:id w:val="-1661999585"/>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48DF42B8" w14:textId="77777777" w:rsidR="008A795F" w:rsidRDefault="008A795F" w:rsidP="006D17AC">
                    <w:pPr>
                      <w:ind w:firstLineChars="100" w:firstLine="210"/>
                      <w:rPr>
                        <w:szCs w:val="21"/>
                      </w:rPr>
                    </w:pPr>
                    <w:r>
                      <w:rPr>
                        <w:rFonts w:hint="eastAsia"/>
                        <w:szCs w:val="21"/>
                      </w:rPr>
                      <w:t>支付原保险合同赔付款项的现金</w:t>
                    </w:r>
                  </w:p>
                </w:tc>
              </w:sdtContent>
            </w:sdt>
            <w:tc>
              <w:tcPr>
                <w:tcW w:w="1411" w:type="pct"/>
                <w:tcBorders>
                  <w:top w:val="outset" w:sz="6" w:space="0" w:color="auto"/>
                  <w:left w:val="outset" w:sz="6" w:space="0" w:color="auto"/>
                  <w:bottom w:val="outset" w:sz="6" w:space="0" w:color="auto"/>
                  <w:right w:val="outset" w:sz="6" w:space="0" w:color="auto"/>
                </w:tcBorders>
              </w:tcPr>
              <w:p w14:paraId="380F7B10"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44F0F612" w14:textId="77777777" w:rsidR="008A795F" w:rsidRDefault="008A795F" w:rsidP="006D17AC">
                <w:pPr>
                  <w:jc w:val="right"/>
                  <w:rPr>
                    <w:szCs w:val="21"/>
                  </w:rPr>
                </w:pPr>
              </w:p>
            </w:tc>
          </w:tr>
          <w:tr w:rsidR="008A795F" w14:paraId="3BB96959" w14:textId="77777777" w:rsidTr="00047AE3">
            <w:tc>
              <w:tcPr>
                <w:tcW w:w="2331" w:type="pct"/>
                <w:tcBorders>
                  <w:top w:val="outset" w:sz="6" w:space="0" w:color="auto"/>
                  <w:left w:val="outset" w:sz="6" w:space="0" w:color="auto"/>
                  <w:bottom w:val="outset" w:sz="6" w:space="0" w:color="auto"/>
                  <w:right w:val="outset" w:sz="6" w:space="0" w:color="auto"/>
                </w:tcBorders>
              </w:tcPr>
              <w:sdt>
                <w:sdtPr>
                  <w:tag w:val="_PLD_c1928d61a836440ca6d1c8026914a779"/>
                  <w:id w:val="-1364748356"/>
                  <w:lock w:val="sdtLocked"/>
                </w:sdtPr>
                <w:sdtEndPr/>
                <w:sdtContent>
                  <w:p w14:paraId="4E052C2C" w14:textId="77777777" w:rsidR="008A795F" w:rsidRDefault="008A795F" w:rsidP="006D17AC">
                    <w:pPr>
                      <w:ind w:firstLineChars="100" w:firstLine="210"/>
                    </w:pPr>
                    <w:r>
                      <w:t>拆出资金净增加额</w:t>
                    </w:r>
                  </w:p>
                </w:sdtContent>
              </w:sdt>
            </w:tc>
            <w:tc>
              <w:tcPr>
                <w:tcW w:w="1411" w:type="pct"/>
                <w:tcBorders>
                  <w:top w:val="outset" w:sz="6" w:space="0" w:color="auto"/>
                  <w:left w:val="outset" w:sz="6" w:space="0" w:color="auto"/>
                  <w:bottom w:val="outset" w:sz="6" w:space="0" w:color="auto"/>
                  <w:right w:val="outset" w:sz="6" w:space="0" w:color="auto"/>
                </w:tcBorders>
              </w:tcPr>
              <w:p w14:paraId="377C60F0"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399F9F92" w14:textId="77777777" w:rsidR="008A795F" w:rsidRDefault="008A795F" w:rsidP="006D17AC">
                <w:pPr>
                  <w:jc w:val="right"/>
                  <w:rPr>
                    <w:szCs w:val="21"/>
                  </w:rPr>
                </w:pPr>
              </w:p>
            </w:tc>
          </w:tr>
          <w:tr w:rsidR="008A795F" w14:paraId="30E3176F" w14:textId="77777777" w:rsidTr="00047AE3">
            <w:sdt>
              <w:sdtPr>
                <w:tag w:val="_PLD_dece80c5b8294adc89cf56bda7a31ad3"/>
                <w:id w:val="1582481114"/>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30B55D8" w14:textId="77777777" w:rsidR="008A795F" w:rsidRDefault="008A795F" w:rsidP="006D17AC">
                    <w:pPr>
                      <w:ind w:firstLineChars="100" w:firstLine="210"/>
                      <w:rPr>
                        <w:szCs w:val="21"/>
                      </w:rPr>
                    </w:pPr>
                    <w:r>
                      <w:rPr>
                        <w:rFonts w:hint="eastAsia"/>
                        <w:szCs w:val="21"/>
                      </w:rPr>
                      <w:t>支付利息、手续费及佣金的现金</w:t>
                    </w:r>
                  </w:p>
                </w:tc>
              </w:sdtContent>
            </w:sdt>
            <w:tc>
              <w:tcPr>
                <w:tcW w:w="1411" w:type="pct"/>
                <w:tcBorders>
                  <w:top w:val="outset" w:sz="6" w:space="0" w:color="auto"/>
                  <w:left w:val="outset" w:sz="6" w:space="0" w:color="auto"/>
                  <w:bottom w:val="outset" w:sz="6" w:space="0" w:color="auto"/>
                  <w:right w:val="outset" w:sz="6" w:space="0" w:color="auto"/>
                </w:tcBorders>
              </w:tcPr>
              <w:p w14:paraId="74E9297D"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2FE9A170" w14:textId="77777777" w:rsidR="008A795F" w:rsidRDefault="008A795F" w:rsidP="006D17AC">
                <w:pPr>
                  <w:jc w:val="right"/>
                  <w:rPr>
                    <w:szCs w:val="21"/>
                  </w:rPr>
                </w:pPr>
              </w:p>
            </w:tc>
          </w:tr>
          <w:tr w:rsidR="008A795F" w14:paraId="7BF5810F" w14:textId="77777777" w:rsidTr="00047AE3">
            <w:sdt>
              <w:sdtPr>
                <w:tag w:val="_PLD_93c4e7d74c724059a7147f798d82b9df"/>
                <w:id w:val="656502686"/>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306DDAF" w14:textId="77777777" w:rsidR="008A795F" w:rsidRDefault="008A795F" w:rsidP="006D17AC">
                    <w:pPr>
                      <w:ind w:firstLineChars="100" w:firstLine="210"/>
                      <w:rPr>
                        <w:szCs w:val="21"/>
                      </w:rPr>
                    </w:pPr>
                    <w:r>
                      <w:rPr>
                        <w:rFonts w:hint="eastAsia"/>
                        <w:szCs w:val="21"/>
                      </w:rPr>
                      <w:t>支付保单红利的现金</w:t>
                    </w:r>
                  </w:p>
                </w:tc>
              </w:sdtContent>
            </w:sdt>
            <w:tc>
              <w:tcPr>
                <w:tcW w:w="1411" w:type="pct"/>
                <w:tcBorders>
                  <w:top w:val="outset" w:sz="6" w:space="0" w:color="auto"/>
                  <w:left w:val="outset" w:sz="6" w:space="0" w:color="auto"/>
                  <w:bottom w:val="outset" w:sz="6" w:space="0" w:color="auto"/>
                  <w:right w:val="outset" w:sz="6" w:space="0" w:color="auto"/>
                </w:tcBorders>
              </w:tcPr>
              <w:p w14:paraId="09734CAF" w14:textId="77777777" w:rsidR="008A795F" w:rsidRDefault="008A795F" w:rsidP="006D17AC">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27517B57" w14:textId="77777777" w:rsidR="008A795F" w:rsidRDefault="008A795F" w:rsidP="006D17AC">
                <w:pPr>
                  <w:jc w:val="right"/>
                  <w:rPr>
                    <w:szCs w:val="21"/>
                  </w:rPr>
                </w:pPr>
              </w:p>
            </w:tc>
          </w:tr>
          <w:tr w:rsidR="008A795F" w14:paraId="33C661F2" w14:textId="77777777" w:rsidTr="00047AE3">
            <w:sdt>
              <w:sdtPr>
                <w:tag w:val="_PLD_0b686159d3fd4bda86bc0652952d043a"/>
                <w:id w:val="1688403769"/>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4650F18" w14:textId="77777777" w:rsidR="008A795F" w:rsidRDefault="008A795F" w:rsidP="006D17AC">
                    <w:pPr>
                      <w:ind w:firstLineChars="100" w:firstLine="210"/>
                      <w:rPr>
                        <w:szCs w:val="21"/>
                      </w:rPr>
                    </w:pPr>
                    <w:r>
                      <w:rPr>
                        <w:rFonts w:hint="eastAsia"/>
                        <w:szCs w:val="21"/>
                      </w:rPr>
                      <w:t>支付给职工及为职工支付的现金</w:t>
                    </w:r>
                  </w:p>
                </w:tc>
              </w:sdtContent>
            </w:sdt>
            <w:tc>
              <w:tcPr>
                <w:tcW w:w="1411" w:type="pct"/>
                <w:tcBorders>
                  <w:top w:val="outset" w:sz="6" w:space="0" w:color="auto"/>
                  <w:left w:val="outset" w:sz="6" w:space="0" w:color="auto"/>
                  <w:bottom w:val="outset" w:sz="6" w:space="0" w:color="auto"/>
                  <w:right w:val="outset" w:sz="6" w:space="0" w:color="auto"/>
                </w:tcBorders>
              </w:tcPr>
              <w:p w14:paraId="0400BBE7" w14:textId="77777777" w:rsidR="008A795F" w:rsidRDefault="008A795F" w:rsidP="006D17AC">
                <w:pPr>
                  <w:jc w:val="right"/>
                  <w:rPr>
                    <w:szCs w:val="21"/>
                  </w:rPr>
                </w:pPr>
                <w:r>
                  <w:t>135,940,507.42</w:t>
                </w:r>
              </w:p>
            </w:tc>
            <w:tc>
              <w:tcPr>
                <w:tcW w:w="1259" w:type="pct"/>
                <w:tcBorders>
                  <w:top w:val="outset" w:sz="6" w:space="0" w:color="auto"/>
                  <w:left w:val="outset" w:sz="6" w:space="0" w:color="auto"/>
                  <w:bottom w:val="outset" w:sz="6" w:space="0" w:color="auto"/>
                  <w:right w:val="outset" w:sz="6" w:space="0" w:color="auto"/>
                </w:tcBorders>
              </w:tcPr>
              <w:p w14:paraId="2B353887" w14:textId="77777777" w:rsidR="008A795F" w:rsidRDefault="008A795F" w:rsidP="006D17AC">
                <w:pPr>
                  <w:jc w:val="right"/>
                  <w:rPr>
                    <w:szCs w:val="21"/>
                  </w:rPr>
                </w:pPr>
                <w:r>
                  <w:t>118,895,748.90</w:t>
                </w:r>
              </w:p>
            </w:tc>
          </w:tr>
          <w:tr w:rsidR="008A795F" w14:paraId="30A74D55" w14:textId="77777777" w:rsidTr="00047AE3">
            <w:sdt>
              <w:sdtPr>
                <w:tag w:val="_PLD_e3552365e9994122993fa93c67e37c4a"/>
                <w:id w:val="-1726370502"/>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CA83EA7" w14:textId="77777777" w:rsidR="008A795F" w:rsidRDefault="008A795F" w:rsidP="006D17AC">
                    <w:pPr>
                      <w:ind w:firstLineChars="100" w:firstLine="210"/>
                      <w:rPr>
                        <w:szCs w:val="21"/>
                      </w:rPr>
                    </w:pPr>
                    <w:r>
                      <w:rPr>
                        <w:rFonts w:hint="eastAsia"/>
                        <w:szCs w:val="21"/>
                      </w:rPr>
                      <w:t>支付的各项税费</w:t>
                    </w:r>
                  </w:p>
                </w:tc>
              </w:sdtContent>
            </w:sdt>
            <w:tc>
              <w:tcPr>
                <w:tcW w:w="1411" w:type="pct"/>
                <w:tcBorders>
                  <w:top w:val="outset" w:sz="6" w:space="0" w:color="auto"/>
                  <w:left w:val="outset" w:sz="6" w:space="0" w:color="auto"/>
                  <w:bottom w:val="outset" w:sz="6" w:space="0" w:color="auto"/>
                  <w:right w:val="outset" w:sz="6" w:space="0" w:color="auto"/>
                </w:tcBorders>
              </w:tcPr>
              <w:p w14:paraId="3D788048" w14:textId="77777777" w:rsidR="008A795F" w:rsidRDefault="008A795F" w:rsidP="006D17AC">
                <w:pPr>
                  <w:jc w:val="right"/>
                  <w:rPr>
                    <w:szCs w:val="21"/>
                  </w:rPr>
                </w:pPr>
                <w:r>
                  <w:t>70,777,844.33</w:t>
                </w:r>
              </w:p>
            </w:tc>
            <w:tc>
              <w:tcPr>
                <w:tcW w:w="1259" w:type="pct"/>
                <w:tcBorders>
                  <w:top w:val="outset" w:sz="6" w:space="0" w:color="auto"/>
                  <w:left w:val="outset" w:sz="6" w:space="0" w:color="auto"/>
                  <w:bottom w:val="outset" w:sz="6" w:space="0" w:color="auto"/>
                  <w:right w:val="outset" w:sz="6" w:space="0" w:color="auto"/>
                </w:tcBorders>
              </w:tcPr>
              <w:p w14:paraId="52DE2E69" w14:textId="77777777" w:rsidR="008A795F" w:rsidRDefault="008A795F" w:rsidP="006D17AC">
                <w:pPr>
                  <w:jc w:val="right"/>
                  <w:rPr>
                    <w:szCs w:val="21"/>
                  </w:rPr>
                </w:pPr>
                <w:r>
                  <w:t>73,071,537.88</w:t>
                </w:r>
              </w:p>
            </w:tc>
          </w:tr>
          <w:tr w:rsidR="008A795F" w14:paraId="3D4AE013" w14:textId="77777777" w:rsidTr="00047AE3">
            <w:sdt>
              <w:sdtPr>
                <w:tag w:val="_PLD_62058d9d4ebf419fa942e2c23c2374ac"/>
                <w:id w:val="-18867373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D4E91E5" w14:textId="77777777" w:rsidR="008A795F" w:rsidRDefault="008A795F" w:rsidP="006D17AC">
                    <w:pPr>
                      <w:ind w:firstLineChars="100" w:firstLine="210"/>
                      <w:rPr>
                        <w:szCs w:val="21"/>
                      </w:rPr>
                    </w:pPr>
                    <w:r>
                      <w:rPr>
                        <w:rFonts w:hint="eastAsia"/>
                        <w:szCs w:val="21"/>
                      </w:rPr>
                      <w:t>支付其他与经营活动有关的现金</w:t>
                    </w:r>
                  </w:p>
                </w:tc>
              </w:sdtContent>
            </w:sdt>
            <w:tc>
              <w:tcPr>
                <w:tcW w:w="1411" w:type="pct"/>
                <w:tcBorders>
                  <w:top w:val="outset" w:sz="6" w:space="0" w:color="auto"/>
                  <w:left w:val="outset" w:sz="6" w:space="0" w:color="auto"/>
                  <w:bottom w:val="outset" w:sz="6" w:space="0" w:color="auto"/>
                  <w:right w:val="outset" w:sz="6" w:space="0" w:color="auto"/>
                </w:tcBorders>
              </w:tcPr>
              <w:p w14:paraId="6A3FB3C3" w14:textId="77777777" w:rsidR="008A795F" w:rsidRDefault="008A795F" w:rsidP="006D17AC">
                <w:pPr>
                  <w:jc w:val="right"/>
                  <w:rPr>
                    <w:szCs w:val="21"/>
                  </w:rPr>
                </w:pPr>
                <w:r>
                  <w:t>373,832,419.02</w:t>
                </w:r>
              </w:p>
            </w:tc>
            <w:tc>
              <w:tcPr>
                <w:tcW w:w="1259" w:type="pct"/>
                <w:tcBorders>
                  <w:top w:val="outset" w:sz="6" w:space="0" w:color="auto"/>
                  <w:left w:val="outset" w:sz="6" w:space="0" w:color="auto"/>
                  <w:bottom w:val="outset" w:sz="6" w:space="0" w:color="auto"/>
                  <w:right w:val="outset" w:sz="6" w:space="0" w:color="auto"/>
                </w:tcBorders>
              </w:tcPr>
              <w:p w14:paraId="28E03B2C" w14:textId="77777777" w:rsidR="008A795F" w:rsidRDefault="008A795F" w:rsidP="006D17AC">
                <w:pPr>
                  <w:jc w:val="right"/>
                  <w:rPr>
                    <w:szCs w:val="21"/>
                  </w:rPr>
                </w:pPr>
                <w:r>
                  <w:t>417,978,999.56</w:t>
                </w:r>
              </w:p>
            </w:tc>
          </w:tr>
          <w:tr w:rsidR="008A795F" w14:paraId="54853624" w14:textId="77777777" w:rsidTr="00047AE3">
            <w:sdt>
              <w:sdtPr>
                <w:tag w:val="_PLD_44ba578440f143e689088c5fb22bfb9c"/>
                <w:id w:val="-1074962733"/>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7C83119D" w14:textId="77777777" w:rsidR="008A795F" w:rsidRDefault="008A795F" w:rsidP="006D17AC">
                    <w:pPr>
                      <w:ind w:firstLineChars="200" w:firstLine="420"/>
                      <w:rPr>
                        <w:szCs w:val="21"/>
                      </w:rPr>
                    </w:pPr>
                    <w:r>
                      <w:rPr>
                        <w:rFonts w:hint="eastAsia"/>
                        <w:szCs w:val="21"/>
                      </w:rPr>
                      <w:t>经营活动现金流出小计</w:t>
                    </w:r>
                  </w:p>
                </w:tc>
              </w:sdtContent>
            </w:sdt>
            <w:tc>
              <w:tcPr>
                <w:tcW w:w="1411" w:type="pct"/>
                <w:tcBorders>
                  <w:top w:val="outset" w:sz="6" w:space="0" w:color="auto"/>
                  <w:left w:val="outset" w:sz="6" w:space="0" w:color="auto"/>
                  <w:bottom w:val="outset" w:sz="6" w:space="0" w:color="auto"/>
                  <w:right w:val="outset" w:sz="6" w:space="0" w:color="auto"/>
                </w:tcBorders>
              </w:tcPr>
              <w:p w14:paraId="4B47B6A3" w14:textId="77777777" w:rsidR="008A795F" w:rsidRDefault="008A795F" w:rsidP="006D17AC">
                <w:pPr>
                  <w:jc w:val="right"/>
                  <w:rPr>
                    <w:szCs w:val="21"/>
                  </w:rPr>
                </w:pPr>
                <w:r>
                  <w:t>4,566,216,106.00</w:t>
                </w:r>
              </w:p>
            </w:tc>
            <w:tc>
              <w:tcPr>
                <w:tcW w:w="1259" w:type="pct"/>
                <w:tcBorders>
                  <w:top w:val="outset" w:sz="6" w:space="0" w:color="auto"/>
                  <w:left w:val="outset" w:sz="6" w:space="0" w:color="auto"/>
                  <w:bottom w:val="outset" w:sz="6" w:space="0" w:color="auto"/>
                  <w:right w:val="outset" w:sz="6" w:space="0" w:color="auto"/>
                </w:tcBorders>
              </w:tcPr>
              <w:p w14:paraId="193655C5" w14:textId="77777777" w:rsidR="008A795F" w:rsidRDefault="008A795F" w:rsidP="006D17AC">
                <w:pPr>
                  <w:jc w:val="right"/>
                  <w:rPr>
                    <w:szCs w:val="21"/>
                  </w:rPr>
                </w:pPr>
                <w:r>
                  <w:t>3,382,608,137.38</w:t>
                </w:r>
              </w:p>
            </w:tc>
          </w:tr>
          <w:tr w:rsidR="008A795F" w14:paraId="32F47A0E" w14:textId="77777777" w:rsidTr="00047AE3">
            <w:sdt>
              <w:sdtPr>
                <w:tag w:val="_PLD_a04764e555d84a88b90513fbab4729ac"/>
                <w:id w:val="22425981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57AD92C" w14:textId="77777777" w:rsidR="008A795F" w:rsidRDefault="008A795F" w:rsidP="006D17AC">
                    <w:pPr>
                      <w:ind w:firstLineChars="300" w:firstLine="630"/>
                      <w:rPr>
                        <w:szCs w:val="21"/>
                      </w:rPr>
                    </w:pPr>
                    <w:r>
                      <w:rPr>
                        <w:rFonts w:hint="eastAsia"/>
                        <w:szCs w:val="21"/>
                      </w:rPr>
                      <w:t>经营活动产生的现金流量净额</w:t>
                    </w:r>
                  </w:p>
                </w:tc>
              </w:sdtContent>
            </w:sdt>
            <w:tc>
              <w:tcPr>
                <w:tcW w:w="1411" w:type="pct"/>
                <w:tcBorders>
                  <w:top w:val="outset" w:sz="6" w:space="0" w:color="auto"/>
                  <w:left w:val="outset" w:sz="6" w:space="0" w:color="auto"/>
                  <w:bottom w:val="outset" w:sz="6" w:space="0" w:color="auto"/>
                  <w:right w:val="outset" w:sz="6" w:space="0" w:color="auto"/>
                </w:tcBorders>
              </w:tcPr>
              <w:p w14:paraId="24EA3B83" w14:textId="77777777" w:rsidR="008A795F" w:rsidRDefault="008A795F" w:rsidP="006D17AC">
                <w:pPr>
                  <w:jc w:val="right"/>
                  <w:rPr>
                    <w:szCs w:val="21"/>
                  </w:rPr>
                </w:pPr>
                <w:r>
                  <w:t>291,744,712.10</w:t>
                </w:r>
              </w:p>
            </w:tc>
            <w:tc>
              <w:tcPr>
                <w:tcW w:w="1259" w:type="pct"/>
                <w:tcBorders>
                  <w:top w:val="outset" w:sz="6" w:space="0" w:color="auto"/>
                  <w:left w:val="outset" w:sz="6" w:space="0" w:color="auto"/>
                  <w:bottom w:val="outset" w:sz="6" w:space="0" w:color="auto"/>
                  <w:right w:val="outset" w:sz="6" w:space="0" w:color="auto"/>
                </w:tcBorders>
              </w:tcPr>
              <w:p w14:paraId="48F9D1DA" w14:textId="77777777" w:rsidR="008A795F" w:rsidRDefault="008A795F" w:rsidP="006D17AC">
                <w:pPr>
                  <w:jc w:val="right"/>
                  <w:rPr>
                    <w:szCs w:val="21"/>
                  </w:rPr>
                </w:pPr>
                <w:r>
                  <w:t>-99,303,646.06</w:t>
                </w:r>
              </w:p>
            </w:tc>
          </w:tr>
          <w:tr w:rsidR="008A795F" w14:paraId="2917FD3E" w14:textId="77777777" w:rsidTr="00047AE3">
            <w:sdt>
              <w:sdtPr>
                <w:tag w:val="_PLD_844d1ab19cec4e6fa06a3de843375d4a"/>
                <w:id w:val="-776561824"/>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7FB271A" w14:textId="77777777" w:rsidR="008A795F" w:rsidRDefault="008A795F" w:rsidP="006D17AC">
                    <w:pPr>
                      <w:rPr>
                        <w:color w:val="008000"/>
                        <w:szCs w:val="21"/>
                      </w:rPr>
                    </w:pPr>
                    <w:r>
                      <w:rPr>
                        <w:rFonts w:hint="eastAsia"/>
                        <w:b/>
                        <w:bCs/>
                        <w:szCs w:val="21"/>
                      </w:rPr>
                      <w:t>二、投资活动产生的现金流量：</w:t>
                    </w:r>
                  </w:p>
                </w:tc>
              </w:sdtContent>
            </w:sdt>
          </w:tr>
          <w:tr w:rsidR="008A795F" w14:paraId="1EB2CBBB" w14:textId="77777777" w:rsidTr="00047AE3">
            <w:sdt>
              <w:sdtPr>
                <w:tag w:val="_PLD_f3f6a6bc85054a23983d29a6a9684e1e"/>
                <w:id w:val="497549438"/>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85B037A" w14:textId="77777777" w:rsidR="008A795F" w:rsidRDefault="008A795F" w:rsidP="008A795F">
                    <w:pPr>
                      <w:ind w:firstLineChars="100" w:firstLine="210"/>
                      <w:rPr>
                        <w:szCs w:val="21"/>
                      </w:rPr>
                    </w:pPr>
                    <w:r>
                      <w:rPr>
                        <w:rFonts w:hint="eastAsia"/>
                        <w:szCs w:val="21"/>
                      </w:rPr>
                      <w:t>收回投资收到的现金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76A10B86" w14:textId="47661CB7" w:rsidR="008A795F" w:rsidRDefault="008A795F" w:rsidP="008A795F">
                <w:pPr>
                  <w:jc w:val="right"/>
                  <w:rPr>
                    <w:szCs w:val="21"/>
                  </w:rPr>
                </w:pPr>
                <w:r>
                  <w:t>15,000,000.00</w:t>
                </w:r>
              </w:p>
            </w:tc>
            <w:tc>
              <w:tcPr>
                <w:tcW w:w="1259" w:type="pct"/>
                <w:tcBorders>
                  <w:top w:val="outset" w:sz="6" w:space="0" w:color="auto"/>
                  <w:left w:val="outset" w:sz="6" w:space="0" w:color="auto"/>
                  <w:bottom w:val="outset" w:sz="6" w:space="0" w:color="auto"/>
                  <w:right w:val="outset" w:sz="6" w:space="0" w:color="auto"/>
                </w:tcBorders>
                <w:vAlign w:val="center"/>
              </w:tcPr>
              <w:p w14:paraId="1B441A54" w14:textId="336872B2" w:rsidR="008A795F" w:rsidRDefault="008A795F" w:rsidP="008A795F">
                <w:pPr>
                  <w:jc w:val="right"/>
                  <w:rPr>
                    <w:szCs w:val="21"/>
                  </w:rPr>
                </w:pPr>
                <w:r>
                  <w:t>510,335.74</w:t>
                </w:r>
              </w:p>
            </w:tc>
          </w:tr>
          <w:tr w:rsidR="008A795F" w14:paraId="5893A68E" w14:textId="77777777" w:rsidTr="00047AE3">
            <w:sdt>
              <w:sdtPr>
                <w:tag w:val="_PLD_21abbd69993d4639b4b3389a973c071c"/>
                <w:id w:val="67862953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4C3E75C9" w14:textId="77777777" w:rsidR="008A795F" w:rsidRDefault="008A795F" w:rsidP="008A795F">
                    <w:pPr>
                      <w:ind w:firstLineChars="100" w:firstLine="210"/>
                      <w:rPr>
                        <w:szCs w:val="21"/>
                      </w:rPr>
                    </w:pPr>
                    <w:r>
                      <w:rPr>
                        <w:rFonts w:hint="eastAsia"/>
                        <w:szCs w:val="21"/>
                      </w:rPr>
                      <w:t>取得投资收益收到的现金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13398A59" w14:textId="4904E4D0" w:rsidR="008A795F" w:rsidRDefault="008A795F" w:rsidP="008A795F">
                <w:pPr>
                  <w:jc w:val="right"/>
                  <w:rPr>
                    <w:szCs w:val="21"/>
                  </w:rPr>
                </w:pPr>
                <w:r>
                  <w:t>2,366,301.36</w:t>
                </w:r>
              </w:p>
            </w:tc>
            <w:tc>
              <w:tcPr>
                <w:tcW w:w="1259" w:type="pct"/>
                <w:tcBorders>
                  <w:top w:val="outset" w:sz="6" w:space="0" w:color="auto"/>
                  <w:left w:val="outset" w:sz="6" w:space="0" w:color="auto"/>
                  <w:bottom w:val="outset" w:sz="6" w:space="0" w:color="auto"/>
                  <w:right w:val="outset" w:sz="6" w:space="0" w:color="auto"/>
                </w:tcBorders>
                <w:vAlign w:val="center"/>
              </w:tcPr>
              <w:p w14:paraId="217D2225" w14:textId="5BCAEAB5" w:rsidR="008A795F" w:rsidRDefault="008A795F" w:rsidP="008A795F">
                <w:pPr>
                  <w:jc w:val="right"/>
                  <w:rPr>
                    <w:szCs w:val="21"/>
                  </w:rPr>
                </w:pPr>
                <w:r>
                  <w:t>2,940,093.97</w:t>
                </w:r>
              </w:p>
            </w:tc>
          </w:tr>
          <w:tr w:rsidR="008A795F" w14:paraId="2493D0DD" w14:textId="77777777" w:rsidTr="00047AE3">
            <w:sdt>
              <w:sdtPr>
                <w:tag w:val="_PLD_0056364203b345d3a478bc514affa745"/>
                <w:id w:val="1116104546"/>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33696982" w14:textId="77777777" w:rsidR="008A795F" w:rsidRDefault="008A795F" w:rsidP="008A795F">
                    <w:pPr>
                      <w:ind w:firstLineChars="100" w:firstLine="210"/>
                      <w:rPr>
                        <w:szCs w:val="21"/>
                      </w:rPr>
                    </w:pPr>
                    <w:r>
                      <w:rPr>
                        <w:rFonts w:hint="eastAsia"/>
                        <w:szCs w:val="21"/>
                      </w:rPr>
                      <w:t>处置固定资产、无形资产和其他长期资产收回的现金净额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6E01647C" w14:textId="129B1838" w:rsidR="008A795F" w:rsidRDefault="008A795F" w:rsidP="008A795F">
                <w:pPr>
                  <w:jc w:val="right"/>
                  <w:rPr>
                    <w:szCs w:val="21"/>
                  </w:rPr>
                </w:pPr>
                <w:r>
                  <w:t>323,350.00</w:t>
                </w:r>
              </w:p>
            </w:tc>
            <w:tc>
              <w:tcPr>
                <w:tcW w:w="1259" w:type="pct"/>
                <w:tcBorders>
                  <w:top w:val="outset" w:sz="6" w:space="0" w:color="auto"/>
                  <w:left w:val="outset" w:sz="6" w:space="0" w:color="auto"/>
                  <w:bottom w:val="outset" w:sz="6" w:space="0" w:color="auto"/>
                  <w:right w:val="outset" w:sz="6" w:space="0" w:color="auto"/>
                </w:tcBorders>
                <w:vAlign w:val="center"/>
              </w:tcPr>
              <w:p w14:paraId="4678D518" w14:textId="62FCD67C" w:rsidR="008A795F" w:rsidRDefault="008A795F" w:rsidP="008A795F">
                <w:pPr>
                  <w:jc w:val="right"/>
                  <w:rPr>
                    <w:szCs w:val="21"/>
                  </w:rPr>
                </w:pPr>
                <w:r>
                  <w:t>37,243,683.71</w:t>
                </w:r>
              </w:p>
            </w:tc>
          </w:tr>
          <w:tr w:rsidR="008A795F" w14:paraId="29E44629" w14:textId="77777777" w:rsidTr="00047AE3">
            <w:sdt>
              <w:sdtPr>
                <w:tag w:val="_PLD_3f9bf3ddd4344836807820d06cc546dc"/>
                <w:id w:val="2137824818"/>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5C06B47" w14:textId="77777777" w:rsidR="008A795F" w:rsidRDefault="008A795F" w:rsidP="008A795F">
                    <w:pPr>
                      <w:ind w:firstLineChars="100" w:firstLine="210"/>
                      <w:rPr>
                        <w:szCs w:val="21"/>
                      </w:rPr>
                    </w:pPr>
                    <w:r>
                      <w:rPr>
                        <w:rFonts w:hint="eastAsia"/>
                        <w:szCs w:val="21"/>
                      </w:rPr>
                      <w:t>处置子公司及其他营业单位收到的现金净额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51E05716" w14:textId="18BD5174" w:rsidR="008A795F" w:rsidRDefault="008A795F" w:rsidP="008A795F">
                <w:pPr>
                  <w:jc w:val="right"/>
                  <w:rPr>
                    <w:szCs w:val="21"/>
                  </w:rPr>
                </w:pPr>
                <w:r>
                  <w:t>-</w:t>
                </w:r>
              </w:p>
            </w:tc>
            <w:tc>
              <w:tcPr>
                <w:tcW w:w="1259" w:type="pct"/>
                <w:tcBorders>
                  <w:top w:val="outset" w:sz="6" w:space="0" w:color="auto"/>
                  <w:left w:val="outset" w:sz="6" w:space="0" w:color="auto"/>
                  <w:bottom w:val="outset" w:sz="6" w:space="0" w:color="auto"/>
                  <w:right w:val="outset" w:sz="6" w:space="0" w:color="auto"/>
                </w:tcBorders>
                <w:vAlign w:val="center"/>
              </w:tcPr>
              <w:p w14:paraId="2679CE18" w14:textId="31EA9307" w:rsidR="008A795F" w:rsidRDefault="008A795F" w:rsidP="008A795F">
                <w:pPr>
                  <w:jc w:val="right"/>
                  <w:rPr>
                    <w:szCs w:val="21"/>
                  </w:rPr>
                </w:pPr>
                <w:r>
                  <w:t>85,149.62</w:t>
                </w:r>
              </w:p>
            </w:tc>
          </w:tr>
          <w:tr w:rsidR="008A795F" w14:paraId="1A2A28A4" w14:textId="77777777" w:rsidTr="00047AE3">
            <w:sdt>
              <w:sdtPr>
                <w:tag w:val="_PLD_98c25a362a744d3fbcf6cc7bb19e6967"/>
                <w:id w:val="1141002453"/>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35646BC3" w14:textId="77777777" w:rsidR="008A795F" w:rsidRDefault="008A795F" w:rsidP="008A795F">
                    <w:pPr>
                      <w:ind w:firstLineChars="100" w:firstLine="210"/>
                      <w:rPr>
                        <w:szCs w:val="21"/>
                      </w:rPr>
                    </w:pPr>
                    <w:r>
                      <w:rPr>
                        <w:rFonts w:hint="eastAsia"/>
                        <w:szCs w:val="21"/>
                      </w:rPr>
                      <w:t>收到其他与投资活动有关的现金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6886DBA6" w14:textId="0F173CC0" w:rsidR="008A795F" w:rsidRDefault="008A795F" w:rsidP="008A795F">
                <w:pPr>
                  <w:jc w:val="right"/>
                  <w:rPr>
                    <w:szCs w:val="21"/>
                  </w:rPr>
                </w:pPr>
                <w:r>
                  <w:t>190,030,009.24</w:t>
                </w:r>
              </w:p>
            </w:tc>
            <w:tc>
              <w:tcPr>
                <w:tcW w:w="1259" w:type="pct"/>
                <w:tcBorders>
                  <w:top w:val="outset" w:sz="6" w:space="0" w:color="auto"/>
                  <w:left w:val="outset" w:sz="6" w:space="0" w:color="auto"/>
                  <w:bottom w:val="outset" w:sz="6" w:space="0" w:color="auto"/>
                  <w:right w:val="outset" w:sz="6" w:space="0" w:color="auto"/>
                </w:tcBorders>
                <w:vAlign w:val="center"/>
              </w:tcPr>
              <w:p w14:paraId="18A557E8" w14:textId="098256FD" w:rsidR="008A795F" w:rsidRDefault="008A795F" w:rsidP="008A795F">
                <w:pPr>
                  <w:jc w:val="right"/>
                  <w:rPr>
                    <w:szCs w:val="21"/>
                  </w:rPr>
                </w:pPr>
                <w:r>
                  <w:t>40,000,000.00</w:t>
                </w:r>
              </w:p>
            </w:tc>
          </w:tr>
          <w:tr w:rsidR="008A795F" w14:paraId="62EF54D4" w14:textId="77777777" w:rsidTr="00047AE3">
            <w:sdt>
              <w:sdtPr>
                <w:tag w:val="_PLD_7d6240dba8a44eb3ac1b51dd15e21a36"/>
                <w:id w:val="1035939175"/>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E65C862" w14:textId="77777777" w:rsidR="008A795F" w:rsidRDefault="008A795F" w:rsidP="008A795F">
                    <w:pPr>
                      <w:ind w:firstLineChars="200" w:firstLine="420"/>
                      <w:rPr>
                        <w:szCs w:val="21"/>
                      </w:rPr>
                    </w:pPr>
                    <w:r>
                      <w:rPr>
                        <w:rFonts w:hint="eastAsia"/>
                        <w:szCs w:val="21"/>
                      </w:rPr>
                      <w:t>投资活动现金流入小计</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01C54946" w14:textId="684FD517" w:rsidR="008A795F" w:rsidRDefault="008A795F" w:rsidP="008A795F">
                <w:pPr>
                  <w:jc w:val="right"/>
                  <w:rPr>
                    <w:szCs w:val="21"/>
                  </w:rPr>
                </w:pPr>
                <w:r>
                  <w:t>207,719,660.60</w:t>
                </w:r>
              </w:p>
            </w:tc>
            <w:tc>
              <w:tcPr>
                <w:tcW w:w="1259" w:type="pct"/>
                <w:tcBorders>
                  <w:top w:val="outset" w:sz="6" w:space="0" w:color="auto"/>
                  <w:left w:val="outset" w:sz="6" w:space="0" w:color="auto"/>
                  <w:bottom w:val="outset" w:sz="6" w:space="0" w:color="auto"/>
                  <w:right w:val="outset" w:sz="6" w:space="0" w:color="auto"/>
                </w:tcBorders>
                <w:vAlign w:val="center"/>
              </w:tcPr>
              <w:p w14:paraId="0898A49A" w14:textId="59AEC180" w:rsidR="008A795F" w:rsidRDefault="008A795F" w:rsidP="008A795F">
                <w:pPr>
                  <w:jc w:val="right"/>
                  <w:rPr>
                    <w:szCs w:val="21"/>
                  </w:rPr>
                </w:pPr>
                <w:r>
                  <w:t>80,779,263.04</w:t>
                </w:r>
              </w:p>
            </w:tc>
          </w:tr>
          <w:tr w:rsidR="008A795F" w14:paraId="2A7C99EA" w14:textId="77777777" w:rsidTr="00047AE3">
            <w:sdt>
              <w:sdtPr>
                <w:tag w:val="_PLD_bf1d2506a9da44c1a7acecbc95f0af12"/>
                <w:id w:val="129451242"/>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2963249" w14:textId="77777777" w:rsidR="008A795F" w:rsidRDefault="008A795F" w:rsidP="008A795F">
                    <w:pPr>
                      <w:ind w:firstLineChars="100" w:firstLine="210"/>
                      <w:rPr>
                        <w:szCs w:val="21"/>
                      </w:rPr>
                    </w:pPr>
                    <w:r>
                      <w:rPr>
                        <w:rFonts w:hint="eastAsia"/>
                        <w:szCs w:val="21"/>
                      </w:rPr>
                      <w:t>购建固定资产、无形资产和其他长期资产支付的现金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2713C694" w14:textId="204225CA" w:rsidR="008A795F" w:rsidRDefault="008A795F" w:rsidP="008A795F">
                <w:pPr>
                  <w:jc w:val="right"/>
                  <w:rPr>
                    <w:szCs w:val="21"/>
                  </w:rPr>
                </w:pPr>
                <w:r>
                  <w:t>13,894,773.23</w:t>
                </w:r>
              </w:p>
            </w:tc>
            <w:tc>
              <w:tcPr>
                <w:tcW w:w="1259" w:type="pct"/>
                <w:tcBorders>
                  <w:top w:val="outset" w:sz="6" w:space="0" w:color="auto"/>
                  <w:left w:val="outset" w:sz="6" w:space="0" w:color="auto"/>
                  <w:bottom w:val="outset" w:sz="6" w:space="0" w:color="auto"/>
                  <w:right w:val="outset" w:sz="6" w:space="0" w:color="auto"/>
                </w:tcBorders>
                <w:vAlign w:val="center"/>
              </w:tcPr>
              <w:p w14:paraId="3CB5EE1D" w14:textId="24B08B81" w:rsidR="008A795F" w:rsidRDefault="008A795F" w:rsidP="008A795F">
                <w:pPr>
                  <w:jc w:val="right"/>
                  <w:rPr>
                    <w:szCs w:val="21"/>
                  </w:rPr>
                </w:pPr>
                <w:r>
                  <w:t>19,751,376.20</w:t>
                </w:r>
              </w:p>
            </w:tc>
          </w:tr>
          <w:tr w:rsidR="008A795F" w14:paraId="349606DC" w14:textId="77777777" w:rsidTr="00047AE3">
            <w:sdt>
              <w:sdtPr>
                <w:tag w:val="_PLD_699e223d15ed4933a3b83437e9723205"/>
                <w:id w:val="19666516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09297583" w14:textId="77777777" w:rsidR="008A795F" w:rsidRDefault="008A795F" w:rsidP="008A795F">
                    <w:pPr>
                      <w:ind w:firstLineChars="100" w:firstLine="210"/>
                      <w:rPr>
                        <w:szCs w:val="21"/>
                      </w:rPr>
                    </w:pPr>
                    <w:r>
                      <w:rPr>
                        <w:rFonts w:hint="eastAsia"/>
                        <w:szCs w:val="21"/>
                      </w:rPr>
                      <w:t>投资支付的现金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168DCB5B" w14:textId="23E49487" w:rsidR="008A795F" w:rsidRDefault="008A795F" w:rsidP="008A795F">
                <w:pPr>
                  <w:jc w:val="right"/>
                  <w:rPr>
                    <w:szCs w:val="21"/>
                  </w:rPr>
                </w:pPr>
                <w:r>
                  <w:t>95,000,000.00</w:t>
                </w:r>
              </w:p>
            </w:tc>
            <w:tc>
              <w:tcPr>
                <w:tcW w:w="1259" w:type="pct"/>
                <w:tcBorders>
                  <w:top w:val="outset" w:sz="6" w:space="0" w:color="auto"/>
                  <w:left w:val="outset" w:sz="6" w:space="0" w:color="auto"/>
                  <w:bottom w:val="outset" w:sz="6" w:space="0" w:color="auto"/>
                  <w:right w:val="outset" w:sz="6" w:space="0" w:color="auto"/>
                </w:tcBorders>
                <w:vAlign w:val="center"/>
              </w:tcPr>
              <w:p w14:paraId="58BF0E57" w14:textId="1322CF85" w:rsidR="008A795F" w:rsidRDefault="008A795F" w:rsidP="008A795F">
                <w:pPr>
                  <w:jc w:val="right"/>
                  <w:rPr>
                    <w:szCs w:val="21"/>
                  </w:rPr>
                </w:pPr>
                <w:r>
                  <w:t>10,000,000.00</w:t>
                </w:r>
              </w:p>
            </w:tc>
          </w:tr>
          <w:tr w:rsidR="008A795F" w14:paraId="1FD869D2" w14:textId="77777777" w:rsidTr="00047AE3">
            <w:sdt>
              <w:sdtPr>
                <w:tag w:val="_PLD_aeda3903a8ae4c72a12a804e18c52ccb"/>
                <w:id w:val="694193634"/>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7A91E4EF" w14:textId="77777777" w:rsidR="008A795F" w:rsidRDefault="008A795F" w:rsidP="008A795F">
                    <w:pPr>
                      <w:ind w:firstLineChars="100" w:firstLine="210"/>
                      <w:rPr>
                        <w:szCs w:val="21"/>
                      </w:rPr>
                    </w:pPr>
                    <w:r>
                      <w:rPr>
                        <w:rFonts w:hint="eastAsia"/>
                        <w:szCs w:val="21"/>
                      </w:rPr>
                      <w:t>质押贷款净增加额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4A089BCF" w14:textId="77777777" w:rsidR="008A795F" w:rsidRDefault="008A795F" w:rsidP="008A795F">
                <w:pPr>
                  <w:jc w:val="right"/>
                  <w:rPr>
                    <w:szCs w:val="21"/>
                  </w:rPr>
                </w:pPr>
              </w:p>
            </w:tc>
            <w:tc>
              <w:tcPr>
                <w:tcW w:w="1259" w:type="pct"/>
                <w:tcBorders>
                  <w:top w:val="outset" w:sz="6" w:space="0" w:color="auto"/>
                  <w:left w:val="outset" w:sz="6" w:space="0" w:color="auto"/>
                  <w:bottom w:val="outset" w:sz="6" w:space="0" w:color="auto"/>
                  <w:right w:val="outset" w:sz="6" w:space="0" w:color="auto"/>
                </w:tcBorders>
                <w:vAlign w:val="center"/>
              </w:tcPr>
              <w:p w14:paraId="474E3F1F" w14:textId="77777777" w:rsidR="008A795F" w:rsidRDefault="008A795F" w:rsidP="008A795F">
                <w:pPr>
                  <w:jc w:val="right"/>
                  <w:rPr>
                    <w:szCs w:val="21"/>
                  </w:rPr>
                </w:pPr>
              </w:p>
            </w:tc>
          </w:tr>
          <w:tr w:rsidR="008A795F" w14:paraId="1A6B82EF" w14:textId="77777777" w:rsidTr="00047AE3">
            <w:sdt>
              <w:sdtPr>
                <w:tag w:val="_PLD_0ed2a12c89784434980b14bf40a02dad"/>
                <w:id w:val="-2035104273"/>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4C6063CC" w14:textId="77777777" w:rsidR="008A795F" w:rsidRDefault="008A795F" w:rsidP="008A795F">
                    <w:pPr>
                      <w:ind w:firstLineChars="100" w:firstLine="210"/>
                      <w:rPr>
                        <w:szCs w:val="21"/>
                      </w:rPr>
                    </w:pPr>
                    <w:r>
                      <w:rPr>
                        <w:rFonts w:hint="eastAsia"/>
                        <w:szCs w:val="21"/>
                      </w:rPr>
                      <w:t>取得子公司及其他营业单位支付的现金净额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28E16007" w14:textId="397FD7F1" w:rsidR="008A795F" w:rsidRDefault="008A795F" w:rsidP="008A795F">
                <w:pPr>
                  <w:jc w:val="right"/>
                  <w:rPr>
                    <w:szCs w:val="21"/>
                  </w:rPr>
                </w:pPr>
                <w:r>
                  <w:t>-</w:t>
                </w:r>
              </w:p>
            </w:tc>
            <w:tc>
              <w:tcPr>
                <w:tcW w:w="1259" w:type="pct"/>
                <w:tcBorders>
                  <w:top w:val="outset" w:sz="6" w:space="0" w:color="auto"/>
                  <w:left w:val="outset" w:sz="6" w:space="0" w:color="auto"/>
                  <w:bottom w:val="outset" w:sz="6" w:space="0" w:color="auto"/>
                  <w:right w:val="outset" w:sz="6" w:space="0" w:color="auto"/>
                </w:tcBorders>
                <w:vAlign w:val="center"/>
              </w:tcPr>
              <w:p w14:paraId="692DBAFE" w14:textId="77777777" w:rsidR="008A795F" w:rsidRDefault="008A795F" w:rsidP="008A795F">
                <w:pPr>
                  <w:jc w:val="right"/>
                  <w:rPr>
                    <w:szCs w:val="21"/>
                  </w:rPr>
                </w:pPr>
              </w:p>
            </w:tc>
          </w:tr>
          <w:tr w:rsidR="008A795F" w14:paraId="1650DBF4" w14:textId="77777777" w:rsidTr="00047AE3">
            <w:sdt>
              <w:sdtPr>
                <w:tag w:val="_PLD_c22bac259cb64432b37b0a0636f5d04a"/>
                <w:id w:val="-1176873312"/>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298ACA71" w14:textId="77777777" w:rsidR="008A795F" w:rsidRDefault="008A795F" w:rsidP="008A795F">
                    <w:pPr>
                      <w:ind w:firstLineChars="100" w:firstLine="210"/>
                      <w:rPr>
                        <w:szCs w:val="21"/>
                      </w:rPr>
                    </w:pPr>
                    <w:r>
                      <w:rPr>
                        <w:rFonts w:hint="eastAsia"/>
                        <w:szCs w:val="21"/>
                      </w:rPr>
                      <w:t>支付其他与投资活动有关的现金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4C850CB1" w14:textId="788BFBFC" w:rsidR="008A795F" w:rsidRDefault="008A795F" w:rsidP="008A795F">
                <w:pPr>
                  <w:jc w:val="right"/>
                  <w:rPr>
                    <w:szCs w:val="21"/>
                  </w:rPr>
                </w:pPr>
                <w:r>
                  <w:t>90,000,000.00</w:t>
                </w:r>
              </w:p>
            </w:tc>
            <w:tc>
              <w:tcPr>
                <w:tcW w:w="1259" w:type="pct"/>
                <w:tcBorders>
                  <w:top w:val="outset" w:sz="6" w:space="0" w:color="auto"/>
                  <w:left w:val="outset" w:sz="6" w:space="0" w:color="auto"/>
                  <w:bottom w:val="outset" w:sz="6" w:space="0" w:color="auto"/>
                  <w:right w:val="outset" w:sz="6" w:space="0" w:color="auto"/>
                </w:tcBorders>
                <w:vAlign w:val="center"/>
              </w:tcPr>
              <w:p w14:paraId="2744D29F" w14:textId="2D4EDEAB" w:rsidR="008A795F" w:rsidRDefault="008A795F" w:rsidP="008A795F">
                <w:pPr>
                  <w:jc w:val="right"/>
                  <w:rPr>
                    <w:szCs w:val="21"/>
                  </w:rPr>
                </w:pPr>
                <w:r>
                  <w:t>40,000,000.00</w:t>
                </w:r>
              </w:p>
            </w:tc>
          </w:tr>
          <w:tr w:rsidR="008A795F" w14:paraId="0E76FA58" w14:textId="77777777" w:rsidTr="00047AE3">
            <w:sdt>
              <w:sdtPr>
                <w:tag w:val="_PLD_10785658b17c467b9aeb401894cb517f"/>
                <w:id w:val="-1923013681"/>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3712F057" w14:textId="77777777" w:rsidR="008A795F" w:rsidRDefault="008A795F" w:rsidP="008A795F">
                    <w:pPr>
                      <w:ind w:firstLineChars="200" w:firstLine="420"/>
                      <w:rPr>
                        <w:szCs w:val="21"/>
                      </w:rPr>
                    </w:pPr>
                    <w:r>
                      <w:rPr>
                        <w:rFonts w:hint="eastAsia"/>
                        <w:szCs w:val="21"/>
                      </w:rPr>
                      <w:t>投资活动现金流出小计</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6C9B0521" w14:textId="45C12428" w:rsidR="008A795F" w:rsidRDefault="008A795F" w:rsidP="008A795F">
                <w:pPr>
                  <w:jc w:val="right"/>
                  <w:rPr>
                    <w:szCs w:val="21"/>
                  </w:rPr>
                </w:pPr>
                <w:r>
                  <w:t>198,894,773.23</w:t>
                </w:r>
              </w:p>
            </w:tc>
            <w:tc>
              <w:tcPr>
                <w:tcW w:w="1259" w:type="pct"/>
                <w:tcBorders>
                  <w:top w:val="outset" w:sz="6" w:space="0" w:color="auto"/>
                  <w:left w:val="outset" w:sz="6" w:space="0" w:color="auto"/>
                  <w:bottom w:val="outset" w:sz="6" w:space="0" w:color="auto"/>
                  <w:right w:val="outset" w:sz="6" w:space="0" w:color="auto"/>
                </w:tcBorders>
                <w:vAlign w:val="center"/>
              </w:tcPr>
              <w:p w14:paraId="1220C6CA" w14:textId="1D94EACD" w:rsidR="008A795F" w:rsidRDefault="008A795F" w:rsidP="008A795F">
                <w:pPr>
                  <w:jc w:val="right"/>
                  <w:rPr>
                    <w:szCs w:val="21"/>
                  </w:rPr>
                </w:pPr>
                <w:r>
                  <w:t>69,751,376.20</w:t>
                </w:r>
              </w:p>
            </w:tc>
          </w:tr>
          <w:tr w:rsidR="008A795F" w14:paraId="6B24083F" w14:textId="77777777" w:rsidTr="00047AE3">
            <w:sdt>
              <w:sdtPr>
                <w:tag w:val="_PLD_7cc820d81d1649fb900b55e9d92086b2"/>
                <w:id w:val="22542171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056EB5F9" w14:textId="77777777" w:rsidR="008A795F" w:rsidRDefault="008A795F" w:rsidP="008A795F">
                    <w:pPr>
                      <w:ind w:firstLineChars="300" w:firstLine="630"/>
                      <w:rPr>
                        <w:szCs w:val="21"/>
                      </w:rPr>
                    </w:pPr>
                    <w:r>
                      <w:rPr>
                        <w:rFonts w:hint="eastAsia"/>
                        <w:szCs w:val="21"/>
                      </w:rPr>
                      <w:t>投资活动产生的现金流量净额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0347C72F" w14:textId="75006CE6" w:rsidR="008A795F" w:rsidRDefault="008A795F" w:rsidP="008A795F">
                <w:pPr>
                  <w:jc w:val="right"/>
                  <w:rPr>
                    <w:szCs w:val="21"/>
                  </w:rPr>
                </w:pPr>
                <w:r>
                  <w:t>8,824,887.37</w:t>
                </w:r>
              </w:p>
            </w:tc>
            <w:tc>
              <w:tcPr>
                <w:tcW w:w="1259" w:type="pct"/>
                <w:tcBorders>
                  <w:top w:val="outset" w:sz="6" w:space="0" w:color="auto"/>
                  <w:left w:val="outset" w:sz="6" w:space="0" w:color="auto"/>
                  <w:bottom w:val="outset" w:sz="6" w:space="0" w:color="auto"/>
                  <w:right w:val="outset" w:sz="6" w:space="0" w:color="auto"/>
                </w:tcBorders>
                <w:vAlign w:val="center"/>
              </w:tcPr>
              <w:p w14:paraId="73B1129D" w14:textId="2C5E96C3" w:rsidR="008A795F" w:rsidRDefault="008A795F" w:rsidP="008A795F">
                <w:pPr>
                  <w:jc w:val="right"/>
                  <w:rPr>
                    <w:szCs w:val="21"/>
                  </w:rPr>
                </w:pPr>
                <w:r>
                  <w:t>11,027,886.84</w:t>
                </w:r>
              </w:p>
            </w:tc>
          </w:tr>
          <w:tr w:rsidR="008A795F" w14:paraId="75D3F442" w14:textId="77777777" w:rsidTr="00047AE3">
            <w:sdt>
              <w:sdtPr>
                <w:tag w:val="_PLD_defd9749ec084a83bdf87542890c48ed"/>
                <w:id w:val="233286662"/>
                <w:lock w:val="sdtLocked"/>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05D495A" w14:textId="77777777" w:rsidR="008A795F" w:rsidRDefault="008A795F" w:rsidP="008A795F">
                    <w:pPr>
                      <w:rPr>
                        <w:color w:val="008000"/>
                        <w:szCs w:val="21"/>
                      </w:rPr>
                    </w:pPr>
                    <w:r>
                      <w:rPr>
                        <w:rFonts w:hint="eastAsia"/>
                        <w:b/>
                        <w:bCs/>
                        <w:szCs w:val="21"/>
                      </w:rPr>
                      <w:t>三、筹资活动产生的现金流量：</w:t>
                    </w:r>
                  </w:p>
                </w:tc>
              </w:sdtContent>
            </w:sdt>
          </w:tr>
          <w:tr w:rsidR="008A795F" w14:paraId="28944851" w14:textId="77777777" w:rsidTr="00047AE3">
            <w:sdt>
              <w:sdtPr>
                <w:tag w:val="_PLD_714bdffd26664b9db0ec2739f1599e93"/>
                <w:id w:val="-84262784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F4E7DC3" w14:textId="77777777" w:rsidR="008A795F" w:rsidRDefault="008A795F" w:rsidP="008A795F">
                    <w:pPr>
                      <w:ind w:firstLineChars="100" w:firstLine="210"/>
                      <w:rPr>
                        <w:szCs w:val="21"/>
                      </w:rPr>
                    </w:pPr>
                    <w:r>
                      <w:rPr>
                        <w:rFonts w:hint="eastAsia"/>
                        <w:szCs w:val="21"/>
                      </w:rPr>
                      <w:t>吸收投资收到的现金</w:t>
                    </w:r>
                  </w:p>
                </w:tc>
              </w:sdtContent>
            </w:sdt>
            <w:tc>
              <w:tcPr>
                <w:tcW w:w="1411" w:type="pct"/>
                <w:tcBorders>
                  <w:top w:val="outset" w:sz="6" w:space="0" w:color="auto"/>
                  <w:left w:val="outset" w:sz="6" w:space="0" w:color="auto"/>
                  <w:bottom w:val="outset" w:sz="6" w:space="0" w:color="auto"/>
                  <w:right w:val="outset" w:sz="6" w:space="0" w:color="auto"/>
                </w:tcBorders>
              </w:tcPr>
              <w:p w14:paraId="613B905B" w14:textId="77777777" w:rsidR="008A795F" w:rsidRDefault="008A795F" w:rsidP="008A795F">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451DF030" w14:textId="77777777" w:rsidR="008A795F" w:rsidRDefault="008A795F" w:rsidP="008A795F">
                <w:pPr>
                  <w:jc w:val="right"/>
                  <w:rPr>
                    <w:szCs w:val="21"/>
                  </w:rPr>
                </w:pPr>
              </w:p>
            </w:tc>
          </w:tr>
          <w:tr w:rsidR="008A795F" w14:paraId="1AE4A6DF" w14:textId="77777777" w:rsidTr="00047AE3">
            <w:sdt>
              <w:sdtPr>
                <w:tag w:val="_PLD_de0c4705b43c48e1822f42b50402a91f"/>
                <w:id w:val="-118682812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BA70DF6" w14:textId="77777777" w:rsidR="008A795F" w:rsidRDefault="008A795F" w:rsidP="008A795F">
                    <w:pPr>
                      <w:ind w:firstLineChars="100" w:firstLine="210"/>
                      <w:rPr>
                        <w:szCs w:val="21"/>
                      </w:rPr>
                    </w:pPr>
                    <w:r>
                      <w:rPr>
                        <w:rFonts w:hint="eastAsia"/>
                        <w:szCs w:val="21"/>
                      </w:rPr>
                      <w:t>其中：子公司吸收少数股东投资收到的现金</w:t>
                    </w:r>
                  </w:p>
                </w:tc>
              </w:sdtContent>
            </w:sdt>
            <w:tc>
              <w:tcPr>
                <w:tcW w:w="1411" w:type="pct"/>
                <w:tcBorders>
                  <w:top w:val="outset" w:sz="6" w:space="0" w:color="auto"/>
                  <w:left w:val="outset" w:sz="6" w:space="0" w:color="auto"/>
                  <w:bottom w:val="outset" w:sz="6" w:space="0" w:color="auto"/>
                  <w:right w:val="outset" w:sz="6" w:space="0" w:color="auto"/>
                </w:tcBorders>
              </w:tcPr>
              <w:p w14:paraId="32CF7B99" w14:textId="77777777" w:rsidR="008A795F" w:rsidRDefault="008A795F" w:rsidP="008A795F">
                <w:pPr>
                  <w:jc w:val="right"/>
                  <w:rPr>
                    <w:szCs w:val="21"/>
                  </w:rPr>
                </w:pPr>
              </w:p>
            </w:tc>
            <w:tc>
              <w:tcPr>
                <w:tcW w:w="1259" w:type="pct"/>
                <w:tcBorders>
                  <w:top w:val="outset" w:sz="6" w:space="0" w:color="auto"/>
                  <w:left w:val="outset" w:sz="6" w:space="0" w:color="auto"/>
                  <w:bottom w:val="outset" w:sz="6" w:space="0" w:color="auto"/>
                  <w:right w:val="outset" w:sz="6" w:space="0" w:color="auto"/>
                </w:tcBorders>
              </w:tcPr>
              <w:p w14:paraId="5CC55F44" w14:textId="77777777" w:rsidR="008A795F" w:rsidRDefault="008A795F" w:rsidP="008A795F">
                <w:pPr>
                  <w:jc w:val="right"/>
                  <w:rPr>
                    <w:szCs w:val="21"/>
                  </w:rPr>
                </w:pPr>
              </w:p>
            </w:tc>
          </w:tr>
          <w:tr w:rsidR="008A795F" w14:paraId="491B24E6" w14:textId="77777777" w:rsidTr="00047AE3">
            <w:sdt>
              <w:sdtPr>
                <w:tag w:val="_PLD_306bd3e661db4764bad87ef86490bdf8"/>
                <w:id w:val="108365370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0E27375" w14:textId="77777777" w:rsidR="008A795F" w:rsidRDefault="008A795F" w:rsidP="008A795F">
                    <w:pPr>
                      <w:ind w:firstLineChars="100" w:firstLine="210"/>
                      <w:rPr>
                        <w:szCs w:val="21"/>
                      </w:rPr>
                    </w:pPr>
                    <w:r>
                      <w:rPr>
                        <w:rFonts w:hint="eastAsia"/>
                        <w:szCs w:val="21"/>
                      </w:rPr>
                      <w:t>取得借款收到的现金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1A741D0F" w14:textId="3CD16EA6" w:rsidR="008A795F" w:rsidRDefault="008A795F" w:rsidP="008A795F">
                <w:pPr>
                  <w:jc w:val="right"/>
                  <w:rPr>
                    <w:szCs w:val="21"/>
                  </w:rPr>
                </w:pPr>
                <w:r>
                  <w:t>1,171,000,000.00</w:t>
                </w:r>
              </w:p>
            </w:tc>
            <w:tc>
              <w:tcPr>
                <w:tcW w:w="1259" w:type="pct"/>
                <w:tcBorders>
                  <w:top w:val="outset" w:sz="6" w:space="0" w:color="auto"/>
                  <w:left w:val="outset" w:sz="6" w:space="0" w:color="auto"/>
                  <w:bottom w:val="outset" w:sz="6" w:space="0" w:color="auto"/>
                  <w:right w:val="outset" w:sz="6" w:space="0" w:color="auto"/>
                </w:tcBorders>
                <w:vAlign w:val="center"/>
              </w:tcPr>
              <w:p w14:paraId="738B7BD9" w14:textId="498EAC2C" w:rsidR="008A795F" w:rsidRDefault="008A795F" w:rsidP="008A795F">
                <w:pPr>
                  <w:jc w:val="right"/>
                  <w:rPr>
                    <w:szCs w:val="21"/>
                  </w:rPr>
                </w:pPr>
                <w:r>
                  <w:t>1,416,000,000.00</w:t>
                </w:r>
              </w:p>
            </w:tc>
          </w:tr>
          <w:tr w:rsidR="008A795F" w14:paraId="677BC8B6" w14:textId="77777777" w:rsidTr="00047AE3">
            <w:sdt>
              <w:sdtPr>
                <w:tag w:val="_PLD_de1dd66a280945ca84933d6c08f0fb97"/>
                <w:id w:val="192653752"/>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31636924" w14:textId="77777777" w:rsidR="008A795F" w:rsidRDefault="008A795F" w:rsidP="008A795F">
                    <w:pPr>
                      <w:ind w:firstLineChars="100" w:firstLine="210"/>
                      <w:rPr>
                        <w:szCs w:val="21"/>
                      </w:rPr>
                    </w:pPr>
                    <w:r>
                      <w:rPr>
                        <w:rFonts w:hint="eastAsia"/>
                        <w:szCs w:val="21"/>
                      </w:rPr>
                      <w:t>收到其他与筹资活动有关的现金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4DC55EE5" w14:textId="016FF3F9" w:rsidR="008A795F" w:rsidRDefault="008A795F" w:rsidP="008A795F">
                <w:pPr>
                  <w:jc w:val="right"/>
                  <w:rPr>
                    <w:szCs w:val="21"/>
                  </w:rPr>
                </w:pPr>
                <w:r>
                  <w:t>37,990,674.64</w:t>
                </w:r>
              </w:p>
            </w:tc>
            <w:tc>
              <w:tcPr>
                <w:tcW w:w="1259" w:type="pct"/>
                <w:tcBorders>
                  <w:top w:val="outset" w:sz="6" w:space="0" w:color="auto"/>
                  <w:left w:val="outset" w:sz="6" w:space="0" w:color="auto"/>
                  <w:bottom w:val="outset" w:sz="6" w:space="0" w:color="auto"/>
                  <w:right w:val="outset" w:sz="6" w:space="0" w:color="auto"/>
                </w:tcBorders>
                <w:vAlign w:val="center"/>
              </w:tcPr>
              <w:p w14:paraId="27D668B6" w14:textId="3EEF3EB8" w:rsidR="008A795F" w:rsidRDefault="008A795F" w:rsidP="008A795F">
                <w:pPr>
                  <w:jc w:val="right"/>
                  <w:rPr>
                    <w:szCs w:val="21"/>
                  </w:rPr>
                </w:pPr>
                <w:r>
                  <w:t>20,656,652.08</w:t>
                </w:r>
              </w:p>
            </w:tc>
          </w:tr>
          <w:tr w:rsidR="008A795F" w14:paraId="1BF16FD9" w14:textId="77777777" w:rsidTr="00047AE3">
            <w:sdt>
              <w:sdtPr>
                <w:tag w:val="_PLD_e7bd16e23e26464d8d73532ef9f674bd"/>
                <w:id w:val="1393469151"/>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2CFC99C" w14:textId="77777777" w:rsidR="008A795F" w:rsidRDefault="008A795F" w:rsidP="008A795F">
                    <w:pPr>
                      <w:ind w:firstLineChars="200" w:firstLine="420"/>
                      <w:rPr>
                        <w:szCs w:val="21"/>
                      </w:rPr>
                    </w:pPr>
                    <w:r>
                      <w:rPr>
                        <w:rFonts w:hint="eastAsia"/>
                        <w:szCs w:val="21"/>
                      </w:rPr>
                      <w:t>筹资活动现金流入小计</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487610D5" w14:textId="7B45F993" w:rsidR="008A795F" w:rsidRDefault="008A795F" w:rsidP="008A795F">
                <w:pPr>
                  <w:jc w:val="right"/>
                  <w:rPr>
                    <w:szCs w:val="21"/>
                  </w:rPr>
                </w:pPr>
                <w:r>
                  <w:t>1,208,990,674.64</w:t>
                </w:r>
              </w:p>
            </w:tc>
            <w:tc>
              <w:tcPr>
                <w:tcW w:w="1259" w:type="pct"/>
                <w:tcBorders>
                  <w:top w:val="outset" w:sz="6" w:space="0" w:color="auto"/>
                  <w:left w:val="outset" w:sz="6" w:space="0" w:color="auto"/>
                  <w:bottom w:val="outset" w:sz="6" w:space="0" w:color="auto"/>
                  <w:right w:val="outset" w:sz="6" w:space="0" w:color="auto"/>
                </w:tcBorders>
                <w:vAlign w:val="center"/>
              </w:tcPr>
              <w:p w14:paraId="747086D4" w14:textId="468474D0" w:rsidR="008A795F" w:rsidRDefault="008A795F" w:rsidP="008A795F">
                <w:pPr>
                  <w:jc w:val="right"/>
                  <w:rPr>
                    <w:szCs w:val="21"/>
                  </w:rPr>
                </w:pPr>
                <w:r>
                  <w:t>1,436,656,652.08</w:t>
                </w:r>
              </w:p>
            </w:tc>
          </w:tr>
          <w:tr w:rsidR="008A795F" w14:paraId="3521AC38" w14:textId="77777777" w:rsidTr="00047AE3">
            <w:sdt>
              <w:sdtPr>
                <w:tag w:val="_PLD_e8e882ef27a443348ea29135f725dc32"/>
                <w:id w:val="250784614"/>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85CA2FD" w14:textId="77777777" w:rsidR="008A795F" w:rsidRDefault="008A795F" w:rsidP="008A795F">
                    <w:pPr>
                      <w:ind w:firstLineChars="100" w:firstLine="210"/>
                      <w:rPr>
                        <w:szCs w:val="21"/>
                      </w:rPr>
                    </w:pPr>
                    <w:r>
                      <w:rPr>
                        <w:rFonts w:hint="eastAsia"/>
                        <w:szCs w:val="21"/>
                      </w:rPr>
                      <w:t>偿还债务支付的现金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34E57E81" w14:textId="62822581" w:rsidR="008A795F" w:rsidRDefault="008A795F" w:rsidP="008A795F">
                <w:pPr>
                  <w:jc w:val="right"/>
                  <w:rPr>
                    <w:szCs w:val="21"/>
                  </w:rPr>
                </w:pPr>
                <w:r>
                  <w:t>1,011,500,000.00</w:t>
                </w:r>
              </w:p>
            </w:tc>
            <w:tc>
              <w:tcPr>
                <w:tcW w:w="1259" w:type="pct"/>
                <w:tcBorders>
                  <w:top w:val="outset" w:sz="6" w:space="0" w:color="auto"/>
                  <w:left w:val="outset" w:sz="6" w:space="0" w:color="auto"/>
                  <w:bottom w:val="outset" w:sz="6" w:space="0" w:color="auto"/>
                  <w:right w:val="outset" w:sz="6" w:space="0" w:color="auto"/>
                </w:tcBorders>
                <w:vAlign w:val="center"/>
              </w:tcPr>
              <w:p w14:paraId="6332F659" w14:textId="35E5ACD1" w:rsidR="008A795F" w:rsidRDefault="008A795F" w:rsidP="008A795F">
                <w:pPr>
                  <w:jc w:val="right"/>
                  <w:rPr>
                    <w:szCs w:val="21"/>
                  </w:rPr>
                </w:pPr>
                <w:r>
                  <w:t>987,500,000.00</w:t>
                </w:r>
              </w:p>
            </w:tc>
          </w:tr>
          <w:tr w:rsidR="008A795F" w14:paraId="5E5E6FA9" w14:textId="77777777" w:rsidTr="00047AE3">
            <w:sdt>
              <w:sdtPr>
                <w:tag w:val="_PLD_a572a982c0604d3bad47f6d0329288f1"/>
                <w:id w:val="-928580796"/>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67D8ABCB" w14:textId="77777777" w:rsidR="008A795F" w:rsidRDefault="008A795F" w:rsidP="008A795F">
                    <w:pPr>
                      <w:ind w:firstLineChars="100" w:firstLine="210"/>
                      <w:rPr>
                        <w:szCs w:val="21"/>
                      </w:rPr>
                    </w:pPr>
                    <w:r>
                      <w:rPr>
                        <w:rFonts w:hint="eastAsia"/>
                        <w:szCs w:val="21"/>
                      </w:rPr>
                      <w:t>分配股利、利润或偿付利息支付的现金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7E438793" w14:textId="4723976E" w:rsidR="008A795F" w:rsidRDefault="008A795F" w:rsidP="008A795F">
                <w:pPr>
                  <w:jc w:val="right"/>
                  <w:rPr>
                    <w:szCs w:val="21"/>
                  </w:rPr>
                </w:pPr>
                <w:r>
                  <w:t>47,272,505.21</w:t>
                </w:r>
              </w:p>
            </w:tc>
            <w:tc>
              <w:tcPr>
                <w:tcW w:w="1259" w:type="pct"/>
                <w:tcBorders>
                  <w:top w:val="outset" w:sz="6" w:space="0" w:color="auto"/>
                  <w:left w:val="outset" w:sz="6" w:space="0" w:color="auto"/>
                  <w:bottom w:val="outset" w:sz="6" w:space="0" w:color="auto"/>
                  <w:right w:val="outset" w:sz="6" w:space="0" w:color="auto"/>
                </w:tcBorders>
                <w:vAlign w:val="center"/>
              </w:tcPr>
              <w:p w14:paraId="7FB503C4" w14:textId="3B753812" w:rsidR="008A795F" w:rsidRDefault="008A795F" w:rsidP="008A795F">
                <w:pPr>
                  <w:jc w:val="right"/>
                  <w:rPr>
                    <w:szCs w:val="21"/>
                  </w:rPr>
                </w:pPr>
                <w:r>
                  <w:t>48,395,370.47</w:t>
                </w:r>
              </w:p>
            </w:tc>
          </w:tr>
          <w:tr w:rsidR="008A795F" w14:paraId="1CD76A9A" w14:textId="77777777" w:rsidTr="00047AE3">
            <w:sdt>
              <w:sdtPr>
                <w:tag w:val="_PLD_43def5dab9564dac8c67b7c51fdf653d"/>
                <w:id w:val="-584378525"/>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67EE912A" w14:textId="77777777" w:rsidR="008A795F" w:rsidRDefault="008A795F" w:rsidP="008A795F">
                    <w:pPr>
                      <w:ind w:firstLineChars="100" w:firstLine="210"/>
                      <w:rPr>
                        <w:szCs w:val="21"/>
                      </w:rPr>
                    </w:pPr>
                    <w:r>
                      <w:rPr>
                        <w:rFonts w:hint="eastAsia"/>
                        <w:szCs w:val="21"/>
                      </w:rPr>
                      <w:t>其中：子公司支付给少数股东的股利、利润</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4643F23E" w14:textId="77777777" w:rsidR="008A795F" w:rsidRDefault="008A795F" w:rsidP="008A795F">
                <w:pPr>
                  <w:jc w:val="right"/>
                  <w:rPr>
                    <w:szCs w:val="21"/>
                  </w:rPr>
                </w:pPr>
              </w:p>
            </w:tc>
            <w:tc>
              <w:tcPr>
                <w:tcW w:w="1259" w:type="pct"/>
                <w:tcBorders>
                  <w:top w:val="outset" w:sz="6" w:space="0" w:color="auto"/>
                  <w:left w:val="outset" w:sz="6" w:space="0" w:color="auto"/>
                  <w:bottom w:val="outset" w:sz="6" w:space="0" w:color="auto"/>
                  <w:right w:val="outset" w:sz="6" w:space="0" w:color="auto"/>
                </w:tcBorders>
                <w:vAlign w:val="center"/>
              </w:tcPr>
              <w:p w14:paraId="37B10346" w14:textId="77777777" w:rsidR="008A795F" w:rsidRDefault="008A795F" w:rsidP="008A795F">
                <w:pPr>
                  <w:jc w:val="right"/>
                  <w:rPr>
                    <w:szCs w:val="21"/>
                  </w:rPr>
                </w:pPr>
              </w:p>
            </w:tc>
          </w:tr>
          <w:tr w:rsidR="008A795F" w14:paraId="77E9DEF2" w14:textId="77777777" w:rsidTr="00047AE3">
            <w:sdt>
              <w:sdtPr>
                <w:tag w:val="_PLD_a5c15e34e363475e984a9a675002d139"/>
                <w:id w:val="2069534709"/>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0F214514" w14:textId="77777777" w:rsidR="008A795F" w:rsidRDefault="008A795F" w:rsidP="008A795F">
                    <w:pPr>
                      <w:ind w:firstLineChars="100" w:firstLine="210"/>
                      <w:rPr>
                        <w:szCs w:val="21"/>
                      </w:rPr>
                    </w:pPr>
                    <w:r>
                      <w:rPr>
                        <w:rFonts w:hint="eastAsia"/>
                        <w:szCs w:val="21"/>
                      </w:rPr>
                      <w:t>支付其他与筹资活动有关的现金</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0A63CD69" w14:textId="1AF4CD9A" w:rsidR="008A795F" w:rsidRDefault="008A795F" w:rsidP="008A795F">
                <w:pPr>
                  <w:jc w:val="right"/>
                  <w:rPr>
                    <w:szCs w:val="21"/>
                  </w:rPr>
                </w:pPr>
                <w:r>
                  <w:t>38,600,021.98</w:t>
                </w:r>
              </w:p>
            </w:tc>
            <w:tc>
              <w:tcPr>
                <w:tcW w:w="1259" w:type="pct"/>
                <w:tcBorders>
                  <w:top w:val="outset" w:sz="6" w:space="0" w:color="auto"/>
                  <w:left w:val="outset" w:sz="6" w:space="0" w:color="auto"/>
                  <w:bottom w:val="outset" w:sz="6" w:space="0" w:color="auto"/>
                  <w:right w:val="outset" w:sz="6" w:space="0" w:color="auto"/>
                </w:tcBorders>
                <w:vAlign w:val="center"/>
              </w:tcPr>
              <w:p w14:paraId="31CBF103" w14:textId="3C80563A" w:rsidR="008A795F" w:rsidRDefault="008A795F" w:rsidP="008A795F">
                <w:pPr>
                  <w:jc w:val="right"/>
                  <w:rPr>
                    <w:szCs w:val="21"/>
                  </w:rPr>
                </w:pPr>
                <w:r>
                  <w:t>10,602,355.77</w:t>
                </w:r>
              </w:p>
            </w:tc>
          </w:tr>
          <w:tr w:rsidR="008A795F" w14:paraId="4C0CC39E" w14:textId="77777777" w:rsidTr="00047AE3">
            <w:sdt>
              <w:sdtPr>
                <w:tag w:val="_PLD_984add961aac4430909d6481ec183df0"/>
                <w:id w:val="-490328104"/>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621AE877" w14:textId="77777777" w:rsidR="008A795F" w:rsidRDefault="008A795F" w:rsidP="008A795F">
                    <w:pPr>
                      <w:ind w:firstLineChars="200" w:firstLine="420"/>
                      <w:rPr>
                        <w:szCs w:val="21"/>
                      </w:rPr>
                    </w:pPr>
                    <w:r>
                      <w:rPr>
                        <w:rFonts w:hint="eastAsia"/>
                        <w:szCs w:val="21"/>
                      </w:rPr>
                      <w:t>筹资活动现金流出小计</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3D55157E" w14:textId="2278BB46" w:rsidR="008A795F" w:rsidRDefault="008A795F" w:rsidP="008A795F">
                <w:pPr>
                  <w:jc w:val="right"/>
                  <w:rPr>
                    <w:szCs w:val="21"/>
                  </w:rPr>
                </w:pPr>
                <w:r>
                  <w:t>1,097,372,527.19</w:t>
                </w:r>
              </w:p>
            </w:tc>
            <w:tc>
              <w:tcPr>
                <w:tcW w:w="1259" w:type="pct"/>
                <w:tcBorders>
                  <w:top w:val="outset" w:sz="6" w:space="0" w:color="auto"/>
                  <w:left w:val="outset" w:sz="6" w:space="0" w:color="auto"/>
                  <w:bottom w:val="outset" w:sz="6" w:space="0" w:color="auto"/>
                  <w:right w:val="outset" w:sz="6" w:space="0" w:color="auto"/>
                </w:tcBorders>
                <w:vAlign w:val="center"/>
              </w:tcPr>
              <w:p w14:paraId="04264AB5" w14:textId="0CB53BDB" w:rsidR="008A795F" w:rsidRDefault="008A795F" w:rsidP="008A795F">
                <w:pPr>
                  <w:jc w:val="right"/>
                  <w:rPr>
                    <w:szCs w:val="21"/>
                  </w:rPr>
                </w:pPr>
                <w:r>
                  <w:t>1,046,497,726.24</w:t>
                </w:r>
              </w:p>
            </w:tc>
          </w:tr>
          <w:tr w:rsidR="008A795F" w14:paraId="192087B8" w14:textId="77777777" w:rsidTr="00047AE3">
            <w:sdt>
              <w:sdtPr>
                <w:tag w:val="_PLD_4e927448372240d6b97fbbfcef7b9180"/>
                <w:id w:val="-824275368"/>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20B95147" w14:textId="77777777" w:rsidR="008A795F" w:rsidRDefault="008A795F" w:rsidP="008A795F">
                    <w:pPr>
                      <w:ind w:firstLineChars="300" w:firstLine="630"/>
                      <w:rPr>
                        <w:szCs w:val="21"/>
                      </w:rPr>
                    </w:pPr>
                    <w:r>
                      <w:rPr>
                        <w:rFonts w:hint="eastAsia"/>
                        <w:szCs w:val="21"/>
                      </w:rPr>
                      <w:t>筹资活动产生的现金流量净额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006FD236" w14:textId="1FC608B8" w:rsidR="008A795F" w:rsidRDefault="008A795F" w:rsidP="008A795F">
                <w:pPr>
                  <w:jc w:val="right"/>
                  <w:rPr>
                    <w:szCs w:val="21"/>
                  </w:rPr>
                </w:pPr>
                <w:r>
                  <w:t>111,618,147.45</w:t>
                </w:r>
              </w:p>
            </w:tc>
            <w:tc>
              <w:tcPr>
                <w:tcW w:w="1259" w:type="pct"/>
                <w:tcBorders>
                  <w:top w:val="outset" w:sz="6" w:space="0" w:color="auto"/>
                  <w:left w:val="outset" w:sz="6" w:space="0" w:color="auto"/>
                  <w:bottom w:val="outset" w:sz="6" w:space="0" w:color="auto"/>
                  <w:right w:val="outset" w:sz="6" w:space="0" w:color="auto"/>
                </w:tcBorders>
                <w:vAlign w:val="center"/>
              </w:tcPr>
              <w:p w14:paraId="5CE004AF" w14:textId="0B492B40" w:rsidR="008A795F" w:rsidRDefault="008A795F" w:rsidP="008A795F">
                <w:pPr>
                  <w:jc w:val="right"/>
                  <w:rPr>
                    <w:szCs w:val="21"/>
                  </w:rPr>
                </w:pPr>
                <w:r>
                  <w:t>390,158,925.84</w:t>
                </w:r>
              </w:p>
            </w:tc>
          </w:tr>
          <w:tr w:rsidR="008A795F" w14:paraId="5FBDCEBC" w14:textId="77777777" w:rsidTr="00047AE3">
            <w:sdt>
              <w:sdtPr>
                <w:tag w:val="_PLD_673ebab1096249e2969bff5b7f966667"/>
                <w:id w:val="540097427"/>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10034A21" w14:textId="77777777" w:rsidR="008A795F" w:rsidRDefault="008A795F" w:rsidP="008A795F">
                    <w:pPr>
                      <w:rPr>
                        <w:szCs w:val="21"/>
                      </w:rPr>
                    </w:pPr>
                    <w:r>
                      <w:rPr>
                        <w:rFonts w:hint="eastAsia"/>
                        <w:b/>
                        <w:bCs/>
                        <w:szCs w:val="21"/>
                      </w:rPr>
                      <w:t>四、汇率变动对现金及现金等价物的影响</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693F94E0" w14:textId="110CF6C4" w:rsidR="008A795F" w:rsidRDefault="008A795F" w:rsidP="008A795F">
                <w:pPr>
                  <w:jc w:val="right"/>
                  <w:rPr>
                    <w:szCs w:val="21"/>
                  </w:rPr>
                </w:pPr>
                <w:r>
                  <w:t>-2,983.13</w:t>
                </w:r>
              </w:p>
            </w:tc>
            <w:tc>
              <w:tcPr>
                <w:tcW w:w="1259" w:type="pct"/>
                <w:tcBorders>
                  <w:top w:val="outset" w:sz="6" w:space="0" w:color="auto"/>
                  <w:left w:val="outset" w:sz="6" w:space="0" w:color="auto"/>
                  <w:bottom w:val="outset" w:sz="6" w:space="0" w:color="auto"/>
                  <w:right w:val="outset" w:sz="6" w:space="0" w:color="auto"/>
                </w:tcBorders>
                <w:vAlign w:val="center"/>
              </w:tcPr>
              <w:p w14:paraId="473F3AC1" w14:textId="39637FBD" w:rsidR="008A795F" w:rsidRDefault="008A795F" w:rsidP="008A795F">
                <w:pPr>
                  <w:jc w:val="right"/>
                  <w:rPr>
                    <w:szCs w:val="21"/>
                  </w:rPr>
                </w:pPr>
                <w:r>
                  <w:t>-1,865.73</w:t>
                </w:r>
              </w:p>
            </w:tc>
          </w:tr>
          <w:tr w:rsidR="008A795F" w14:paraId="556D4E83" w14:textId="77777777" w:rsidTr="00047AE3">
            <w:sdt>
              <w:sdtPr>
                <w:tag w:val="_PLD_8641cd4fbed64a12bdbc436039ffa7b0"/>
                <w:id w:val="-865515020"/>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0FB0ED39" w14:textId="77777777" w:rsidR="008A795F" w:rsidRDefault="008A795F" w:rsidP="008A795F">
                    <w:pPr>
                      <w:rPr>
                        <w:szCs w:val="21"/>
                      </w:rPr>
                    </w:pPr>
                    <w:r>
                      <w:rPr>
                        <w:rFonts w:hint="eastAsia"/>
                        <w:b/>
                        <w:bCs/>
                        <w:szCs w:val="21"/>
                      </w:rPr>
                      <w:t>五、现金及现金等价物净增加额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11895EE7" w14:textId="39285AE4" w:rsidR="008A795F" w:rsidRDefault="008A795F" w:rsidP="008A795F">
                <w:pPr>
                  <w:jc w:val="right"/>
                  <w:rPr>
                    <w:szCs w:val="21"/>
                  </w:rPr>
                </w:pPr>
                <w:r>
                  <w:t>412,184,763.79</w:t>
                </w:r>
              </w:p>
            </w:tc>
            <w:tc>
              <w:tcPr>
                <w:tcW w:w="1259" w:type="pct"/>
                <w:tcBorders>
                  <w:top w:val="outset" w:sz="6" w:space="0" w:color="auto"/>
                  <w:left w:val="outset" w:sz="6" w:space="0" w:color="auto"/>
                  <w:bottom w:val="outset" w:sz="6" w:space="0" w:color="auto"/>
                  <w:right w:val="outset" w:sz="6" w:space="0" w:color="auto"/>
                </w:tcBorders>
                <w:vAlign w:val="center"/>
              </w:tcPr>
              <w:p w14:paraId="5E0A8A6D" w14:textId="5C339F83" w:rsidR="008A795F" w:rsidRDefault="008A795F" w:rsidP="008A795F">
                <w:pPr>
                  <w:jc w:val="right"/>
                  <w:rPr>
                    <w:szCs w:val="21"/>
                  </w:rPr>
                </w:pPr>
                <w:r>
                  <w:t>301,881,300.89</w:t>
                </w:r>
              </w:p>
            </w:tc>
          </w:tr>
          <w:tr w:rsidR="008A795F" w14:paraId="3DD70BBF" w14:textId="77777777" w:rsidTr="00047AE3">
            <w:sdt>
              <w:sdtPr>
                <w:tag w:val="_PLD_e05068daf6a8466e93b6c9fb96cf36b0"/>
                <w:id w:val="1663120776"/>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5D69EC67" w14:textId="77777777" w:rsidR="008A795F" w:rsidRDefault="008A795F" w:rsidP="008A795F">
                    <w:pPr>
                      <w:ind w:firstLineChars="100" w:firstLine="210"/>
                      <w:rPr>
                        <w:szCs w:val="21"/>
                      </w:rPr>
                    </w:pPr>
                    <w:r>
                      <w:rPr>
                        <w:rFonts w:hint="eastAsia"/>
                        <w:szCs w:val="21"/>
                      </w:rPr>
                      <w:t>加：期初现金及现金等价物余额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439F0C13" w14:textId="437B57C1" w:rsidR="008A795F" w:rsidRDefault="008A795F" w:rsidP="008A795F">
                <w:pPr>
                  <w:jc w:val="right"/>
                  <w:rPr>
                    <w:szCs w:val="21"/>
                  </w:rPr>
                </w:pPr>
                <w:r>
                  <w:t>645,610,500.24</w:t>
                </w:r>
              </w:p>
            </w:tc>
            <w:tc>
              <w:tcPr>
                <w:tcW w:w="1259" w:type="pct"/>
                <w:tcBorders>
                  <w:top w:val="outset" w:sz="6" w:space="0" w:color="auto"/>
                  <w:left w:val="outset" w:sz="6" w:space="0" w:color="auto"/>
                  <w:bottom w:val="outset" w:sz="6" w:space="0" w:color="auto"/>
                  <w:right w:val="outset" w:sz="6" w:space="0" w:color="auto"/>
                </w:tcBorders>
                <w:vAlign w:val="center"/>
              </w:tcPr>
              <w:p w14:paraId="479F1AE1" w14:textId="6DE267EB" w:rsidR="008A795F" w:rsidRDefault="008A795F" w:rsidP="008A795F">
                <w:pPr>
                  <w:jc w:val="right"/>
                  <w:rPr>
                    <w:szCs w:val="21"/>
                  </w:rPr>
                </w:pPr>
                <w:r>
                  <w:t>588,614,658.48</w:t>
                </w:r>
              </w:p>
            </w:tc>
          </w:tr>
          <w:tr w:rsidR="008A795F" w14:paraId="0E50397E" w14:textId="77777777" w:rsidTr="00047AE3">
            <w:sdt>
              <w:sdtPr>
                <w:tag w:val="_PLD_d64886b9dfa04946a54317e5ef94f39f"/>
                <w:id w:val="98219481"/>
                <w:lock w:val="sdtLocked"/>
              </w:sdtPr>
              <w:sdtEndPr/>
              <w:sdtContent>
                <w:tc>
                  <w:tcPr>
                    <w:tcW w:w="2331" w:type="pct"/>
                    <w:tcBorders>
                      <w:top w:val="outset" w:sz="6" w:space="0" w:color="auto"/>
                      <w:left w:val="outset" w:sz="6" w:space="0" w:color="auto"/>
                      <w:bottom w:val="outset" w:sz="6" w:space="0" w:color="auto"/>
                      <w:right w:val="outset" w:sz="6" w:space="0" w:color="auto"/>
                    </w:tcBorders>
                  </w:tcPr>
                  <w:p w14:paraId="7DEA6856" w14:textId="77777777" w:rsidR="008A795F" w:rsidRDefault="008A795F" w:rsidP="008A795F">
                    <w:pPr>
                      <w:rPr>
                        <w:szCs w:val="21"/>
                      </w:rPr>
                    </w:pPr>
                    <w:r>
                      <w:rPr>
                        <w:rFonts w:hint="eastAsia"/>
                        <w:b/>
                        <w:bCs/>
                        <w:szCs w:val="21"/>
                      </w:rPr>
                      <w:t>六、期末现金及现金等价物余额</w:t>
                    </w:r>
                  </w:p>
                </w:tc>
              </w:sdtContent>
            </w:sdt>
            <w:tc>
              <w:tcPr>
                <w:tcW w:w="1411" w:type="pct"/>
                <w:tcBorders>
                  <w:top w:val="outset" w:sz="6" w:space="0" w:color="auto"/>
                  <w:left w:val="outset" w:sz="6" w:space="0" w:color="auto"/>
                  <w:bottom w:val="outset" w:sz="6" w:space="0" w:color="auto"/>
                  <w:right w:val="outset" w:sz="6" w:space="0" w:color="auto"/>
                </w:tcBorders>
                <w:vAlign w:val="center"/>
              </w:tcPr>
              <w:p w14:paraId="24B1B629" w14:textId="21B9964A" w:rsidR="008A795F" w:rsidRDefault="008A795F" w:rsidP="008A795F">
                <w:pPr>
                  <w:jc w:val="right"/>
                  <w:rPr>
                    <w:szCs w:val="21"/>
                  </w:rPr>
                </w:pPr>
                <w:r>
                  <w:t>1,057,795,264.03</w:t>
                </w:r>
              </w:p>
            </w:tc>
            <w:tc>
              <w:tcPr>
                <w:tcW w:w="1259" w:type="pct"/>
                <w:tcBorders>
                  <w:top w:val="outset" w:sz="6" w:space="0" w:color="auto"/>
                  <w:left w:val="outset" w:sz="6" w:space="0" w:color="auto"/>
                  <w:bottom w:val="outset" w:sz="6" w:space="0" w:color="auto"/>
                  <w:right w:val="outset" w:sz="6" w:space="0" w:color="auto"/>
                </w:tcBorders>
                <w:vAlign w:val="center"/>
              </w:tcPr>
              <w:p w14:paraId="50A613BE" w14:textId="67C7485B" w:rsidR="008A795F" w:rsidRDefault="008A795F" w:rsidP="008A795F">
                <w:pPr>
                  <w:jc w:val="right"/>
                  <w:rPr>
                    <w:szCs w:val="21"/>
                  </w:rPr>
                </w:pPr>
                <w:r>
                  <w:t>890,495,959.37</w:t>
                </w:r>
              </w:p>
            </w:tc>
          </w:tr>
        </w:tbl>
        <w:p w14:paraId="4540C2A6" w14:textId="46372C99" w:rsidR="005126DB" w:rsidRDefault="005E2E19" w:rsidP="000B3479">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0B3479">
                <w:rPr>
                  <w:rFonts w:hint="eastAsia"/>
                </w:rPr>
                <w:t>钱群英</w:t>
              </w:r>
            </w:sdtContent>
          </w:sdt>
          <w:r w:rsidR="000B3479">
            <w:rPr>
              <w:rFonts w:hint="eastAsia"/>
            </w:rPr>
            <w:t xml:space="preserve">       </w:t>
          </w:r>
          <w:r w:rsidR="007B0B32">
            <w:rPr>
              <w:rFonts w:hint="eastAsia"/>
            </w:rPr>
            <w:t xml:space="preserve"> </w:t>
          </w:r>
          <w:r w:rsidR="000B3479">
            <w:rPr>
              <w:rFonts w:hint="eastAsia"/>
            </w:rPr>
            <w:t xml:space="preserve"> 主</w:t>
          </w:r>
          <w:r>
            <w:t>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0B3479">
                <w:rPr>
                  <w:rFonts w:hint="eastAsia"/>
                </w:rPr>
                <w:t>孙曦</w:t>
              </w:r>
              <w:proofErr w:type="gramEnd"/>
            </w:sdtContent>
          </w:sdt>
          <w:r w:rsidR="000B3479">
            <w:rPr>
              <w:rFonts w:hint="eastAsia"/>
            </w:rPr>
            <w:t xml:space="preserve">   </w:t>
          </w:r>
          <w:r w:rsidR="007B0B32">
            <w:rPr>
              <w:rFonts w:hint="eastAsia"/>
            </w:rPr>
            <w:t xml:space="preserve"> </w:t>
          </w:r>
          <w:r w:rsidR="000B3479">
            <w:rPr>
              <w:rFonts w:hint="eastAsia"/>
            </w:rPr>
            <w:t xml:space="preserve">    会</w:t>
          </w:r>
          <w:r>
            <w:t>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B3479">
                <w:rPr>
                  <w:rFonts w:hint="eastAsia"/>
                </w:rPr>
                <w:t>孙雪明</w:t>
              </w:r>
            </w:sdtContent>
          </w:sdt>
        </w:p>
      </w:sdtContent>
    </w:sdt>
    <w:bookmarkStart w:id="14" w:name="_Hlk10465969" w:displacedByCustomXml="prev"/>
    <w:sdt>
      <w:sdtPr>
        <w:rPr>
          <w:rFonts w:hint="eastAsia"/>
          <w:bCs w:val="0"/>
        </w:rPr>
        <w:alias w:val="选项模块:首次执行新金融工具准则、新收入准则、新租赁准则调整首次执行当..."/>
        <w:tag w:val="_SEC_b19e8b6195a3428593e9501d44ed3ada"/>
        <w:id w:val="-2030635915"/>
        <w:lock w:val="sdtLocked"/>
        <w:placeholder>
          <w:docPart w:val="GBC22222222222222222222222222222"/>
        </w:placeholder>
      </w:sdtPr>
      <w:sdtEndPr>
        <w:rPr>
          <w:rFonts w:hint="default"/>
        </w:rPr>
      </w:sdtEndPr>
      <w:sdtContent>
        <w:p w14:paraId="4D6C82E5" w14:textId="20C09954" w:rsidR="005126DB" w:rsidRDefault="005E2E19">
          <w:pPr>
            <w:pStyle w:val="2"/>
            <w:numPr>
              <w:ilvl w:val="0"/>
              <w:numId w:val="28"/>
            </w:numPr>
            <w:tabs>
              <w:tab w:val="num" w:pos="360"/>
            </w:tabs>
          </w:pPr>
          <w:r>
            <w:rPr>
              <w:rFonts w:hint="eastAsia"/>
            </w:rPr>
            <w:t>2021年起首次执行新租赁准则调整首次执行当年年初财务报表相关情</w:t>
          </w:r>
          <w:r>
            <w:t>况</w:t>
          </w:r>
        </w:p>
        <w:sdt>
          <w:sdtPr>
            <w:rPr>
              <w:rFonts w:hint="eastAsia"/>
            </w:rPr>
            <w:alias w:val="是否适用：首次执行新金融工具准则或新收入准则调整首次执行当年年初财务报表相关项目情况[双击切换]"/>
            <w:tag w:val="_GBC_ebd51d4c6b20498aa2331d13a465a274"/>
            <w:id w:val="1529222755"/>
            <w:lock w:val="sdtLocked"/>
            <w:placeholder>
              <w:docPart w:val="GBC22222222222222222222222222222"/>
            </w:placeholder>
          </w:sdtPr>
          <w:sdtEndPr/>
          <w:sdtContent>
            <w:p w14:paraId="1DA7EAF9" w14:textId="2D6E5EEB" w:rsidR="005126DB" w:rsidRPr="000B3479" w:rsidRDefault="005E2E19">
              <w:r>
                <w:fldChar w:fldCharType="begin"/>
              </w:r>
              <w:r w:rsidR="002A5938">
                <w:instrText xml:space="preserve"> MACROBUTTON  SnrToggleCheckbox □适用 </w:instrText>
              </w:r>
              <w:r>
                <w:fldChar w:fldCharType="end"/>
              </w:r>
              <w:r>
                <w:fldChar w:fldCharType="begin"/>
              </w:r>
              <w:r w:rsidR="002A5938">
                <w:instrText xml:space="preserve"> MACROBUTTON  SnrToggleCheckbox √不适用 </w:instrText>
              </w:r>
              <w:r>
                <w:fldChar w:fldCharType="end"/>
              </w:r>
            </w:p>
          </w:sdtContent>
        </w:sdt>
      </w:sdtContent>
    </w:sdt>
    <w:bookmarkEnd w:id="14" w:displacedByCustomXml="prev"/>
    <w:p w14:paraId="4AF5C0B7" w14:textId="2B6403D0" w:rsidR="005126DB" w:rsidRDefault="005E2E19">
      <w:pPr>
        <w:ind w:firstLineChars="200" w:firstLine="420"/>
      </w:pPr>
      <w:r>
        <w:rPr>
          <w:rFonts w:hint="eastAsia"/>
        </w:rPr>
        <w:t>特此公告。</w:t>
      </w:r>
    </w:p>
    <w:p w14:paraId="7DA42927" w14:textId="281C9911" w:rsidR="005126DB" w:rsidRDefault="00F732FD">
      <w:pPr>
        <w:wordWrap w:val="0"/>
        <w:ind w:firstLineChars="300" w:firstLine="630"/>
        <w:jc w:val="right"/>
      </w:pPr>
      <w:sdt>
        <w:sdtPr>
          <w:alias w:val="公司法定中文名称"/>
          <w:tag w:val="_GBC_97bb4173876e440c97df4ba2e21cecdc"/>
          <w:id w:val="943183196"/>
          <w:lock w:val="sdtLocked"/>
          <w:placeholder>
            <w:docPart w:val="GBC22222222222222222222222222222"/>
          </w:placeholder>
        </w:sdtPr>
        <w:sdtEndPr/>
        <w:sdtContent>
          <w:r w:rsidR="005E2E19">
            <w:t>江苏吴中医药发展股份有限公司</w:t>
          </w:r>
        </w:sdtContent>
      </w:sdt>
      <w:r w:rsidR="005E2E19">
        <w:rPr>
          <w:rFonts w:hint="eastAsia"/>
        </w:rPr>
        <w:t>董事会</w:t>
      </w:r>
    </w:p>
    <w:p w14:paraId="4FE7F6F3" w14:textId="1565D319" w:rsidR="005126DB" w:rsidRDefault="00F732FD">
      <w:pPr>
        <w:ind w:firstLineChars="300" w:firstLine="630"/>
        <w:jc w:val="right"/>
      </w:pPr>
      <w:sdt>
        <w:sdtPr>
          <w:alias w:val="报告董事会批准报送日期"/>
          <w:tag w:val="_GBC_f2bf2a7bed8f4dce8af67821eab24d3c"/>
          <w:id w:val="882680911"/>
          <w:lock w:val="sdtLocked"/>
          <w:placeholder>
            <w:docPart w:val="GBC22222222222222222222222222222"/>
          </w:placeholder>
          <w:date w:fullDate="2021-10-29T00:00:00Z">
            <w:dateFormat w:val="yyyy'年'M'月'd'日'"/>
            <w:lid w:val="zh-CN"/>
            <w:storeMappedDataAs w:val="dateTime"/>
            <w:calendar w:val="gregorian"/>
          </w:date>
        </w:sdtPr>
        <w:sdtEndPr/>
        <w:sdtContent>
          <w:r w:rsidR="000B3479">
            <w:rPr>
              <w:rFonts w:hint="eastAsia"/>
            </w:rPr>
            <w:t>2021年10月29日</w:t>
          </w:r>
        </w:sdtContent>
      </w:sdt>
    </w:p>
    <w:sectPr w:rsidR="005126DB"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ADE1" w14:textId="77777777" w:rsidR="00F732FD" w:rsidRDefault="00F732FD">
      <w:r>
        <w:separator/>
      </w:r>
    </w:p>
  </w:endnote>
  <w:endnote w:type="continuationSeparator" w:id="0">
    <w:p w14:paraId="534C283C" w14:textId="77777777" w:rsidR="00F732FD" w:rsidRDefault="00F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8BAB" w14:textId="77777777" w:rsidR="0048456C" w:rsidRDefault="0048456C">
    <w:pPr>
      <w:pStyle w:val="a4"/>
      <w:jc w:val="center"/>
    </w:pPr>
    <w:r>
      <w:rPr>
        <w:b/>
        <w:sz w:val="24"/>
        <w:szCs w:val="24"/>
      </w:rPr>
      <w:fldChar w:fldCharType="begin"/>
    </w:r>
    <w:r>
      <w:rPr>
        <w:b/>
      </w:rPr>
      <w:instrText>PAGE</w:instrText>
    </w:r>
    <w:r>
      <w:rPr>
        <w:b/>
        <w:sz w:val="24"/>
        <w:szCs w:val="24"/>
      </w:rPr>
      <w:fldChar w:fldCharType="separate"/>
    </w:r>
    <w:r w:rsidR="004363E7">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363E7">
      <w:rPr>
        <w:b/>
        <w:noProof/>
      </w:rPr>
      <w:t>12</w:t>
    </w:r>
    <w:r>
      <w:rPr>
        <w:b/>
        <w:sz w:val="24"/>
        <w:szCs w:val="24"/>
      </w:rPr>
      <w:fldChar w:fldCharType="end"/>
    </w:r>
  </w:p>
  <w:p w14:paraId="7198ECAB" w14:textId="77777777" w:rsidR="0048456C" w:rsidRDefault="004845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083C0" w14:textId="77777777" w:rsidR="00F732FD" w:rsidRDefault="00F732FD">
      <w:r>
        <w:separator/>
      </w:r>
    </w:p>
  </w:footnote>
  <w:footnote w:type="continuationSeparator" w:id="0">
    <w:p w14:paraId="1A2E4A95" w14:textId="77777777" w:rsidR="00F732FD" w:rsidRDefault="00F7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2976" w14:textId="07166852" w:rsidR="0048456C" w:rsidRPr="00910DBB" w:rsidRDefault="0048456C" w:rsidP="004539FD">
    <w:pPr>
      <w:pStyle w:val="a3"/>
      <w:tabs>
        <w:tab w:val="clear" w:pos="8306"/>
        <w:tab w:val="left" w:pos="8364"/>
        <w:tab w:val="left" w:pos="8505"/>
      </w:tabs>
      <w:ind w:rightChars="10" w:right="21"/>
      <w:rPr>
        <w:b/>
      </w:rPr>
    </w:pPr>
    <w:r>
      <w:rPr>
        <w:rFonts w:hint="eastAsia"/>
        <w:b/>
      </w:rPr>
      <w:t>2021年第三季度报告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1"/>
  </w:num>
  <w:num w:numId="3">
    <w:abstractNumId w:val="4"/>
  </w:num>
  <w:num w:numId="4">
    <w:abstractNumId w:val="9"/>
  </w:num>
  <w:num w:numId="5">
    <w:abstractNumId w:val="6"/>
  </w:num>
  <w:num w:numId="6">
    <w:abstractNumId w:val="10"/>
  </w:num>
  <w:num w:numId="7">
    <w:abstractNumId w:val="8"/>
  </w:num>
  <w:num w:numId="8">
    <w:abstractNumId w:val="8"/>
    <w:lvlOverride w:ilvl="0">
      <w:startOverride w:val="2"/>
    </w:lvlOverride>
  </w:num>
  <w:num w:numId="9">
    <w:abstractNumId w:val="8"/>
  </w:num>
  <w:num w:numId="10">
    <w:abstractNumId w:val="8"/>
  </w:num>
  <w:num w:numId="11">
    <w:abstractNumId w:val="8"/>
  </w:num>
  <w:num w:numId="12">
    <w:abstractNumId w:val="8"/>
  </w:num>
  <w:num w:numId="13">
    <w:abstractNumId w:val="1"/>
  </w:num>
  <w:num w:numId="14">
    <w:abstractNumId w:val="2"/>
  </w:num>
  <w:num w:numId="15">
    <w:abstractNumId w:val="13"/>
  </w:num>
  <w:num w:numId="16">
    <w:abstractNumId w:val="13"/>
    <w:lvlOverride w:ilvl="0">
      <w:startOverride w:val="1"/>
    </w:lvlOverride>
  </w:num>
  <w:num w:numId="17">
    <w:abstractNumId w:val="13"/>
  </w:num>
  <w:num w:numId="18">
    <w:abstractNumId w:val="13"/>
  </w:num>
  <w:num w:numId="19">
    <w:abstractNumId w:val="13"/>
    <w:lvlOverride w:ilvl="0">
      <w:startOverride w:val="1"/>
    </w:lvlOverride>
  </w:num>
  <w:num w:numId="20">
    <w:abstractNumId w:val="13"/>
  </w:num>
  <w:num w:numId="21">
    <w:abstractNumId w:val="3"/>
  </w:num>
  <w:num w:numId="22">
    <w:abstractNumId w:val="13"/>
    <w:lvlOverride w:ilvl="0">
      <w:startOverride w:val="1"/>
    </w:lvlOverride>
  </w:num>
  <w:num w:numId="23">
    <w:abstractNumId w:val="13"/>
    <w:lvlOverride w:ilvl="0">
      <w:startOverride w:val="1"/>
    </w:lvlOverride>
  </w:num>
  <w:num w:numId="24">
    <w:abstractNumId w:val="12"/>
  </w:num>
  <w:num w:numId="25">
    <w:abstractNumId w:val="5"/>
  </w:num>
  <w:num w:numId="26">
    <w:abstractNumId w:val="5"/>
    <w:lvlOverride w:ilvl="0">
      <w:startOverride w:val="1"/>
    </w:lvlOverride>
  </w:num>
  <w:num w:numId="27">
    <w:abstractNumId w:val="5"/>
    <w:lvlOverride w:ilvl="0">
      <w:startOverride w:val="1"/>
    </w:lvlOverride>
  </w:num>
  <w:num w:numId="28">
    <w:abstractNumId w:val="7"/>
    <w:lvlOverride w:ilvl="0">
      <w:startOverride w:val="1"/>
    </w:lvlOverride>
  </w:num>
  <w:num w:numId="29">
    <w:abstractNumId w:val="5"/>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5609"/>
    <w:rsid w:val="00025C30"/>
    <w:rsid w:val="00025EAC"/>
    <w:rsid w:val="00025ED0"/>
    <w:rsid w:val="0002617F"/>
    <w:rsid w:val="00026372"/>
    <w:rsid w:val="0002659D"/>
    <w:rsid w:val="00027A59"/>
    <w:rsid w:val="00027F4C"/>
    <w:rsid w:val="00030606"/>
    <w:rsid w:val="00031636"/>
    <w:rsid w:val="00031904"/>
    <w:rsid w:val="000319CF"/>
    <w:rsid w:val="00031B18"/>
    <w:rsid w:val="000324C0"/>
    <w:rsid w:val="00032EE0"/>
    <w:rsid w:val="00033760"/>
    <w:rsid w:val="00033C0C"/>
    <w:rsid w:val="00034F36"/>
    <w:rsid w:val="0003544A"/>
    <w:rsid w:val="00036513"/>
    <w:rsid w:val="0003730C"/>
    <w:rsid w:val="0004116D"/>
    <w:rsid w:val="000428B6"/>
    <w:rsid w:val="00042C29"/>
    <w:rsid w:val="00043F39"/>
    <w:rsid w:val="0004675B"/>
    <w:rsid w:val="00046F24"/>
    <w:rsid w:val="00046FAF"/>
    <w:rsid w:val="00047334"/>
    <w:rsid w:val="00047AE3"/>
    <w:rsid w:val="0005038D"/>
    <w:rsid w:val="0005107E"/>
    <w:rsid w:val="000515D2"/>
    <w:rsid w:val="0005166D"/>
    <w:rsid w:val="00054751"/>
    <w:rsid w:val="000573F2"/>
    <w:rsid w:val="00057BAE"/>
    <w:rsid w:val="00060031"/>
    <w:rsid w:val="000604CA"/>
    <w:rsid w:val="00061040"/>
    <w:rsid w:val="00061519"/>
    <w:rsid w:val="00062199"/>
    <w:rsid w:val="00063153"/>
    <w:rsid w:val="00063E4C"/>
    <w:rsid w:val="00065865"/>
    <w:rsid w:val="000678BC"/>
    <w:rsid w:val="000679C8"/>
    <w:rsid w:val="000679F9"/>
    <w:rsid w:val="00067B5D"/>
    <w:rsid w:val="00067F00"/>
    <w:rsid w:val="00067F9D"/>
    <w:rsid w:val="000710CB"/>
    <w:rsid w:val="00072473"/>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B40"/>
    <w:rsid w:val="000930E0"/>
    <w:rsid w:val="00093471"/>
    <w:rsid w:val="00093592"/>
    <w:rsid w:val="00094665"/>
    <w:rsid w:val="00096176"/>
    <w:rsid w:val="000963DF"/>
    <w:rsid w:val="00097BE5"/>
    <w:rsid w:val="00097C69"/>
    <w:rsid w:val="00097CB1"/>
    <w:rsid w:val="00097FF1"/>
    <w:rsid w:val="000A0EAC"/>
    <w:rsid w:val="000A15E2"/>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479"/>
    <w:rsid w:val="000B3855"/>
    <w:rsid w:val="000B471D"/>
    <w:rsid w:val="000B7BD6"/>
    <w:rsid w:val="000B7FE7"/>
    <w:rsid w:val="000C033E"/>
    <w:rsid w:val="000C056E"/>
    <w:rsid w:val="000C14F5"/>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53DC"/>
    <w:rsid w:val="000E5836"/>
    <w:rsid w:val="000E584D"/>
    <w:rsid w:val="000E597E"/>
    <w:rsid w:val="000E76B0"/>
    <w:rsid w:val="000F04F2"/>
    <w:rsid w:val="000F05BB"/>
    <w:rsid w:val="000F072B"/>
    <w:rsid w:val="000F0889"/>
    <w:rsid w:val="000F089F"/>
    <w:rsid w:val="000F09A6"/>
    <w:rsid w:val="000F102F"/>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E3F"/>
    <w:rsid w:val="0011356C"/>
    <w:rsid w:val="0011372F"/>
    <w:rsid w:val="00114FEC"/>
    <w:rsid w:val="001153F5"/>
    <w:rsid w:val="0011582A"/>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559"/>
    <w:rsid w:val="00174879"/>
    <w:rsid w:val="00176962"/>
    <w:rsid w:val="00177029"/>
    <w:rsid w:val="001806D5"/>
    <w:rsid w:val="00180BDF"/>
    <w:rsid w:val="00181312"/>
    <w:rsid w:val="00182E7B"/>
    <w:rsid w:val="001848F8"/>
    <w:rsid w:val="001851DD"/>
    <w:rsid w:val="00185611"/>
    <w:rsid w:val="00185F60"/>
    <w:rsid w:val="00186406"/>
    <w:rsid w:val="00186744"/>
    <w:rsid w:val="00186E77"/>
    <w:rsid w:val="001904A0"/>
    <w:rsid w:val="001909C3"/>
    <w:rsid w:val="001939C3"/>
    <w:rsid w:val="00193D1A"/>
    <w:rsid w:val="00194C96"/>
    <w:rsid w:val="00194E3C"/>
    <w:rsid w:val="00195051"/>
    <w:rsid w:val="0019561A"/>
    <w:rsid w:val="00195630"/>
    <w:rsid w:val="00195E4C"/>
    <w:rsid w:val="00196290"/>
    <w:rsid w:val="001978E6"/>
    <w:rsid w:val="00197A41"/>
    <w:rsid w:val="001A0C09"/>
    <w:rsid w:val="001A103D"/>
    <w:rsid w:val="001A27FE"/>
    <w:rsid w:val="001A2EE9"/>
    <w:rsid w:val="001A392A"/>
    <w:rsid w:val="001A3EBB"/>
    <w:rsid w:val="001A4C8B"/>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D86"/>
    <w:rsid w:val="001B5E91"/>
    <w:rsid w:val="001B61BF"/>
    <w:rsid w:val="001B64C2"/>
    <w:rsid w:val="001B769F"/>
    <w:rsid w:val="001B783C"/>
    <w:rsid w:val="001C0485"/>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72C4"/>
    <w:rsid w:val="002075A7"/>
    <w:rsid w:val="00210366"/>
    <w:rsid w:val="00213718"/>
    <w:rsid w:val="002138B6"/>
    <w:rsid w:val="00214EDD"/>
    <w:rsid w:val="00215D92"/>
    <w:rsid w:val="00215E8B"/>
    <w:rsid w:val="002173FD"/>
    <w:rsid w:val="00220763"/>
    <w:rsid w:val="002230AC"/>
    <w:rsid w:val="00224D6F"/>
    <w:rsid w:val="00225638"/>
    <w:rsid w:val="002267EE"/>
    <w:rsid w:val="002270FA"/>
    <w:rsid w:val="00227479"/>
    <w:rsid w:val="0023027B"/>
    <w:rsid w:val="00230C5D"/>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6FC4"/>
    <w:rsid w:val="002574EF"/>
    <w:rsid w:val="00257A0A"/>
    <w:rsid w:val="00257D1A"/>
    <w:rsid w:val="002608B5"/>
    <w:rsid w:val="002609FF"/>
    <w:rsid w:val="00260B2E"/>
    <w:rsid w:val="00260D83"/>
    <w:rsid w:val="002610AC"/>
    <w:rsid w:val="002629E9"/>
    <w:rsid w:val="00262B8C"/>
    <w:rsid w:val="002631B8"/>
    <w:rsid w:val="00264D50"/>
    <w:rsid w:val="002662E4"/>
    <w:rsid w:val="0027014D"/>
    <w:rsid w:val="0027046E"/>
    <w:rsid w:val="00270ED1"/>
    <w:rsid w:val="002715F9"/>
    <w:rsid w:val="0027504C"/>
    <w:rsid w:val="0027567E"/>
    <w:rsid w:val="00275F54"/>
    <w:rsid w:val="002776D7"/>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68D9"/>
    <w:rsid w:val="00297851"/>
    <w:rsid w:val="002A0A89"/>
    <w:rsid w:val="002A0BAE"/>
    <w:rsid w:val="002A0DF8"/>
    <w:rsid w:val="002A0FD5"/>
    <w:rsid w:val="002A24E8"/>
    <w:rsid w:val="002A2DD5"/>
    <w:rsid w:val="002A38E5"/>
    <w:rsid w:val="002A587A"/>
    <w:rsid w:val="002A5938"/>
    <w:rsid w:val="002A7022"/>
    <w:rsid w:val="002B0C17"/>
    <w:rsid w:val="002B1B46"/>
    <w:rsid w:val="002B3398"/>
    <w:rsid w:val="002B4142"/>
    <w:rsid w:val="002B42B1"/>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353"/>
    <w:rsid w:val="002C67B0"/>
    <w:rsid w:val="002C77B7"/>
    <w:rsid w:val="002D0AFB"/>
    <w:rsid w:val="002D2097"/>
    <w:rsid w:val="002D4374"/>
    <w:rsid w:val="002D5254"/>
    <w:rsid w:val="002D6158"/>
    <w:rsid w:val="002D7C81"/>
    <w:rsid w:val="002E01E6"/>
    <w:rsid w:val="002E14B0"/>
    <w:rsid w:val="002E24E1"/>
    <w:rsid w:val="002E2E0D"/>
    <w:rsid w:val="002E32CC"/>
    <w:rsid w:val="002E62B5"/>
    <w:rsid w:val="002E68CF"/>
    <w:rsid w:val="002E6CB4"/>
    <w:rsid w:val="002F0D26"/>
    <w:rsid w:val="002F29D8"/>
    <w:rsid w:val="002F3228"/>
    <w:rsid w:val="002F3DAC"/>
    <w:rsid w:val="002F4CCB"/>
    <w:rsid w:val="002F4FBB"/>
    <w:rsid w:val="002F52B4"/>
    <w:rsid w:val="002F5C88"/>
    <w:rsid w:val="002F5E9B"/>
    <w:rsid w:val="002F6387"/>
    <w:rsid w:val="002F6A87"/>
    <w:rsid w:val="00300B84"/>
    <w:rsid w:val="00301D64"/>
    <w:rsid w:val="003031AB"/>
    <w:rsid w:val="00303210"/>
    <w:rsid w:val="00303839"/>
    <w:rsid w:val="00303EA0"/>
    <w:rsid w:val="00303FBD"/>
    <w:rsid w:val="00304991"/>
    <w:rsid w:val="003049FD"/>
    <w:rsid w:val="00304DB9"/>
    <w:rsid w:val="003073D8"/>
    <w:rsid w:val="00307A9A"/>
    <w:rsid w:val="00311B83"/>
    <w:rsid w:val="00311CEB"/>
    <w:rsid w:val="003125E3"/>
    <w:rsid w:val="003127AA"/>
    <w:rsid w:val="00312D18"/>
    <w:rsid w:val="00314B6F"/>
    <w:rsid w:val="00315199"/>
    <w:rsid w:val="00316F4D"/>
    <w:rsid w:val="00317E68"/>
    <w:rsid w:val="00320A16"/>
    <w:rsid w:val="00320C21"/>
    <w:rsid w:val="00321872"/>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30DD"/>
    <w:rsid w:val="00345B46"/>
    <w:rsid w:val="00346C8E"/>
    <w:rsid w:val="00347C84"/>
    <w:rsid w:val="003516DE"/>
    <w:rsid w:val="003520A1"/>
    <w:rsid w:val="00352A89"/>
    <w:rsid w:val="00352B69"/>
    <w:rsid w:val="003534D6"/>
    <w:rsid w:val="00355362"/>
    <w:rsid w:val="003568CB"/>
    <w:rsid w:val="003569E0"/>
    <w:rsid w:val="003575EE"/>
    <w:rsid w:val="0035767C"/>
    <w:rsid w:val="00361760"/>
    <w:rsid w:val="003619FB"/>
    <w:rsid w:val="00361EBE"/>
    <w:rsid w:val="003633FB"/>
    <w:rsid w:val="00363AA5"/>
    <w:rsid w:val="00366936"/>
    <w:rsid w:val="0037024F"/>
    <w:rsid w:val="003704CC"/>
    <w:rsid w:val="0037082C"/>
    <w:rsid w:val="0037098A"/>
    <w:rsid w:val="00371486"/>
    <w:rsid w:val="003724B0"/>
    <w:rsid w:val="0037270F"/>
    <w:rsid w:val="00372ADB"/>
    <w:rsid w:val="00372E65"/>
    <w:rsid w:val="003757A1"/>
    <w:rsid w:val="00375A66"/>
    <w:rsid w:val="00375D21"/>
    <w:rsid w:val="003760B0"/>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5B1"/>
    <w:rsid w:val="003A2B54"/>
    <w:rsid w:val="003A2CA3"/>
    <w:rsid w:val="003A2F10"/>
    <w:rsid w:val="003A3AF4"/>
    <w:rsid w:val="003A49FF"/>
    <w:rsid w:val="003A5626"/>
    <w:rsid w:val="003A694D"/>
    <w:rsid w:val="003B1B77"/>
    <w:rsid w:val="003B2797"/>
    <w:rsid w:val="003B3651"/>
    <w:rsid w:val="003B4262"/>
    <w:rsid w:val="003B4783"/>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8A8"/>
    <w:rsid w:val="003F7F37"/>
    <w:rsid w:val="00400427"/>
    <w:rsid w:val="004008F8"/>
    <w:rsid w:val="00401B6E"/>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363E7"/>
    <w:rsid w:val="00440CB8"/>
    <w:rsid w:val="00441304"/>
    <w:rsid w:val="00441C7F"/>
    <w:rsid w:val="00442FC6"/>
    <w:rsid w:val="00443CE7"/>
    <w:rsid w:val="0044458C"/>
    <w:rsid w:val="004449B7"/>
    <w:rsid w:val="00445C20"/>
    <w:rsid w:val="004462B5"/>
    <w:rsid w:val="00446C4A"/>
    <w:rsid w:val="00446E7F"/>
    <w:rsid w:val="00447F9C"/>
    <w:rsid w:val="00450AD9"/>
    <w:rsid w:val="00450B39"/>
    <w:rsid w:val="00450C4F"/>
    <w:rsid w:val="00451192"/>
    <w:rsid w:val="00451D96"/>
    <w:rsid w:val="004523DF"/>
    <w:rsid w:val="0045274F"/>
    <w:rsid w:val="00452922"/>
    <w:rsid w:val="004539FD"/>
    <w:rsid w:val="00453E3A"/>
    <w:rsid w:val="0045494E"/>
    <w:rsid w:val="00455ADE"/>
    <w:rsid w:val="0045641C"/>
    <w:rsid w:val="00456546"/>
    <w:rsid w:val="00456D9C"/>
    <w:rsid w:val="00460152"/>
    <w:rsid w:val="004605AB"/>
    <w:rsid w:val="0046099B"/>
    <w:rsid w:val="00460D1F"/>
    <w:rsid w:val="004610A7"/>
    <w:rsid w:val="00461A2B"/>
    <w:rsid w:val="0046237D"/>
    <w:rsid w:val="00462B56"/>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56C"/>
    <w:rsid w:val="004847F5"/>
    <w:rsid w:val="00485173"/>
    <w:rsid w:val="004854F6"/>
    <w:rsid w:val="00486D3F"/>
    <w:rsid w:val="00486DF6"/>
    <w:rsid w:val="00487EF9"/>
    <w:rsid w:val="00490E89"/>
    <w:rsid w:val="00491DA4"/>
    <w:rsid w:val="004938B6"/>
    <w:rsid w:val="00493CB1"/>
    <w:rsid w:val="00495E79"/>
    <w:rsid w:val="00497F26"/>
    <w:rsid w:val="00497FD8"/>
    <w:rsid w:val="004A02D7"/>
    <w:rsid w:val="004A0692"/>
    <w:rsid w:val="004A077B"/>
    <w:rsid w:val="004A098A"/>
    <w:rsid w:val="004A0C2E"/>
    <w:rsid w:val="004A2A12"/>
    <w:rsid w:val="004A2B1C"/>
    <w:rsid w:val="004A5076"/>
    <w:rsid w:val="004A6BE3"/>
    <w:rsid w:val="004B0930"/>
    <w:rsid w:val="004B0E6A"/>
    <w:rsid w:val="004B1182"/>
    <w:rsid w:val="004B2D9C"/>
    <w:rsid w:val="004B4195"/>
    <w:rsid w:val="004B4F0B"/>
    <w:rsid w:val="004B52C5"/>
    <w:rsid w:val="004B56CF"/>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BFB"/>
    <w:rsid w:val="004D4A1E"/>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5582"/>
    <w:rsid w:val="004E623D"/>
    <w:rsid w:val="004E67D8"/>
    <w:rsid w:val="004F0A4E"/>
    <w:rsid w:val="004F26DF"/>
    <w:rsid w:val="004F27DA"/>
    <w:rsid w:val="004F36D3"/>
    <w:rsid w:val="004F38BD"/>
    <w:rsid w:val="004F4392"/>
    <w:rsid w:val="004F5369"/>
    <w:rsid w:val="004F6530"/>
    <w:rsid w:val="004F75F5"/>
    <w:rsid w:val="004F7A1A"/>
    <w:rsid w:val="004F7CC4"/>
    <w:rsid w:val="005011F4"/>
    <w:rsid w:val="0050193D"/>
    <w:rsid w:val="00502476"/>
    <w:rsid w:val="005027FA"/>
    <w:rsid w:val="00502944"/>
    <w:rsid w:val="005032CF"/>
    <w:rsid w:val="00504DD2"/>
    <w:rsid w:val="00505487"/>
    <w:rsid w:val="00506BDB"/>
    <w:rsid w:val="00506CC9"/>
    <w:rsid w:val="00506D93"/>
    <w:rsid w:val="005105B9"/>
    <w:rsid w:val="0051103B"/>
    <w:rsid w:val="00511B03"/>
    <w:rsid w:val="00512618"/>
    <w:rsid w:val="005126DB"/>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7033"/>
    <w:rsid w:val="0053777B"/>
    <w:rsid w:val="005401DB"/>
    <w:rsid w:val="00540744"/>
    <w:rsid w:val="00540A5F"/>
    <w:rsid w:val="00540E79"/>
    <w:rsid w:val="00541CF8"/>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5954"/>
    <w:rsid w:val="005762C1"/>
    <w:rsid w:val="005762F3"/>
    <w:rsid w:val="00577407"/>
    <w:rsid w:val="00577C6D"/>
    <w:rsid w:val="005805E4"/>
    <w:rsid w:val="00581AEE"/>
    <w:rsid w:val="00581BBB"/>
    <w:rsid w:val="00581C01"/>
    <w:rsid w:val="00582E98"/>
    <w:rsid w:val="00586341"/>
    <w:rsid w:val="00586A6E"/>
    <w:rsid w:val="00587015"/>
    <w:rsid w:val="0058740D"/>
    <w:rsid w:val="00587CF2"/>
    <w:rsid w:val="00590D40"/>
    <w:rsid w:val="00594376"/>
    <w:rsid w:val="005953A8"/>
    <w:rsid w:val="005966C7"/>
    <w:rsid w:val="00597E27"/>
    <w:rsid w:val="00597ED4"/>
    <w:rsid w:val="005A1089"/>
    <w:rsid w:val="005A1A19"/>
    <w:rsid w:val="005A4D15"/>
    <w:rsid w:val="005A5B95"/>
    <w:rsid w:val="005A6CB4"/>
    <w:rsid w:val="005B0002"/>
    <w:rsid w:val="005B09A7"/>
    <w:rsid w:val="005B1613"/>
    <w:rsid w:val="005B1D60"/>
    <w:rsid w:val="005B20C5"/>
    <w:rsid w:val="005B4F2C"/>
    <w:rsid w:val="005B517F"/>
    <w:rsid w:val="005B5FFD"/>
    <w:rsid w:val="005B77D7"/>
    <w:rsid w:val="005C0483"/>
    <w:rsid w:val="005C0900"/>
    <w:rsid w:val="005C0993"/>
    <w:rsid w:val="005C0DE9"/>
    <w:rsid w:val="005C1323"/>
    <w:rsid w:val="005C28C1"/>
    <w:rsid w:val="005C3B0E"/>
    <w:rsid w:val="005C405D"/>
    <w:rsid w:val="005C4206"/>
    <w:rsid w:val="005C580A"/>
    <w:rsid w:val="005C76F2"/>
    <w:rsid w:val="005D0D2B"/>
    <w:rsid w:val="005D1353"/>
    <w:rsid w:val="005D1763"/>
    <w:rsid w:val="005D1783"/>
    <w:rsid w:val="005D3439"/>
    <w:rsid w:val="005D386C"/>
    <w:rsid w:val="005D3AE0"/>
    <w:rsid w:val="005D6B1C"/>
    <w:rsid w:val="005E03BB"/>
    <w:rsid w:val="005E05A2"/>
    <w:rsid w:val="005E0D6C"/>
    <w:rsid w:val="005E1D80"/>
    <w:rsid w:val="005E1ED8"/>
    <w:rsid w:val="005E218B"/>
    <w:rsid w:val="005E2E19"/>
    <w:rsid w:val="005E42E5"/>
    <w:rsid w:val="005E49DC"/>
    <w:rsid w:val="005E524F"/>
    <w:rsid w:val="005E6C31"/>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E89"/>
    <w:rsid w:val="006029BC"/>
    <w:rsid w:val="00602A7D"/>
    <w:rsid w:val="00602AAD"/>
    <w:rsid w:val="00602BF6"/>
    <w:rsid w:val="0060346C"/>
    <w:rsid w:val="00603598"/>
    <w:rsid w:val="00604F01"/>
    <w:rsid w:val="006053CC"/>
    <w:rsid w:val="00606BC8"/>
    <w:rsid w:val="006108E8"/>
    <w:rsid w:val="00610DB4"/>
    <w:rsid w:val="00612276"/>
    <w:rsid w:val="00612C8A"/>
    <w:rsid w:val="00613809"/>
    <w:rsid w:val="00613845"/>
    <w:rsid w:val="006209C8"/>
    <w:rsid w:val="00620C38"/>
    <w:rsid w:val="006229AC"/>
    <w:rsid w:val="00623B3C"/>
    <w:rsid w:val="0062454D"/>
    <w:rsid w:val="00624E07"/>
    <w:rsid w:val="0062578B"/>
    <w:rsid w:val="006270F9"/>
    <w:rsid w:val="00627EAB"/>
    <w:rsid w:val="006303D6"/>
    <w:rsid w:val="00630FE2"/>
    <w:rsid w:val="00631499"/>
    <w:rsid w:val="006316FE"/>
    <w:rsid w:val="00631B4F"/>
    <w:rsid w:val="006325EC"/>
    <w:rsid w:val="00634CF0"/>
    <w:rsid w:val="00634E44"/>
    <w:rsid w:val="006358D0"/>
    <w:rsid w:val="00636B35"/>
    <w:rsid w:val="006409A4"/>
    <w:rsid w:val="00641D62"/>
    <w:rsid w:val="0064271E"/>
    <w:rsid w:val="00642D1A"/>
    <w:rsid w:val="006436B1"/>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2779"/>
    <w:rsid w:val="006938AB"/>
    <w:rsid w:val="00694A44"/>
    <w:rsid w:val="006972C2"/>
    <w:rsid w:val="00697505"/>
    <w:rsid w:val="006976C4"/>
    <w:rsid w:val="00697AA4"/>
    <w:rsid w:val="00697D31"/>
    <w:rsid w:val="006A0C0B"/>
    <w:rsid w:val="006A0EDD"/>
    <w:rsid w:val="006A2B79"/>
    <w:rsid w:val="006A5135"/>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4088"/>
    <w:rsid w:val="006C467B"/>
    <w:rsid w:val="006C728A"/>
    <w:rsid w:val="006D0204"/>
    <w:rsid w:val="006D11A6"/>
    <w:rsid w:val="006D17AC"/>
    <w:rsid w:val="006D1E03"/>
    <w:rsid w:val="006D1FB0"/>
    <w:rsid w:val="006D242C"/>
    <w:rsid w:val="006D36C9"/>
    <w:rsid w:val="006D384E"/>
    <w:rsid w:val="006D39D5"/>
    <w:rsid w:val="006D6173"/>
    <w:rsid w:val="006D61BF"/>
    <w:rsid w:val="006D6C3D"/>
    <w:rsid w:val="006E1918"/>
    <w:rsid w:val="006E1D76"/>
    <w:rsid w:val="006E4650"/>
    <w:rsid w:val="006E497A"/>
    <w:rsid w:val="006E5305"/>
    <w:rsid w:val="006E55A2"/>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69"/>
    <w:rsid w:val="007069C1"/>
    <w:rsid w:val="007077F8"/>
    <w:rsid w:val="0070786F"/>
    <w:rsid w:val="00707FAD"/>
    <w:rsid w:val="00710491"/>
    <w:rsid w:val="007119E8"/>
    <w:rsid w:val="007120B0"/>
    <w:rsid w:val="007128FF"/>
    <w:rsid w:val="00712DA8"/>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1AB0"/>
    <w:rsid w:val="0073266B"/>
    <w:rsid w:val="00732D73"/>
    <w:rsid w:val="00733DEF"/>
    <w:rsid w:val="00735B87"/>
    <w:rsid w:val="00737045"/>
    <w:rsid w:val="0074208E"/>
    <w:rsid w:val="007421AD"/>
    <w:rsid w:val="00742F53"/>
    <w:rsid w:val="00743EB9"/>
    <w:rsid w:val="00744300"/>
    <w:rsid w:val="00744CA7"/>
    <w:rsid w:val="00744D19"/>
    <w:rsid w:val="00745CB1"/>
    <w:rsid w:val="00746C34"/>
    <w:rsid w:val="007471BC"/>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1B4D"/>
    <w:rsid w:val="007720B8"/>
    <w:rsid w:val="00773060"/>
    <w:rsid w:val="0077424C"/>
    <w:rsid w:val="00774CA8"/>
    <w:rsid w:val="0077505E"/>
    <w:rsid w:val="00775174"/>
    <w:rsid w:val="00775CD0"/>
    <w:rsid w:val="00776575"/>
    <w:rsid w:val="0077690B"/>
    <w:rsid w:val="00776C6D"/>
    <w:rsid w:val="00780D0B"/>
    <w:rsid w:val="00780DFB"/>
    <w:rsid w:val="007821AE"/>
    <w:rsid w:val="007837B3"/>
    <w:rsid w:val="00784CCF"/>
    <w:rsid w:val="00784FC2"/>
    <w:rsid w:val="00785DE6"/>
    <w:rsid w:val="00790807"/>
    <w:rsid w:val="0079382F"/>
    <w:rsid w:val="0079703E"/>
    <w:rsid w:val="007976EB"/>
    <w:rsid w:val="007A1AE8"/>
    <w:rsid w:val="007A425B"/>
    <w:rsid w:val="007A56F6"/>
    <w:rsid w:val="007A58E6"/>
    <w:rsid w:val="007B01BF"/>
    <w:rsid w:val="007B0555"/>
    <w:rsid w:val="007B0B32"/>
    <w:rsid w:val="007B0F8D"/>
    <w:rsid w:val="007B24D4"/>
    <w:rsid w:val="007B31A8"/>
    <w:rsid w:val="007B47FF"/>
    <w:rsid w:val="007B7A89"/>
    <w:rsid w:val="007C06FA"/>
    <w:rsid w:val="007C1802"/>
    <w:rsid w:val="007C29DB"/>
    <w:rsid w:val="007C48C2"/>
    <w:rsid w:val="007C685B"/>
    <w:rsid w:val="007C712D"/>
    <w:rsid w:val="007C7190"/>
    <w:rsid w:val="007D23E3"/>
    <w:rsid w:val="007D2978"/>
    <w:rsid w:val="007D41DC"/>
    <w:rsid w:val="007D4913"/>
    <w:rsid w:val="007D5498"/>
    <w:rsid w:val="007D6708"/>
    <w:rsid w:val="007D7260"/>
    <w:rsid w:val="007D78C0"/>
    <w:rsid w:val="007E1E59"/>
    <w:rsid w:val="007E1FCE"/>
    <w:rsid w:val="007E2835"/>
    <w:rsid w:val="007E4740"/>
    <w:rsid w:val="007E4C52"/>
    <w:rsid w:val="007E52AA"/>
    <w:rsid w:val="007E532A"/>
    <w:rsid w:val="007E61DC"/>
    <w:rsid w:val="007E6BE0"/>
    <w:rsid w:val="007E70BD"/>
    <w:rsid w:val="007E7592"/>
    <w:rsid w:val="007F0FA0"/>
    <w:rsid w:val="007F152C"/>
    <w:rsid w:val="007F250A"/>
    <w:rsid w:val="007F2747"/>
    <w:rsid w:val="007F3DF1"/>
    <w:rsid w:val="007F5826"/>
    <w:rsid w:val="007F6E4C"/>
    <w:rsid w:val="00800BD5"/>
    <w:rsid w:val="008019C5"/>
    <w:rsid w:val="008020D1"/>
    <w:rsid w:val="008023DC"/>
    <w:rsid w:val="00802AEE"/>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3C1"/>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5BFB"/>
    <w:rsid w:val="008475A9"/>
    <w:rsid w:val="00847DE0"/>
    <w:rsid w:val="0085163E"/>
    <w:rsid w:val="00851714"/>
    <w:rsid w:val="00853900"/>
    <w:rsid w:val="008539F9"/>
    <w:rsid w:val="0085436B"/>
    <w:rsid w:val="00854EC8"/>
    <w:rsid w:val="00855227"/>
    <w:rsid w:val="008561FE"/>
    <w:rsid w:val="00856C9D"/>
    <w:rsid w:val="008576F7"/>
    <w:rsid w:val="00857844"/>
    <w:rsid w:val="00857CC7"/>
    <w:rsid w:val="008614A6"/>
    <w:rsid w:val="008620B7"/>
    <w:rsid w:val="0086221C"/>
    <w:rsid w:val="00862245"/>
    <w:rsid w:val="008642DB"/>
    <w:rsid w:val="00864D4A"/>
    <w:rsid w:val="008650A6"/>
    <w:rsid w:val="008653B9"/>
    <w:rsid w:val="008661D0"/>
    <w:rsid w:val="00866BA0"/>
    <w:rsid w:val="00867146"/>
    <w:rsid w:val="00867336"/>
    <w:rsid w:val="008673E0"/>
    <w:rsid w:val="0087004E"/>
    <w:rsid w:val="00870B7B"/>
    <w:rsid w:val="00871AB0"/>
    <w:rsid w:val="0087264D"/>
    <w:rsid w:val="008751D7"/>
    <w:rsid w:val="008763C5"/>
    <w:rsid w:val="00877C22"/>
    <w:rsid w:val="00877EA3"/>
    <w:rsid w:val="008804B8"/>
    <w:rsid w:val="00880E1F"/>
    <w:rsid w:val="008814AF"/>
    <w:rsid w:val="0088180F"/>
    <w:rsid w:val="00883CCD"/>
    <w:rsid w:val="008841D7"/>
    <w:rsid w:val="00885AEA"/>
    <w:rsid w:val="00885B59"/>
    <w:rsid w:val="00886002"/>
    <w:rsid w:val="0088644E"/>
    <w:rsid w:val="008864BB"/>
    <w:rsid w:val="008869E5"/>
    <w:rsid w:val="008936EA"/>
    <w:rsid w:val="0089585F"/>
    <w:rsid w:val="00896097"/>
    <w:rsid w:val="0089646D"/>
    <w:rsid w:val="008966FD"/>
    <w:rsid w:val="00896A1F"/>
    <w:rsid w:val="008A08A8"/>
    <w:rsid w:val="008A3679"/>
    <w:rsid w:val="008A4247"/>
    <w:rsid w:val="008A6B0C"/>
    <w:rsid w:val="008A6F7F"/>
    <w:rsid w:val="008A795F"/>
    <w:rsid w:val="008B0056"/>
    <w:rsid w:val="008B07A6"/>
    <w:rsid w:val="008B27F6"/>
    <w:rsid w:val="008B2D6A"/>
    <w:rsid w:val="008B4DC8"/>
    <w:rsid w:val="008B65F2"/>
    <w:rsid w:val="008B6C52"/>
    <w:rsid w:val="008C03AE"/>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7B6F"/>
    <w:rsid w:val="008F7C4F"/>
    <w:rsid w:val="008F7E2C"/>
    <w:rsid w:val="0090047C"/>
    <w:rsid w:val="00901757"/>
    <w:rsid w:val="00901DF6"/>
    <w:rsid w:val="0090298A"/>
    <w:rsid w:val="00902E2D"/>
    <w:rsid w:val="00902EC8"/>
    <w:rsid w:val="00903A48"/>
    <w:rsid w:val="009044DD"/>
    <w:rsid w:val="0090464A"/>
    <w:rsid w:val="009051CA"/>
    <w:rsid w:val="00905A11"/>
    <w:rsid w:val="00905B1D"/>
    <w:rsid w:val="00905D2A"/>
    <w:rsid w:val="00907B14"/>
    <w:rsid w:val="00910382"/>
    <w:rsid w:val="00910436"/>
    <w:rsid w:val="009108FC"/>
    <w:rsid w:val="00910DBB"/>
    <w:rsid w:val="00910EAD"/>
    <w:rsid w:val="00912ED7"/>
    <w:rsid w:val="00914AA2"/>
    <w:rsid w:val="0091537B"/>
    <w:rsid w:val="00915629"/>
    <w:rsid w:val="00915B6E"/>
    <w:rsid w:val="00916005"/>
    <w:rsid w:val="00916359"/>
    <w:rsid w:val="0091756E"/>
    <w:rsid w:val="009179B6"/>
    <w:rsid w:val="00920E45"/>
    <w:rsid w:val="009212B5"/>
    <w:rsid w:val="00921FCA"/>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B2A"/>
    <w:rsid w:val="00932E42"/>
    <w:rsid w:val="00933B7E"/>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2465"/>
    <w:rsid w:val="00992DF2"/>
    <w:rsid w:val="009932CD"/>
    <w:rsid w:val="009937E8"/>
    <w:rsid w:val="009939FF"/>
    <w:rsid w:val="00994F34"/>
    <w:rsid w:val="009963AC"/>
    <w:rsid w:val="0099653C"/>
    <w:rsid w:val="009A03DF"/>
    <w:rsid w:val="009A1A40"/>
    <w:rsid w:val="009A1C1D"/>
    <w:rsid w:val="009A306C"/>
    <w:rsid w:val="009A4EFE"/>
    <w:rsid w:val="009A7988"/>
    <w:rsid w:val="009B3910"/>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104C3"/>
    <w:rsid w:val="00A11853"/>
    <w:rsid w:val="00A16BA2"/>
    <w:rsid w:val="00A2012C"/>
    <w:rsid w:val="00A2022F"/>
    <w:rsid w:val="00A26182"/>
    <w:rsid w:val="00A264A4"/>
    <w:rsid w:val="00A30E18"/>
    <w:rsid w:val="00A31304"/>
    <w:rsid w:val="00A31D77"/>
    <w:rsid w:val="00A32306"/>
    <w:rsid w:val="00A340B9"/>
    <w:rsid w:val="00A35BD2"/>
    <w:rsid w:val="00A363B3"/>
    <w:rsid w:val="00A364B0"/>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4921"/>
    <w:rsid w:val="00A54DBE"/>
    <w:rsid w:val="00A5538B"/>
    <w:rsid w:val="00A559C1"/>
    <w:rsid w:val="00A57002"/>
    <w:rsid w:val="00A600C4"/>
    <w:rsid w:val="00A604EC"/>
    <w:rsid w:val="00A612A1"/>
    <w:rsid w:val="00A6173F"/>
    <w:rsid w:val="00A61B5C"/>
    <w:rsid w:val="00A61C4C"/>
    <w:rsid w:val="00A6216C"/>
    <w:rsid w:val="00A6266F"/>
    <w:rsid w:val="00A62DCC"/>
    <w:rsid w:val="00A64D34"/>
    <w:rsid w:val="00A65CA7"/>
    <w:rsid w:val="00A679E6"/>
    <w:rsid w:val="00A7126C"/>
    <w:rsid w:val="00A73A59"/>
    <w:rsid w:val="00A74360"/>
    <w:rsid w:val="00A74D60"/>
    <w:rsid w:val="00A7583F"/>
    <w:rsid w:val="00A75D1F"/>
    <w:rsid w:val="00A7763F"/>
    <w:rsid w:val="00A80B30"/>
    <w:rsid w:val="00A81354"/>
    <w:rsid w:val="00A837B5"/>
    <w:rsid w:val="00A84872"/>
    <w:rsid w:val="00A857F3"/>
    <w:rsid w:val="00A86E47"/>
    <w:rsid w:val="00A8719D"/>
    <w:rsid w:val="00A87802"/>
    <w:rsid w:val="00A90601"/>
    <w:rsid w:val="00A908BC"/>
    <w:rsid w:val="00A90DB5"/>
    <w:rsid w:val="00A92CA6"/>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3B"/>
    <w:rsid w:val="00AC01D9"/>
    <w:rsid w:val="00AC036E"/>
    <w:rsid w:val="00AC03B1"/>
    <w:rsid w:val="00AC0E30"/>
    <w:rsid w:val="00AC22C9"/>
    <w:rsid w:val="00AC2D55"/>
    <w:rsid w:val="00AC36C0"/>
    <w:rsid w:val="00AC381A"/>
    <w:rsid w:val="00AC3861"/>
    <w:rsid w:val="00AC49C9"/>
    <w:rsid w:val="00AC4ADA"/>
    <w:rsid w:val="00AC522F"/>
    <w:rsid w:val="00AC6686"/>
    <w:rsid w:val="00AC7CB6"/>
    <w:rsid w:val="00AD1F28"/>
    <w:rsid w:val="00AD3987"/>
    <w:rsid w:val="00AD4129"/>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F0146"/>
    <w:rsid w:val="00AF07D0"/>
    <w:rsid w:val="00AF1C62"/>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348"/>
    <w:rsid w:val="00B22668"/>
    <w:rsid w:val="00B226BF"/>
    <w:rsid w:val="00B228A2"/>
    <w:rsid w:val="00B23A24"/>
    <w:rsid w:val="00B23BFE"/>
    <w:rsid w:val="00B25915"/>
    <w:rsid w:val="00B267FD"/>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8CA"/>
    <w:rsid w:val="00B56C50"/>
    <w:rsid w:val="00B5717D"/>
    <w:rsid w:val="00B600E4"/>
    <w:rsid w:val="00B60272"/>
    <w:rsid w:val="00B60F59"/>
    <w:rsid w:val="00B620D7"/>
    <w:rsid w:val="00B63DAC"/>
    <w:rsid w:val="00B63F03"/>
    <w:rsid w:val="00B64E02"/>
    <w:rsid w:val="00B65333"/>
    <w:rsid w:val="00B6571F"/>
    <w:rsid w:val="00B65954"/>
    <w:rsid w:val="00B668F7"/>
    <w:rsid w:val="00B71683"/>
    <w:rsid w:val="00B72B3D"/>
    <w:rsid w:val="00B72DE2"/>
    <w:rsid w:val="00B75518"/>
    <w:rsid w:val="00B7701C"/>
    <w:rsid w:val="00B8011F"/>
    <w:rsid w:val="00B80A29"/>
    <w:rsid w:val="00B80A65"/>
    <w:rsid w:val="00B80D27"/>
    <w:rsid w:val="00B8102E"/>
    <w:rsid w:val="00B81E55"/>
    <w:rsid w:val="00B82DA5"/>
    <w:rsid w:val="00B83589"/>
    <w:rsid w:val="00B84B4B"/>
    <w:rsid w:val="00B84E16"/>
    <w:rsid w:val="00B90414"/>
    <w:rsid w:val="00B912CF"/>
    <w:rsid w:val="00B91A8B"/>
    <w:rsid w:val="00B9486E"/>
    <w:rsid w:val="00B94ADF"/>
    <w:rsid w:val="00B95377"/>
    <w:rsid w:val="00B960D1"/>
    <w:rsid w:val="00B97689"/>
    <w:rsid w:val="00BA00CD"/>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2E5"/>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101E"/>
    <w:rsid w:val="00C015D8"/>
    <w:rsid w:val="00C01FAF"/>
    <w:rsid w:val="00C029B1"/>
    <w:rsid w:val="00C02C58"/>
    <w:rsid w:val="00C03CCC"/>
    <w:rsid w:val="00C048BF"/>
    <w:rsid w:val="00C04EB2"/>
    <w:rsid w:val="00C04FB6"/>
    <w:rsid w:val="00C0787A"/>
    <w:rsid w:val="00C07FB1"/>
    <w:rsid w:val="00C1123C"/>
    <w:rsid w:val="00C11A7E"/>
    <w:rsid w:val="00C152A1"/>
    <w:rsid w:val="00C165B1"/>
    <w:rsid w:val="00C165EF"/>
    <w:rsid w:val="00C168D5"/>
    <w:rsid w:val="00C1690D"/>
    <w:rsid w:val="00C1739C"/>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716C"/>
    <w:rsid w:val="00C776C7"/>
    <w:rsid w:val="00C779F6"/>
    <w:rsid w:val="00C77D01"/>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1FD8"/>
    <w:rsid w:val="00CA220D"/>
    <w:rsid w:val="00CA2B04"/>
    <w:rsid w:val="00CA2E24"/>
    <w:rsid w:val="00CA3C1E"/>
    <w:rsid w:val="00CA60C7"/>
    <w:rsid w:val="00CA6F06"/>
    <w:rsid w:val="00CA77C5"/>
    <w:rsid w:val="00CB0601"/>
    <w:rsid w:val="00CB2232"/>
    <w:rsid w:val="00CB2A09"/>
    <w:rsid w:val="00CB2D76"/>
    <w:rsid w:val="00CB2EBD"/>
    <w:rsid w:val="00CB2EC9"/>
    <w:rsid w:val="00CB300F"/>
    <w:rsid w:val="00CB5834"/>
    <w:rsid w:val="00CB58E1"/>
    <w:rsid w:val="00CB7511"/>
    <w:rsid w:val="00CB78D6"/>
    <w:rsid w:val="00CB7B3E"/>
    <w:rsid w:val="00CC1968"/>
    <w:rsid w:val="00CC22F1"/>
    <w:rsid w:val="00CC24FB"/>
    <w:rsid w:val="00CC3972"/>
    <w:rsid w:val="00CC3C51"/>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5AA8"/>
    <w:rsid w:val="00CE64AE"/>
    <w:rsid w:val="00CE6568"/>
    <w:rsid w:val="00CE6848"/>
    <w:rsid w:val="00CE71BD"/>
    <w:rsid w:val="00CF076D"/>
    <w:rsid w:val="00CF0859"/>
    <w:rsid w:val="00CF0992"/>
    <w:rsid w:val="00CF2091"/>
    <w:rsid w:val="00CF2828"/>
    <w:rsid w:val="00CF3ADC"/>
    <w:rsid w:val="00CF63CB"/>
    <w:rsid w:val="00CF7119"/>
    <w:rsid w:val="00D0015D"/>
    <w:rsid w:val="00D00282"/>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05CF"/>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6783"/>
    <w:rsid w:val="00D76ED2"/>
    <w:rsid w:val="00D805AC"/>
    <w:rsid w:val="00D81640"/>
    <w:rsid w:val="00D817F6"/>
    <w:rsid w:val="00D81888"/>
    <w:rsid w:val="00D81F69"/>
    <w:rsid w:val="00D820FB"/>
    <w:rsid w:val="00D826E3"/>
    <w:rsid w:val="00D8726E"/>
    <w:rsid w:val="00D908D7"/>
    <w:rsid w:val="00D910BC"/>
    <w:rsid w:val="00D91368"/>
    <w:rsid w:val="00D91F49"/>
    <w:rsid w:val="00D91F7E"/>
    <w:rsid w:val="00D946C6"/>
    <w:rsid w:val="00D95636"/>
    <w:rsid w:val="00D95DE1"/>
    <w:rsid w:val="00D96FC7"/>
    <w:rsid w:val="00DA0602"/>
    <w:rsid w:val="00DA0DFA"/>
    <w:rsid w:val="00DA16FB"/>
    <w:rsid w:val="00DA1B6A"/>
    <w:rsid w:val="00DA1CB2"/>
    <w:rsid w:val="00DA28DE"/>
    <w:rsid w:val="00DA42C9"/>
    <w:rsid w:val="00DA5AA2"/>
    <w:rsid w:val="00DA6CC4"/>
    <w:rsid w:val="00DA6DD5"/>
    <w:rsid w:val="00DA7922"/>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8D2"/>
    <w:rsid w:val="00DD099E"/>
    <w:rsid w:val="00DD0F78"/>
    <w:rsid w:val="00DD1C7E"/>
    <w:rsid w:val="00DD3174"/>
    <w:rsid w:val="00DD5264"/>
    <w:rsid w:val="00DD58B2"/>
    <w:rsid w:val="00DD7609"/>
    <w:rsid w:val="00DE168F"/>
    <w:rsid w:val="00DE189D"/>
    <w:rsid w:val="00DE3054"/>
    <w:rsid w:val="00DE47ED"/>
    <w:rsid w:val="00DE4ED6"/>
    <w:rsid w:val="00DE65F6"/>
    <w:rsid w:val="00DE6CF8"/>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6B03"/>
    <w:rsid w:val="00E071F9"/>
    <w:rsid w:val="00E075E7"/>
    <w:rsid w:val="00E07A0E"/>
    <w:rsid w:val="00E11711"/>
    <w:rsid w:val="00E124AE"/>
    <w:rsid w:val="00E1324D"/>
    <w:rsid w:val="00E13CEF"/>
    <w:rsid w:val="00E1416F"/>
    <w:rsid w:val="00E1486F"/>
    <w:rsid w:val="00E15624"/>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64A"/>
    <w:rsid w:val="00E349F8"/>
    <w:rsid w:val="00E34A23"/>
    <w:rsid w:val="00E34A84"/>
    <w:rsid w:val="00E35369"/>
    <w:rsid w:val="00E36340"/>
    <w:rsid w:val="00E37310"/>
    <w:rsid w:val="00E37D37"/>
    <w:rsid w:val="00E37E7A"/>
    <w:rsid w:val="00E40F66"/>
    <w:rsid w:val="00E41288"/>
    <w:rsid w:val="00E4140B"/>
    <w:rsid w:val="00E414E1"/>
    <w:rsid w:val="00E41745"/>
    <w:rsid w:val="00E42E48"/>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072"/>
    <w:rsid w:val="00E62B07"/>
    <w:rsid w:val="00E63E3D"/>
    <w:rsid w:val="00E67AA8"/>
    <w:rsid w:val="00E7084F"/>
    <w:rsid w:val="00E72F51"/>
    <w:rsid w:val="00E73B28"/>
    <w:rsid w:val="00E744AB"/>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6F95"/>
    <w:rsid w:val="00EA7753"/>
    <w:rsid w:val="00EA7AD6"/>
    <w:rsid w:val="00EB04B3"/>
    <w:rsid w:val="00EB081D"/>
    <w:rsid w:val="00EB1E3A"/>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097"/>
    <w:rsid w:val="00EE1348"/>
    <w:rsid w:val="00EE1D71"/>
    <w:rsid w:val="00EE31AB"/>
    <w:rsid w:val="00EE3364"/>
    <w:rsid w:val="00EE33C3"/>
    <w:rsid w:val="00EE3EC4"/>
    <w:rsid w:val="00EE4898"/>
    <w:rsid w:val="00EE608C"/>
    <w:rsid w:val="00EE6641"/>
    <w:rsid w:val="00EE7532"/>
    <w:rsid w:val="00EF0F36"/>
    <w:rsid w:val="00EF16A6"/>
    <w:rsid w:val="00EF33F6"/>
    <w:rsid w:val="00EF343B"/>
    <w:rsid w:val="00EF38B7"/>
    <w:rsid w:val="00EF576F"/>
    <w:rsid w:val="00EF6B74"/>
    <w:rsid w:val="00F01CF3"/>
    <w:rsid w:val="00F04403"/>
    <w:rsid w:val="00F04BF6"/>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3A18"/>
    <w:rsid w:val="00F54E7A"/>
    <w:rsid w:val="00F561DA"/>
    <w:rsid w:val="00F57623"/>
    <w:rsid w:val="00F57BB5"/>
    <w:rsid w:val="00F57E05"/>
    <w:rsid w:val="00F60967"/>
    <w:rsid w:val="00F61715"/>
    <w:rsid w:val="00F623D9"/>
    <w:rsid w:val="00F62FFD"/>
    <w:rsid w:val="00F6325A"/>
    <w:rsid w:val="00F63693"/>
    <w:rsid w:val="00F63BEA"/>
    <w:rsid w:val="00F64EBA"/>
    <w:rsid w:val="00F66265"/>
    <w:rsid w:val="00F66C76"/>
    <w:rsid w:val="00F67505"/>
    <w:rsid w:val="00F676EC"/>
    <w:rsid w:val="00F732FD"/>
    <w:rsid w:val="00F73E05"/>
    <w:rsid w:val="00F7447F"/>
    <w:rsid w:val="00F7508F"/>
    <w:rsid w:val="00F80ADE"/>
    <w:rsid w:val="00F81792"/>
    <w:rsid w:val="00F83831"/>
    <w:rsid w:val="00F83DFE"/>
    <w:rsid w:val="00F84378"/>
    <w:rsid w:val="00F8489C"/>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366D"/>
    <w:rsid w:val="00FA4B29"/>
    <w:rsid w:val="00FA4D0A"/>
    <w:rsid w:val="00FA51F4"/>
    <w:rsid w:val="00FA5CAC"/>
    <w:rsid w:val="00FB03F2"/>
    <w:rsid w:val="00FB0B11"/>
    <w:rsid w:val="00FB0F3E"/>
    <w:rsid w:val="00FB2D55"/>
    <w:rsid w:val="00FB3526"/>
    <w:rsid w:val="00FB4526"/>
    <w:rsid w:val="00FC1E30"/>
    <w:rsid w:val="00FC1E93"/>
    <w:rsid w:val="00FC24A9"/>
    <w:rsid w:val="00FC3EAF"/>
    <w:rsid w:val="00FC4CF8"/>
    <w:rsid w:val="00FC5B74"/>
    <w:rsid w:val="00FC6746"/>
    <w:rsid w:val="00FC7E45"/>
    <w:rsid w:val="00FC7EBC"/>
    <w:rsid w:val="00FD033B"/>
    <w:rsid w:val="00FD1846"/>
    <w:rsid w:val="00FD1AAD"/>
    <w:rsid w:val="00FD4CB0"/>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C"/>
    <w:rPr>
      <w:rFonts w:ascii="宋体" w:hAnsi="宋体"/>
      <w:color w:val="000000"/>
      <w:sz w:val="21"/>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
    <w:uiPriority w:val="9"/>
    <w:qFormat/>
    <w:rsid w:val="00027F4C"/>
    <w:pPr>
      <w:keepNext/>
      <w:keepLines/>
      <w:widowControl w:val="0"/>
      <w:adjustRightInd w:val="0"/>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
    <w:name w:val="标题 2 Char"/>
    <w:aliases w:val="标题 2 Char Char Char Char"/>
    <w:basedOn w:val="a0"/>
    <w:link w:val="2"/>
    <w:rsid w:val="00DA6CC4"/>
    <w:rPr>
      <w:rFonts w:ascii="宋体" w:hAnsi="宋体"/>
      <w:bCs/>
      <w:color w:val="000000"/>
      <w:sz w:val="21"/>
    </w:rPr>
  </w:style>
  <w:style w:type="character" w:customStyle="1" w:styleId="3Char">
    <w:name w:val="标题 3 Char"/>
    <w:basedOn w:val="a0"/>
    <w:link w:val="3"/>
    <w:uiPriority w:val="9"/>
    <w:rsid w:val="00027F4C"/>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4"/>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5"/>
    <w:uiPriority w:val="99"/>
    <w:unhideWhenUsed/>
    <w:rsid w:val="00451192"/>
    <w:pPr>
      <w:ind w:leftChars="2500" w:left="100"/>
    </w:pPr>
  </w:style>
  <w:style w:type="character" w:customStyle="1" w:styleId="Char5">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6"/>
    <w:uiPriority w:val="99"/>
    <w:rsid w:val="002C2063"/>
    <w:pPr>
      <w:widowControl w:val="0"/>
      <w:jc w:val="both"/>
    </w:pPr>
    <w:rPr>
      <w:rFonts w:ascii="Times New Roman" w:hAnsi="Times New Roman"/>
      <w:color w:val="auto"/>
      <w:kern w:val="2"/>
      <w:szCs w:val="21"/>
    </w:rPr>
  </w:style>
  <w:style w:type="character" w:customStyle="1" w:styleId="Char6">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20">
    <w:name w:val="批注文字 Char2"/>
    <w:basedOn w:val="a0"/>
    <w:link w:val="a9"/>
    <w:uiPriority w:val="99"/>
    <w:qFormat/>
    <w:rsid w:val="0001746D"/>
    <w:rPr>
      <w:rFonts w:ascii="宋体" w:hAnsi="宋体"/>
      <w:color w:val="000000"/>
      <w:sz w:val="21"/>
    </w:rPr>
  </w:style>
  <w:style w:type="character" w:customStyle="1" w:styleId="Char3">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4">
    <w:name w:val="批注主题 Char"/>
    <w:basedOn w:val="Char20"/>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szCs w:val="21"/>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D06927"/>
    <w:rPr>
      <w:kern w:val="2"/>
      <w:sz w:val="21"/>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 w:val="21"/>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1">
    <w:name w:val="批注主题 Char1"/>
    <w:basedOn w:val="Char20"/>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0"/>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0">
    <w:name w:val="标题  3 Char"/>
    <w:basedOn w:val="a0"/>
    <w:link w:val="31"/>
    <w:rsid w:val="00D06927"/>
    <w:rPr>
      <w:rFonts w:ascii="Times New Roman" w:hAnsi="Times New Roman"/>
      <w:b/>
      <w:kern w:val="2"/>
      <w:sz w:val="21"/>
      <w:szCs w:val="24"/>
    </w:rPr>
  </w:style>
  <w:style w:type="character" w:customStyle="1" w:styleId="13">
    <w:name w:val="批注主题 字符1"/>
    <w:basedOn w:val="Char20"/>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szCs w:val="21"/>
    </w:rPr>
  </w:style>
  <w:style w:type="paragraph" w:styleId="32">
    <w:name w:val="List Bullet 3"/>
    <w:basedOn w:val="a"/>
    <w:rsid w:val="00D06927"/>
    <w:pPr>
      <w:widowControl w:val="0"/>
      <w:tabs>
        <w:tab w:val="left" w:pos="1200"/>
      </w:tabs>
      <w:jc w:val="both"/>
    </w:pPr>
    <w:rPr>
      <w:rFonts w:ascii="Times New Roman" w:hAnsi="Times New Roman"/>
      <w:color w:val="auto"/>
      <w:kern w:val="2"/>
      <w:szCs w:val="21"/>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2">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27ACD29-F407-4D07-B756-443ED8013DEC}"/>
      </w:docPartPr>
      <w:docPartBody>
        <w:p w:rsidR="00244B58" w:rsidRDefault="00A23D69" w:rsidP="00A23D69">
          <w:pPr>
            <w:pStyle w:val="AB8CCEAB8F184B2EAB53D9986C2441B9"/>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20EA4"/>
    <w:rsid w:val="00023895"/>
    <w:rsid w:val="000314DB"/>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7EB5"/>
    <w:rsid w:val="00101571"/>
    <w:rsid w:val="00110A51"/>
    <w:rsid w:val="00117618"/>
    <w:rsid w:val="00134836"/>
    <w:rsid w:val="00142EE3"/>
    <w:rsid w:val="00143AFC"/>
    <w:rsid w:val="001566DA"/>
    <w:rsid w:val="00160D6E"/>
    <w:rsid w:val="00161324"/>
    <w:rsid w:val="00163B38"/>
    <w:rsid w:val="00167A65"/>
    <w:rsid w:val="001761F4"/>
    <w:rsid w:val="00185240"/>
    <w:rsid w:val="00191EE8"/>
    <w:rsid w:val="001956D6"/>
    <w:rsid w:val="00197A63"/>
    <w:rsid w:val="001A6540"/>
    <w:rsid w:val="001B430B"/>
    <w:rsid w:val="001B713A"/>
    <w:rsid w:val="001D2D03"/>
    <w:rsid w:val="001D47F7"/>
    <w:rsid w:val="001F0D7B"/>
    <w:rsid w:val="001F2746"/>
    <w:rsid w:val="00216A1B"/>
    <w:rsid w:val="002208B1"/>
    <w:rsid w:val="002346BD"/>
    <w:rsid w:val="00240D54"/>
    <w:rsid w:val="00244B58"/>
    <w:rsid w:val="0024566C"/>
    <w:rsid w:val="0025394B"/>
    <w:rsid w:val="00254E62"/>
    <w:rsid w:val="0025604C"/>
    <w:rsid w:val="00260E02"/>
    <w:rsid w:val="00263AD5"/>
    <w:rsid w:val="002735C0"/>
    <w:rsid w:val="00273CAF"/>
    <w:rsid w:val="00275E1F"/>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51E0"/>
    <w:rsid w:val="003740D4"/>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1E74"/>
    <w:rsid w:val="003F62A7"/>
    <w:rsid w:val="0040537A"/>
    <w:rsid w:val="004120F2"/>
    <w:rsid w:val="00413403"/>
    <w:rsid w:val="0042200E"/>
    <w:rsid w:val="0042798D"/>
    <w:rsid w:val="00427DDA"/>
    <w:rsid w:val="004353FB"/>
    <w:rsid w:val="00441C60"/>
    <w:rsid w:val="00441E2E"/>
    <w:rsid w:val="00446135"/>
    <w:rsid w:val="004473DD"/>
    <w:rsid w:val="00455CA2"/>
    <w:rsid w:val="00461F75"/>
    <w:rsid w:val="00473925"/>
    <w:rsid w:val="00484D4A"/>
    <w:rsid w:val="004925D3"/>
    <w:rsid w:val="004A4076"/>
    <w:rsid w:val="004A5225"/>
    <w:rsid w:val="004A5D54"/>
    <w:rsid w:val="004A7BC3"/>
    <w:rsid w:val="004B1F63"/>
    <w:rsid w:val="004B4DB9"/>
    <w:rsid w:val="004C3A8C"/>
    <w:rsid w:val="004C69A1"/>
    <w:rsid w:val="004D5262"/>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B654E"/>
    <w:rsid w:val="005D323B"/>
    <w:rsid w:val="005E3D7C"/>
    <w:rsid w:val="006010E9"/>
    <w:rsid w:val="00604F40"/>
    <w:rsid w:val="00607DD9"/>
    <w:rsid w:val="00613661"/>
    <w:rsid w:val="006165E1"/>
    <w:rsid w:val="00626AB4"/>
    <w:rsid w:val="00637355"/>
    <w:rsid w:val="006402F4"/>
    <w:rsid w:val="00650508"/>
    <w:rsid w:val="00662558"/>
    <w:rsid w:val="006638DA"/>
    <w:rsid w:val="00664067"/>
    <w:rsid w:val="006650AD"/>
    <w:rsid w:val="00665CF8"/>
    <w:rsid w:val="00667B18"/>
    <w:rsid w:val="00667F07"/>
    <w:rsid w:val="00671842"/>
    <w:rsid w:val="006A26EC"/>
    <w:rsid w:val="006A5709"/>
    <w:rsid w:val="006B34DD"/>
    <w:rsid w:val="006B4494"/>
    <w:rsid w:val="006D330A"/>
    <w:rsid w:val="006F6E57"/>
    <w:rsid w:val="006F7F88"/>
    <w:rsid w:val="00702ECE"/>
    <w:rsid w:val="0070320C"/>
    <w:rsid w:val="00713AF1"/>
    <w:rsid w:val="00721E25"/>
    <w:rsid w:val="007236B4"/>
    <w:rsid w:val="00724DC6"/>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31376"/>
    <w:rsid w:val="008353B6"/>
    <w:rsid w:val="00840B2D"/>
    <w:rsid w:val="008539AC"/>
    <w:rsid w:val="00857287"/>
    <w:rsid w:val="008602C7"/>
    <w:rsid w:val="00861813"/>
    <w:rsid w:val="008619DD"/>
    <w:rsid w:val="00864A3A"/>
    <w:rsid w:val="00881E20"/>
    <w:rsid w:val="00890474"/>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52B7"/>
    <w:rsid w:val="0097569A"/>
    <w:rsid w:val="0098058A"/>
    <w:rsid w:val="00987E40"/>
    <w:rsid w:val="00990390"/>
    <w:rsid w:val="009B09D1"/>
    <w:rsid w:val="009B2533"/>
    <w:rsid w:val="009B52A2"/>
    <w:rsid w:val="009C5034"/>
    <w:rsid w:val="009C6739"/>
    <w:rsid w:val="009D4643"/>
    <w:rsid w:val="009E2755"/>
    <w:rsid w:val="009F11C5"/>
    <w:rsid w:val="009F424B"/>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B96"/>
    <w:rsid w:val="00A960D7"/>
    <w:rsid w:val="00AB6B88"/>
    <w:rsid w:val="00AB74C0"/>
    <w:rsid w:val="00AC01C6"/>
    <w:rsid w:val="00AC6A86"/>
    <w:rsid w:val="00AE72B6"/>
    <w:rsid w:val="00AE7AFA"/>
    <w:rsid w:val="00AF4A1B"/>
    <w:rsid w:val="00AF57F7"/>
    <w:rsid w:val="00AF7E84"/>
    <w:rsid w:val="00B00173"/>
    <w:rsid w:val="00B00780"/>
    <w:rsid w:val="00B0298D"/>
    <w:rsid w:val="00B02F13"/>
    <w:rsid w:val="00B32BCC"/>
    <w:rsid w:val="00B32FD8"/>
    <w:rsid w:val="00B455A1"/>
    <w:rsid w:val="00B45ABE"/>
    <w:rsid w:val="00B53758"/>
    <w:rsid w:val="00B74E06"/>
    <w:rsid w:val="00B8352C"/>
    <w:rsid w:val="00B850B3"/>
    <w:rsid w:val="00B867EF"/>
    <w:rsid w:val="00B86C43"/>
    <w:rsid w:val="00B92702"/>
    <w:rsid w:val="00B92A2F"/>
    <w:rsid w:val="00BA5BBD"/>
    <w:rsid w:val="00BA5FB3"/>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3A7C"/>
    <w:rsid w:val="00C53C81"/>
    <w:rsid w:val="00C572F8"/>
    <w:rsid w:val="00C60F77"/>
    <w:rsid w:val="00C6710C"/>
    <w:rsid w:val="00C8466F"/>
    <w:rsid w:val="00C86756"/>
    <w:rsid w:val="00CA4CC4"/>
    <w:rsid w:val="00CA7B0C"/>
    <w:rsid w:val="00CB10E5"/>
    <w:rsid w:val="00CB1686"/>
    <w:rsid w:val="00CB21B1"/>
    <w:rsid w:val="00CB36D9"/>
    <w:rsid w:val="00CD725B"/>
    <w:rsid w:val="00CD77B4"/>
    <w:rsid w:val="00CF3A5F"/>
    <w:rsid w:val="00CF460D"/>
    <w:rsid w:val="00D00572"/>
    <w:rsid w:val="00D00C87"/>
    <w:rsid w:val="00D01B4A"/>
    <w:rsid w:val="00D07969"/>
    <w:rsid w:val="00D12B76"/>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D0DE1"/>
    <w:rsid w:val="00DE3A4B"/>
    <w:rsid w:val="00DE4E9C"/>
    <w:rsid w:val="00E20600"/>
    <w:rsid w:val="00E213B9"/>
    <w:rsid w:val="00E21915"/>
    <w:rsid w:val="00E244E0"/>
    <w:rsid w:val="00E43772"/>
    <w:rsid w:val="00E513C0"/>
    <w:rsid w:val="00E65E85"/>
    <w:rsid w:val="00E677D9"/>
    <w:rsid w:val="00E71C28"/>
    <w:rsid w:val="00E8159F"/>
    <w:rsid w:val="00E906A8"/>
    <w:rsid w:val="00E90E85"/>
    <w:rsid w:val="00E920F0"/>
    <w:rsid w:val="00EA46A3"/>
    <w:rsid w:val="00EA47A4"/>
    <w:rsid w:val="00EB11AE"/>
    <w:rsid w:val="00EB37CE"/>
    <w:rsid w:val="00EB6E20"/>
    <w:rsid w:val="00EB7AF7"/>
    <w:rsid w:val="00ED0AA7"/>
    <w:rsid w:val="00ED19E4"/>
    <w:rsid w:val="00ED3047"/>
    <w:rsid w:val="00ED6E9F"/>
    <w:rsid w:val="00EE0AC9"/>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B2D47"/>
    <w:rsid w:val="00FB42EB"/>
    <w:rsid w:val="00FB4EDD"/>
    <w:rsid w:val="00FD1D54"/>
    <w:rsid w:val="00FD4A0C"/>
    <w:rsid w:val="00FD7AF6"/>
    <w:rsid w:val="00FF0809"/>
    <w:rsid w:val="00FF189B"/>
    <w:rsid w:val="00FF2B07"/>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5CA2"/>
    <w:rPr>
      <w:color w:val="auto"/>
    </w:rPr>
  </w:style>
  <w:style w:type="paragraph" w:customStyle="1" w:styleId="AB8CCEAB8F184B2EAB53D9986C2441B9">
    <w:name w:val="AB8CCEAB8F184B2EAB53D9986C2441B9"/>
    <w:rsid w:val="00A23D69"/>
    <w:pPr>
      <w:widowControl w:val="0"/>
      <w:jc w:val="both"/>
    </w:pPr>
  </w:style>
  <w:style w:type="paragraph" w:customStyle="1" w:styleId="639FEC2A6442466691857ED57319704F">
    <w:name w:val="639FEC2A6442466691857ED57319704F"/>
    <w:rsid w:val="004D5262"/>
    <w:pPr>
      <w:widowControl w:val="0"/>
      <w:jc w:val="both"/>
    </w:pPr>
  </w:style>
  <w:style w:type="paragraph" w:customStyle="1" w:styleId="331CBF5223C2437DA9DC10E0EE7B7F18">
    <w:name w:val="331CBF5223C2437DA9DC10E0EE7B7F18"/>
    <w:rsid w:val="004D5262"/>
    <w:pPr>
      <w:widowControl w:val="0"/>
      <w:jc w:val="both"/>
    </w:pPr>
  </w:style>
  <w:style w:type="paragraph" w:customStyle="1" w:styleId="7073BE9E1FB04B67959B255A25BFC8DE">
    <w:name w:val="7073BE9E1FB04B67959B255A25BFC8DE"/>
    <w:rsid w:val="00724DC6"/>
    <w:pPr>
      <w:widowControl w:val="0"/>
      <w:jc w:val="both"/>
    </w:pPr>
  </w:style>
  <w:style w:type="paragraph" w:customStyle="1" w:styleId="D494E41173BE4253975B4C5ECFB21511">
    <w:name w:val="D494E41173BE4253975B4C5ECFB21511"/>
    <w:rsid w:val="00455C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]]></m:sse>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钱群英</clcid-mr:GongSiFuZeRenXingMing>
  <clcid-mr:ZhuGuanKuaiJiGongZuoFuZeRenXingMing>孙曦</clcid-mr:ZhuGuanKuaiJiGongZuoFuZeRenXingMing>
  <clcid-mr:KuaiJiJiGouFuZeRenXingMing>孙雪明</clcid-mr:KuaiJiJiGouFuZeRenXingMing>
  <clcid-cgi:GongSiFaDingZhongWenMingCheng>江苏吴中医药发展股份有限公司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]]></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5630-5430-4077-A203-6D71C27936D2}">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E81DC422-69DC-4A6E-9644-D656F3440B7E}">
  <ds:schemaRefs>
    <ds:schemaRef ds:uri="http://mapping.word.org/2012/template"/>
  </ds:schemaRefs>
</ds:datastoreItem>
</file>

<file path=customXml/itemProps5.xml><?xml version="1.0" encoding="utf-8"?>
<ds:datastoreItem xmlns:ds="http://schemas.openxmlformats.org/officeDocument/2006/customXml" ds:itemID="{93A20171-8A30-4E84-A8DC-8E39A296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323</TotalTime>
  <Pages>12</Pages>
  <Words>1739</Words>
  <Characters>9916</Characters>
  <Application>Microsoft Office Word</Application>
  <DocSecurity>0</DocSecurity>
  <Lines>82</Lines>
  <Paragraphs>23</Paragraphs>
  <ScaleCrop>false</ScaleCrop>
  <Company>微软中国</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李锐</cp:lastModifiedBy>
  <cp:revision>69</cp:revision>
  <cp:lastPrinted>2021-10-28T00:43:00Z</cp:lastPrinted>
  <dcterms:created xsi:type="dcterms:W3CDTF">2021-10-14T08:29:00Z</dcterms:created>
  <dcterms:modified xsi:type="dcterms:W3CDTF">2021-10-28T00:45:00Z</dcterms:modified>
</cp:coreProperties>
</file>